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D8" w:rsidRDefault="00FC69D8">
      <w:pPr>
        <w:pStyle w:val="Overskrift1"/>
        <w:ind w:right="482"/>
      </w:pPr>
    </w:p>
    <w:p w:rsidR="00FC69D8" w:rsidRPr="00FC69D8" w:rsidRDefault="00FC69D8" w:rsidP="00FC69D8"/>
    <w:p w:rsidR="00E34277" w:rsidRDefault="00E34277">
      <w:pPr>
        <w:pStyle w:val="Overskrift1"/>
        <w:ind w:right="482"/>
      </w:pPr>
      <w:r>
        <w:t>Møt</w:t>
      </w:r>
      <w:bookmarkStart w:id="0" w:name="Direktør"/>
      <w:bookmarkEnd w:id="0"/>
      <w:r w:rsidR="00A85FE7">
        <w:t>einnkalling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B10EF1" w:rsidP="001A0E8C">
            <w:pPr>
              <w:spacing w:before="20"/>
              <w:rPr>
                <w:b/>
              </w:rPr>
            </w:pPr>
            <w:r>
              <w:rPr>
                <w:b/>
              </w:rPr>
              <w:t xml:space="preserve">Innkalles av:     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3405EE" w:rsidP="001A0E8C">
                <w:pPr>
                  <w:spacing w:before="20"/>
                </w:pPr>
                <w:r>
                  <w:t xml:space="preserve"> Tore Hoem Aa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F2A36" w:rsidP="009A528F">
                <w:pPr>
                  <w:spacing w:before="20"/>
                  <w:ind w:left="71"/>
                </w:pPr>
                <w:r>
                  <w:t>Veitvet skole, Møterom Hubro</w:t>
                </w:r>
              </w:p>
            </w:tc>
          </w:sdtContent>
        </w:sdt>
      </w:tr>
      <w:tr w:rsidR="00E34277" w:rsidTr="002A4A11">
        <w:trPr>
          <w:trHeight w:val="421"/>
        </w:trPr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7A9A75EE784C49C5B9E038846181EF2D"/>
            </w:placeholder>
            <w:date w:fullDate="2017-03-02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FD3A20" w:rsidP="00ED7990">
                <w:pPr>
                  <w:spacing w:before="20"/>
                  <w:ind w:left="71"/>
                </w:pPr>
                <w:r>
                  <w:t>02.03.2017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:rsidR="00E34277" w:rsidRDefault="00B15C36" w:rsidP="00B15C36">
            <w:pPr>
              <w:spacing w:before="20"/>
            </w:pPr>
            <w:r>
              <w:t xml:space="preserve"> </w:t>
            </w:r>
            <w:r w:rsidR="00B10EF1">
              <w:t>Katrin Meløy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165FD8" w:rsidRDefault="00165FD8" w:rsidP="00165FD8">
      <w:pPr>
        <w:pStyle w:val="Default"/>
      </w:pPr>
    </w:p>
    <w:p w:rsidR="00FC69D8" w:rsidRDefault="00FC69D8" w:rsidP="00165FD8">
      <w:pPr>
        <w:pStyle w:val="Default"/>
        <w:rPr>
          <w:b/>
          <w:bCs/>
          <w:sz w:val="32"/>
          <w:szCs w:val="32"/>
        </w:rPr>
      </w:pPr>
    </w:p>
    <w:p w:rsidR="00A4400C" w:rsidRDefault="00FD3A20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C76227">
        <w:rPr>
          <w:b/>
          <w:bCs/>
          <w:sz w:val="32"/>
          <w:szCs w:val="32"/>
        </w:rPr>
        <w:t>/17</w:t>
      </w:r>
      <w:r w:rsidR="00165FD8" w:rsidRPr="00165FD8">
        <w:rPr>
          <w:b/>
          <w:bCs/>
          <w:sz w:val="32"/>
          <w:szCs w:val="32"/>
        </w:rPr>
        <w:t xml:space="preserve"> – Åpen halvtime</w:t>
      </w:r>
    </w:p>
    <w:p w:rsidR="00FD3A20" w:rsidRDefault="00FD3A20" w:rsidP="00165FD8">
      <w:pPr>
        <w:pStyle w:val="Default"/>
        <w:rPr>
          <w:sz w:val="32"/>
          <w:szCs w:val="32"/>
        </w:rPr>
      </w:pPr>
    </w:p>
    <w:p w:rsidR="00165FD8" w:rsidRDefault="00FD3A20" w:rsidP="00165FD8">
      <w:pPr>
        <w:pStyle w:val="Defaul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10</w:t>
      </w:r>
      <w:r w:rsidR="00C76227">
        <w:rPr>
          <w:b/>
          <w:bCs/>
          <w:sz w:val="32"/>
          <w:szCs w:val="32"/>
        </w:rPr>
        <w:t>/17</w:t>
      </w:r>
      <w:r w:rsidR="00165FD8" w:rsidRPr="00165FD8">
        <w:rPr>
          <w:b/>
          <w:bCs/>
          <w:sz w:val="32"/>
          <w:szCs w:val="32"/>
        </w:rPr>
        <w:t xml:space="preserve"> – Godkjenning av møtebok fra forr</w:t>
      </w:r>
      <w:r w:rsidR="00A4400C">
        <w:rPr>
          <w:b/>
          <w:bCs/>
          <w:sz w:val="32"/>
          <w:szCs w:val="32"/>
        </w:rPr>
        <w:t>ige møte og saksliste</w:t>
      </w:r>
    </w:p>
    <w:p w:rsidR="00F84291" w:rsidRDefault="00F84291" w:rsidP="003B50F0">
      <w:pPr>
        <w:pStyle w:val="Default"/>
        <w:rPr>
          <w:b/>
          <w:bCs/>
          <w:sz w:val="32"/>
          <w:szCs w:val="32"/>
        </w:rPr>
      </w:pPr>
    </w:p>
    <w:p w:rsidR="001B3E9B" w:rsidRPr="00146D43" w:rsidRDefault="00FD3A20" w:rsidP="001B3E9B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C76227">
        <w:rPr>
          <w:b/>
          <w:bCs/>
          <w:sz w:val="32"/>
          <w:szCs w:val="32"/>
        </w:rPr>
        <w:t>/17</w:t>
      </w:r>
      <w:r w:rsidR="008263B2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Møteplan våren 2017</w:t>
      </w:r>
      <w:r w:rsidR="00146D43">
        <w:rPr>
          <w:b/>
          <w:bCs/>
          <w:sz w:val="32"/>
          <w:szCs w:val="32"/>
        </w:rPr>
        <w:t xml:space="preserve"> </w:t>
      </w:r>
      <w:r w:rsidR="00146D43">
        <w:rPr>
          <w:bCs/>
          <w:sz w:val="32"/>
          <w:szCs w:val="32"/>
        </w:rPr>
        <w:t>(vedlegg)</w:t>
      </w:r>
    </w:p>
    <w:p w:rsidR="00146D43" w:rsidRPr="00146D43" w:rsidRDefault="00146D43" w:rsidP="001B3E9B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>
        <w:rPr>
          <w:bCs/>
          <w:sz w:val="32"/>
          <w:szCs w:val="32"/>
        </w:rPr>
        <w:t xml:space="preserve">Herunder </w:t>
      </w:r>
      <w:proofErr w:type="spellStart"/>
      <w:r>
        <w:rPr>
          <w:bCs/>
          <w:sz w:val="32"/>
          <w:szCs w:val="32"/>
        </w:rPr>
        <w:t>UDEs</w:t>
      </w:r>
      <w:proofErr w:type="spellEnd"/>
      <w:r>
        <w:rPr>
          <w:bCs/>
          <w:sz w:val="32"/>
          <w:szCs w:val="32"/>
        </w:rPr>
        <w:t xml:space="preserve"> program for DS-skolering (vedlegg)</w:t>
      </w:r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</w:p>
    <w:p w:rsidR="001B3E9B" w:rsidRPr="00146D43" w:rsidRDefault="00FD3A20" w:rsidP="00C76227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="00C76227">
        <w:rPr>
          <w:b/>
          <w:bCs/>
          <w:sz w:val="32"/>
          <w:szCs w:val="32"/>
        </w:rPr>
        <w:t>/17</w:t>
      </w:r>
      <w:r w:rsidR="001B3E9B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Ressursfordelingsmodell</w:t>
      </w:r>
      <w:r w:rsidR="00146D43">
        <w:rPr>
          <w:b/>
          <w:bCs/>
          <w:sz w:val="32"/>
          <w:szCs w:val="32"/>
        </w:rPr>
        <w:t xml:space="preserve"> </w:t>
      </w:r>
      <w:r w:rsidR="00146D43">
        <w:rPr>
          <w:bCs/>
          <w:sz w:val="32"/>
          <w:szCs w:val="32"/>
        </w:rPr>
        <w:t>(vedlegg)</w:t>
      </w:r>
    </w:p>
    <w:p w:rsidR="00C76227" w:rsidRDefault="00C76227" w:rsidP="00C76227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</w:t>
      </w:r>
      <w:r w:rsidR="00FD3A20">
        <w:rPr>
          <w:bCs/>
          <w:sz w:val="32"/>
          <w:szCs w:val="32"/>
        </w:rPr>
        <w:t xml:space="preserve">  Kort referat fra høringsmøte</w:t>
      </w:r>
    </w:p>
    <w:p w:rsidR="00FD3A20" w:rsidRPr="00C76227" w:rsidRDefault="00FD3A20" w:rsidP="00C7622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Vurdering for Veitvet skole</w:t>
      </w:r>
    </w:p>
    <w:p w:rsidR="00F84291" w:rsidRPr="007669D0" w:rsidRDefault="00F84291" w:rsidP="00165FD8">
      <w:pPr>
        <w:pStyle w:val="Default"/>
        <w:rPr>
          <w:bCs/>
          <w:sz w:val="32"/>
          <w:szCs w:val="32"/>
        </w:rPr>
      </w:pPr>
    </w:p>
    <w:p w:rsidR="001B3E9B" w:rsidRPr="00146D43" w:rsidRDefault="00FD3A20" w:rsidP="00B10EF1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13/</w:t>
      </w:r>
      <w:r w:rsidR="00C76227">
        <w:rPr>
          <w:b/>
          <w:bCs/>
          <w:sz w:val="32"/>
          <w:szCs w:val="32"/>
        </w:rPr>
        <w:t>17</w:t>
      </w:r>
      <w:r w:rsidR="005E0B43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Lederseminar/arbeidsmøte skoleåret 2017/18</w:t>
      </w:r>
      <w:r w:rsidR="00146D43">
        <w:rPr>
          <w:b/>
          <w:bCs/>
          <w:sz w:val="32"/>
          <w:szCs w:val="32"/>
        </w:rPr>
        <w:t xml:space="preserve"> </w:t>
      </w:r>
      <w:r w:rsidR="00146D43">
        <w:rPr>
          <w:bCs/>
          <w:sz w:val="32"/>
          <w:szCs w:val="32"/>
        </w:rPr>
        <w:t>(vedlegg)</w:t>
      </w:r>
    </w:p>
    <w:p w:rsidR="00F84291" w:rsidRDefault="00FD3A20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Planlagt 29.-31. mars 2017</w:t>
      </w:r>
    </w:p>
    <w:p w:rsidR="00FD3A20" w:rsidRDefault="00FD3A20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Krever godkjenning av områdedirektør og  DS</w:t>
      </w:r>
    </w:p>
    <w:p w:rsidR="00FC69D8" w:rsidRDefault="00FC69D8" w:rsidP="00165FD8">
      <w:pPr>
        <w:pStyle w:val="Default"/>
        <w:rPr>
          <w:sz w:val="32"/>
          <w:szCs w:val="32"/>
        </w:rPr>
      </w:pPr>
    </w:p>
    <w:p w:rsidR="00FC69D8" w:rsidRPr="00146D43" w:rsidRDefault="00FC69D8" w:rsidP="00165FD8">
      <w:pPr>
        <w:pStyle w:val="Default"/>
        <w:rPr>
          <w:sz w:val="32"/>
          <w:szCs w:val="32"/>
        </w:rPr>
      </w:pPr>
      <w:r>
        <w:rPr>
          <w:b/>
          <w:sz w:val="32"/>
          <w:szCs w:val="32"/>
        </w:rPr>
        <w:t>14/17 – Skolens plan for et trygt, god og inkluderende miljø</w:t>
      </w:r>
      <w:r w:rsidR="00146D43">
        <w:rPr>
          <w:b/>
          <w:sz w:val="32"/>
          <w:szCs w:val="32"/>
        </w:rPr>
        <w:t xml:space="preserve"> </w:t>
      </w:r>
      <w:r w:rsidR="00146D43">
        <w:rPr>
          <w:sz w:val="32"/>
          <w:szCs w:val="32"/>
        </w:rPr>
        <w:t>(vedlegg)</w:t>
      </w:r>
      <w:bookmarkStart w:id="1" w:name="_GoBack"/>
      <w:bookmarkEnd w:id="1"/>
    </w:p>
    <w:p w:rsidR="00FC69D8" w:rsidRPr="00FC69D8" w:rsidRDefault="00FC69D8" w:rsidP="00165FD8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sz w:val="32"/>
          <w:szCs w:val="32"/>
        </w:rPr>
        <w:t>Revidert utgave</w:t>
      </w:r>
      <w:r>
        <w:rPr>
          <w:b/>
          <w:sz w:val="32"/>
          <w:szCs w:val="32"/>
        </w:rPr>
        <w:tab/>
      </w:r>
    </w:p>
    <w:p w:rsidR="004A636F" w:rsidRDefault="004A636F" w:rsidP="00165FD8">
      <w:pPr>
        <w:pStyle w:val="Default"/>
        <w:rPr>
          <w:sz w:val="32"/>
          <w:szCs w:val="32"/>
        </w:rPr>
      </w:pPr>
    </w:p>
    <w:p w:rsidR="004A636F" w:rsidRDefault="00FC69D8" w:rsidP="00165FD8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4A636F" w:rsidRPr="00B64151">
        <w:rPr>
          <w:b/>
          <w:sz w:val="32"/>
          <w:szCs w:val="32"/>
        </w:rPr>
        <w:t xml:space="preserve">/17 </w:t>
      </w:r>
      <w:r>
        <w:rPr>
          <w:b/>
          <w:sz w:val="32"/>
          <w:szCs w:val="32"/>
        </w:rPr>
        <w:t>–</w:t>
      </w:r>
      <w:r w:rsidR="004A636F" w:rsidRPr="00B64151">
        <w:rPr>
          <w:b/>
          <w:sz w:val="32"/>
          <w:szCs w:val="32"/>
        </w:rPr>
        <w:t xml:space="preserve"> Økonomi</w:t>
      </w:r>
    </w:p>
    <w:p w:rsidR="00FC69D8" w:rsidRPr="00B64151" w:rsidRDefault="00FC69D8" w:rsidP="00165FD8">
      <w:pPr>
        <w:pStyle w:val="Default"/>
        <w:rPr>
          <w:b/>
          <w:sz w:val="32"/>
          <w:szCs w:val="32"/>
        </w:rPr>
      </w:pPr>
    </w:p>
    <w:p w:rsidR="00C76227" w:rsidRPr="00165FD8" w:rsidRDefault="00C76227" w:rsidP="00165FD8">
      <w:pPr>
        <w:pStyle w:val="Default"/>
        <w:rPr>
          <w:sz w:val="32"/>
          <w:szCs w:val="32"/>
        </w:rPr>
      </w:pPr>
    </w:p>
    <w:p w:rsidR="00FA2522" w:rsidRDefault="00FC69D8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C76227">
        <w:rPr>
          <w:b/>
          <w:bCs/>
          <w:sz w:val="32"/>
          <w:szCs w:val="32"/>
        </w:rPr>
        <w:t>/17</w:t>
      </w:r>
      <w:r w:rsidR="005E0B43">
        <w:rPr>
          <w:b/>
          <w:bCs/>
          <w:sz w:val="32"/>
          <w:szCs w:val="32"/>
        </w:rPr>
        <w:t xml:space="preserve"> – Nytt fra FAU</w:t>
      </w:r>
      <w:r w:rsidR="00165FD8" w:rsidRPr="00165FD8">
        <w:rPr>
          <w:b/>
          <w:bCs/>
          <w:sz w:val="32"/>
          <w:szCs w:val="32"/>
        </w:rPr>
        <w:t xml:space="preserve"> </w:t>
      </w:r>
    </w:p>
    <w:p w:rsidR="005E0B43" w:rsidRDefault="005E0B43" w:rsidP="00165FD8">
      <w:pPr>
        <w:pStyle w:val="Default"/>
        <w:rPr>
          <w:bCs/>
        </w:rPr>
      </w:pPr>
    </w:p>
    <w:p w:rsidR="005E0B43" w:rsidRPr="005E0B43" w:rsidRDefault="005E0B43" w:rsidP="00165FD8">
      <w:pPr>
        <w:pStyle w:val="Default"/>
        <w:rPr>
          <w:bCs/>
        </w:rPr>
      </w:pPr>
    </w:p>
    <w:p w:rsidR="00165FD8" w:rsidRDefault="00FC69D8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C76227">
        <w:rPr>
          <w:b/>
          <w:bCs/>
          <w:sz w:val="32"/>
          <w:szCs w:val="32"/>
        </w:rPr>
        <w:t>/17</w:t>
      </w:r>
      <w:r w:rsidR="005E0B43">
        <w:rPr>
          <w:b/>
          <w:bCs/>
          <w:sz w:val="32"/>
          <w:szCs w:val="32"/>
        </w:rPr>
        <w:t xml:space="preserve"> – Nytt fra elevrådet</w:t>
      </w:r>
    </w:p>
    <w:p w:rsidR="008263B2" w:rsidRDefault="008263B2" w:rsidP="00165FD8">
      <w:pPr>
        <w:pStyle w:val="Default"/>
        <w:rPr>
          <w:b/>
          <w:bCs/>
          <w:sz w:val="32"/>
          <w:szCs w:val="32"/>
        </w:rPr>
      </w:pPr>
    </w:p>
    <w:p w:rsidR="008263B2" w:rsidRDefault="00FC69D8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</w:t>
      </w:r>
      <w:r w:rsidR="00C76227">
        <w:rPr>
          <w:b/>
          <w:bCs/>
          <w:sz w:val="32"/>
          <w:szCs w:val="32"/>
        </w:rPr>
        <w:t>/17</w:t>
      </w:r>
      <w:r w:rsidR="008263B2">
        <w:rPr>
          <w:b/>
          <w:bCs/>
          <w:sz w:val="32"/>
          <w:szCs w:val="32"/>
        </w:rPr>
        <w:t xml:space="preserve"> - Eventuelt</w:t>
      </w: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E83C73" w:rsidRPr="00E83C73" w:rsidRDefault="00E83C73" w:rsidP="005E0B43">
      <w:pPr>
        <w:pStyle w:val="Default"/>
        <w:rPr>
          <w:bCs/>
        </w:rPr>
      </w:pPr>
    </w:p>
    <w:p w:rsidR="00CC40C6" w:rsidRPr="00165FD8" w:rsidRDefault="00CC40C6" w:rsidP="00165FD8">
      <w:pPr>
        <w:pStyle w:val="Default"/>
        <w:rPr>
          <w:sz w:val="32"/>
          <w:szCs w:val="32"/>
        </w:rPr>
      </w:pPr>
    </w:p>
    <w:sectPr w:rsidR="00CC40C6" w:rsidRPr="00165FD8" w:rsidSect="0012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F" w:rsidRDefault="00F8752F" w:rsidP="00E34277">
      <w:pPr>
        <w:pStyle w:val="Bunntekst"/>
      </w:pPr>
      <w:r>
        <w:separator/>
      </w:r>
    </w:p>
  </w:endnote>
  <w:endnote w:type="continuationSeparator" w:id="0">
    <w:p w:rsidR="00F8752F" w:rsidRDefault="00F87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F87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:rsidR="00AF3E32" w:rsidRDefault="00F87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974590336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F87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Veitvetveien </w:t>
          </w:r>
          <w:r w:rsidR="00762507">
            <w:rPr>
              <w:sz w:val="16"/>
            </w:rPr>
            <w:t>21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6250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F" w:rsidRDefault="00F8752F" w:rsidP="00E34277">
      <w:pPr>
        <w:pStyle w:val="Bunntekst"/>
      </w:pPr>
      <w:r>
        <w:separator/>
      </w:r>
    </w:p>
  </w:footnote>
  <w:footnote w:type="continuationSeparator" w:id="0">
    <w:p w:rsidR="00F8752F" w:rsidRDefault="00F87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092BCA">
    <w:pPr>
      <w:pStyle w:val="Topptekst"/>
      <w:jc w:val="right"/>
    </w:pPr>
    <w:r>
      <w:fldChar w:fldCharType="begin"/>
    </w:r>
    <w:r w:rsidR="00AB4AF7">
      <w:instrText xml:space="preserve"> PAGE  \* MERGEFORMAT </w:instrText>
    </w:r>
    <w:r>
      <w:fldChar w:fldCharType="separate"/>
    </w:r>
    <w:r w:rsidR="00146D4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F87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40D"/>
    <w:multiLevelType w:val="hybridMultilevel"/>
    <w:tmpl w:val="98EE7C36"/>
    <w:lvl w:ilvl="0" w:tplc="978A23B8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26DC"/>
    <w:multiLevelType w:val="hybridMultilevel"/>
    <w:tmpl w:val="9DF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1311"/>
    <w:multiLevelType w:val="hybridMultilevel"/>
    <w:tmpl w:val="7FC29AF4"/>
    <w:lvl w:ilvl="0" w:tplc="2AAEDAB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A"/>
    <w:rsid w:val="00061FB7"/>
    <w:rsid w:val="00081F87"/>
    <w:rsid w:val="000823A4"/>
    <w:rsid w:val="00082BCE"/>
    <w:rsid w:val="00092BCA"/>
    <w:rsid w:val="000A1026"/>
    <w:rsid w:val="000D4DED"/>
    <w:rsid w:val="000D7813"/>
    <w:rsid w:val="000E216F"/>
    <w:rsid w:val="000E364F"/>
    <w:rsid w:val="000F3231"/>
    <w:rsid w:val="00123FAB"/>
    <w:rsid w:val="00146D43"/>
    <w:rsid w:val="0016196D"/>
    <w:rsid w:val="00165FD8"/>
    <w:rsid w:val="001A0E8C"/>
    <w:rsid w:val="001B3E9B"/>
    <w:rsid w:val="001D659C"/>
    <w:rsid w:val="001F2A36"/>
    <w:rsid w:val="00201866"/>
    <w:rsid w:val="00203EEC"/>
    <w:rsid w:val="002635E8"/>
    <w:rsid w:val="002A4A11"/>
    <w:rsid w:val="002A78AF"/>
    <w:rsid w:val="002A7BC9"/>
    <w:rsid w:val="002C1926"/>
    <w:rsid w:val="002F1F06"/>
    <w:rsid w:val="002F7FDA"/>
    <w:rsid w:val="00320B0B"/>
    <w:rsid w:val="00327719"/>
    <w:rsid w:val="003336BB"/>
    <w:rsid w:val="003405EE"/>
    <w:rsid w:val="003433E6"/>
    <w:rsid w:val="00343786"/>
    <w:rsid w:val="00363EE6"/>
    <w:rsid w:val="003B50F0"/>
    <w:rsid w:val="003B6474"/>
    <w:rsid w:val="003F4B04"/>
    <w:rsid w:val="00436FCC"/>
    <w:rsid w:val="00471A3A"/>
    <w:rsid w:val="00483DE8"/>
    <w:rsid w:val="00486A28"/>
    <w:rsid w:val="004A636F"/>
    <w:rsid w:val="004B5BEC"/>
    <w:rsid w:val="004E05D3"/>
    <w:rsid w:val="004F44E2"/>
    <w:rsid w:val="00570184"/>
    <w:rsid w:val="00570C8A"/>
    <w:rsid w:val="00583E71"/>
    <w:rsid w:val="005A6D5D"/>
    <w:rsid w:val="005C3126"/>
    <w:rsid w:val="005E0B43"/>
    <w:rsid w:val="005F2956"/>
    <w:rsid w:val="0060305A"/>
    <w:rsid w:val="00626080"/>
    <w:rsid w:val="006853A1"/>
    <w:rsid w:val="00693678"/>
    <w:rsid w:val="0069584C"/>
    <w:rsid w:val="006D56CC"/>
    <w:rsid w:val="006E32BD"/>
    <w:rsid w:val="006E3CE6"/>
    <w:rsid w:val="0072060B"/>
    <w:rsid w:val="00752620"/>
    <w:rsid w:val="00762507"/>
    <w:rsid w:val="007632FC"/>
    <w:rsid w:val="007669D0"/>
    <w:rsid w:val="007B6181"/>
    <w:rsid w:val="007D3595"/>
    <w:rsid w:val="00824EBF"/>
    <w:rsid w:val="008263B2"/>
    <w:rsid w:val="00833AE2"/>
    <w:rsid w:val="0083455F"/>
    <w:rsid w:val="00887D9E"/>
    <w:rsid w:val="008D3D29"/>
    <w:rsid w:val="008D5554"/>
    <w:rsid w:val="008E6A1E"/>
    <w:rsid w:val="008F6712"/>
    <w:rsid w:val="00927F9C"/>
    <w:rsid w:val="00930E3D"/>
    <w:rsid w:val="00941B27"/>
    <w:rsid w:val="009943E2"/>
    <w:rsid w:val="00996AC5"/>
    <w:rsid w:val="009A528F"/>
    <w:rsid w:val="009B213D"/>
    <w:rsid w:val="00A4400C"/>
    <w:rsid w:val="00A85FE7"/>
    <w:rsid w:val="00AA3690"/>
    <w:rsid w:val="00AB1839"/>
    <w:rsid w:val="00AB4AF7"/>
    <w:rsid w:val="00AB4EF6"/>
    <w:rsid w:val="00AD0E38"/>
    <w:rsid w:val="00AD52A8"/>
    <w:rsid w:val="00AD5674"/>
    <w:rsid w:val="00AF3E32"/>
    <w:rsid w:val="00B10EF1"/>
    <w:rsid w:val="00B15C36"/>
    <w:rsid w:val="00B44943"/>
    <w:rsid w:val="00B64151"/>
    <w:rsid w:val="00B738FB"/>
    <w:rsid w:val="00BE6E52"/>
    <w:rsid w:val="00BF63D1"/>
    <w:rsid w:val="00C234F0"/>
    <w:rsid w:val="00C50CCD"/>
    <w:rsid w:val="00C52CAF"/>
    <w:rsid w:val="00C719AA"/>
    <w:rsid w:val="00C76227"/>
    <w:rsid w:val="00C76697"/>
    <w:rsid w:val="00C83CC1"/>
    <w:rsid w:val="00C94DF9"/>
    <w:rsid w:val="00CA0E96"/>
    <w:rsid w:val="00CC40C6"/>
    <w:rsid w:val="00CD4E9B"/>
    <w:rsid w:val="00CE4229"/>
    <w:rsid w:val="00CF1147"/>
    <w:rsid w:val="00CF12CD"/>
    <w:rsid w:val="00D05129"/>
    <w:rsid w:val="00D05504"/>
    <w:rsid w:val="00D25BD9"/>
    <w:rsid w:val="00D36A64"/>
    <w:rsid w:val="00D73E02"/>
    <w:rsid w:val="00D773B5"/>
    <w:rsid w:val="00DC03BB"/>
    <w:rsid w:val="00DE40AE"/>
    <w:rsid w:val="00DF47AB"/>
    <w:rsid w:val="00E07509"/>
    <w:rsid w:val="00E2435C"/>
    <w:rsid w:val="00E34277"/>
    <w:rsid w:val="00E36499"/>
    <w:rsid w:val="00E83C73"/>
    <w:rsid w:val="00ED7990"/>
    <w:rsid w:val="00F84291"/>
    <w:rsid w:val="00F8752F"/>
    <w:rsid w:val="00F92617"/>
    <w:rsid w:val="00FA2522"/>
    <w:rsid w:val="00FA36F6"/>
    <w:rsid w:val="00FB2C17"/>
    <w:rsid w:val="00FC69D8"/>
    <w:rsid w:val="00FC7B61"/>
    <w:rsid w:val="00FD3A20"/>
    <w:rsid w:val="00FE1C7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E79C567-9889-4EF0-9662-851AA8E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A9A75EE784C49C5B9E038846181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DF07-F6EF-47AB-A867-F98810BF5B4A}"/>
      </w:docPartPr>
      <w:docPartBody>
        <w:p w:rsidR="00615F8C" w:rsidRDefault="0080414E">
          <w:pPr>
            <w:pStyle w:val="7A9A75EE784C49C5B9E038846181EF2D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4E"/>
    <w:rsid w:val="00615F8C"/>
    <w:rsid w:val="008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  <w:style w:type="paragraph" w:customStyle="1" w:styleId="7A9A75EE784C49C5B9E038846181EF2D">
    <w:name w:val="7A9A75EE784C49C5B9E038846181EF2D"/>
  </w:style>
  <w:style w:type="paragraph" w:customStyle="1" w:styleId="447A7D38284A4183844D1A2A46FF021E">
    <w:name w:val="447A7D38284A4183844D1A2A46FF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2</Pages>
  <Words>106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2</cp:revision>
  <cp:lastPrinted>2015-04-17T14:28:00Z</cp:lastPrinted>
  <dcterms:created xsi:type="dcterms:W3CDTF">2017-02-15T10:03:00Z</dcterms:created>
  <dcterms:modified xsi:type="dcterms:W3CDTF">2017-02-15T10:03:00Z</dcterms:modified>
</cp:coreProperties>
</file>