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D8" w:rsidRDefault="00FC69D8">
      <w:pPr>
        <w:pStyle w:val="Overskrift1"/>
        <w:ind w:right="482"/>
      </w:pPr>
    </w:p>
    <w:p w:rsidR="00FC69D8" w:rsidRPr="00FC69D8" w:rsidRDefault="00FC69D8" w:rsidP="00FC69D8"/>
    <w:p w:rsidR="00E34277" w:rsidRDefault="00E34277">
      <w:pPr>
        <w:pStyle w:val="Overskrift1"/>
        <w:ind w:right="482"/>
      </w:pPr>
      <w:r>
        <w:t>Møt</w:t>
      </w:r>
      <w:bookmarkStart w:id="0" w:name="Direktør"/>
      <w:bookmarkEnd w:id="0"/>
      <w:r w:rsidR="00A85FE7">
        <w:t>einnkalling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B10EF1" w:rsidP="001A0E8C">
            <w:pPr>
              <w:spacing w:before="20"/>
              <w:rPr>
                <w:b/>
              </w:rPr>
            </w:pPr>
            <w:r>
              <w:rPr>
                <w:b/>
              </w:rPr>
              <w:t xml:space="preserve">Innkalles av:     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3405EE" w:rsidP="001A0E8C">
                <w:pPr>
                  <w:spacing w:before="20"/>
                </w:pPr>
                <w:r>
                  <w:t xml:space="preserve"> Tore Hoem Aa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F2A36" w:rsidP="009A528F">
                <w:pPr>
                  <w:spacing w:before="20"/>
                  <w:ind w:left="71"/>
                </w:pPr>
                <w:r>
                  <w:t>Veitvet skole, Møterom Hubro</w:t>
                </w:r>
              </w:p>
            </w:tc>
          </w:sdtContent>
        </w:sdt>
      </w:tr>
      <w:tr w:rsidR="00E34277" w:rsidTr="002A4A11">
        <w:trPr>
          <w:trHeight w:val="421"/>
        </w:trPr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7A9A75EE784C49C5B9E038846181EF2D"/>
            </w:placeholder>
            <w:date w:fullDate="2017-04-03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9D177E" w:rsidP="00ED7990">
                <w:pPr>
                  <w:spacing w:before="20"/>
                  <w:ind w:left="71"/>
                </w:pPr>
                <w:r>
                  <w:t>03.04.2017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:rsidR="00E34277" w:rsidRDefault="00B15C36" w:rsidP="00B15C36">
            <w:pPr>
              <w:spacing w:before="20"/>
            </w:pPr>
            <w:r>
              <w:t xml:space="preserve"> </w:t>
            </w:r>
            <w:r w:rsidR="00B10EF1">
              <w:t>Katrin Meløy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FC69D8" w:rsidRDefault="00FC69D8" w:rsidP="00165FD8">
      <w:pPr>
        <w:pStyle w:val="Default"/>
        <w:rPr>
          <w:b/>
          <w:bCs/>
          <w:sz w:val="32"/>
          <w:szCs w:val="32"/>
        </w:rPr>
      </w:pPr>
    </w:p>
    <w:p w:rsidR="00A4400C" w:rsidRDefault="009D177E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FD3A20">
        <w:rPr>
          <w:b/>
          <w:bCs/>
          <w:sz w:val="32"/>
          <w:szCs w:val="32"/>
        </w:rPr>
        <w:t>9</w:t>
      </w:r>
      <w:r w:rsidR="00C76227">
        <w:rPr>
          <w:b/>
          <w:bCs/>
          <w:sz w:val="32"/>
          <w:szCs w:val="32"/>
        </w:rPr>
        <w:t>/17</w:t>
      </w:r>
      <w:r w:rsidR="00165FD8" w:rsidRPr="00165FD8">
        <w:rPr>
          <w:b/>
          <w:bCs/>
          <w:sz w:val="32"/>
          <w:szCs w:val="32"/>
        </w:rPr>
        <w:t xml:space="preserve"> – Åpen halvtime</w:t>
      </w:r>
    </w:p>
    <w:p w:rsidR="00FD3A20" w:rsidRDefault="00FD3A20" w:rsidP="00165FD8">
      <w:pPr>
        <w:pStyle w:val="Default"/>
        <w:rPr>
          <w:sz w:val="32"/>
          <w:szCs w:val="32"/>
        </w:rPr>
      </w:pPr>
    </w:p>
    <w:p w:rsidR="00165FD8" w:rsidRDefault="009D177E" w:rsidP="00165FD8">
      <w:pPr>
        <w:pStyle w:val="Defaul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2</w:t>
      </w:r>
      <w:r w:rsidR="00FD3A20">
        <w:rPr>
          <w:b/>
          <w:sz w:val="32"/>
          <w:szCs w:val="32"/>
        </w:rPr>
        <w:t>0</w:t>
      </w:r>
      <w:r w:rsidR="00C76227">
        <w:rPr>
          <w:b/>
          <w:bCs/>
          <w:sz w:val="32"/>
          <w:szCs w:val="32"/>
        </w:rPr>
        <w:t>/17</w:t>
      </w:r>
      <w:r w:rsidR="00165FD8" w:rsidRPr="00165FD8">
        <w:rPr>
          <w:b/>
          <w:bCs/>
          <w:sz w:val="32"/>
          <w:szCs w:val="32"/>
        </w:rPr>
        <w:t xml:space="preserve"> – Godkjenning av møtebok fra forr</w:t>
      </w:r>
      <w:r w:rsidR="00A4400C">
        <w:rPr>
          <w:b/>
          <w:bCs/>
          <w:sz w:val="32"/>
          <w:szCs w:val="32"/>
        </w:rPr>
        <w:t>ige møte og saksliste</w:t>
      </w:r>
    </w:p>
    <w:p w:rsidR="00F84291" w:rsidRDefault="00F84291" w:rsidP="003B50F0">
      <w:pPr>
        <w:pStyle w:val="Default"/>
        <w:rPr>
          <w:b/>
          <w:bCs/>
          <w:sz w:val="32"/>
          <w:szCs w:val="32"/>
        </w:rPr>
      </w:pPr>
    </w:p>
    <w:p w:rsidR="001B3E9B" w:rsidRPr="00BA3497" w:rsidRDefault="009D177E" w:rsidP="001B3E9B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FD3A20">
        <w:rPr>
          <w:b/>
          <w:bCs/>
          <w:sz w:val="32"/>
          <w:szCs w:val="32"/>
        </w:rPr>
        <w:t>1</w:t>
      </w:r>
      <w:r w:rsidR="00C76227">
        <w:rPr>
          <w:b/>
          <w:bCs/>
          <w:sz w:val="32"/>
          <w:szCs w:val="32"/>
        </w:rPr>
        <w:t>/17</w:t>
      </w:r>
      <w:r w:rsidR="008263B2">
        <w:rPr>
          <w:b/>
          <w:bCs/>
          <w:sz w:val="32"/>
          <w:szCs w:val="32"/>
        </w:rPr>
        <w:t xml:space="preserve"> –</w:t>
      </w:r>
      <w:r w:rsidR="00BA3497">
        <w:rPr>
          <w:b/>
          <w:bCs/>
          <w:sz w:val="32"/>
          <w:szCs w:val="32"/>
        </w:rPr>
        <w:t xml:space="preserve"> Driftsstyreopplæring </w:t>
      </w:r>
      <w:r w:rsidR="00BA3497">
        <w:rPr>
          <w:bCs/>
          <w:sz w:val="32"/>
          <w:szCs w:val="32"/>
        </w:rPr>
        <w:t>(vedlagt retningslinjer)</w:t>
      </w:r>
    </w:p>
    <w:p w:rsidR="00BA3497" w:rsidRPr="00146D43" w:rsidRDefault="00146D43" w:rsidP="001B3E9B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 w:rsidR="009D177E">
        <w:rPr>
          <w:bCs/>
          <w:sz w:val="32"/>
          <w:szCs w:val="32"/>
        </w:rPr>
        <w:t xml:space="preserve">Nytt oppsett fra kommunen – rektor forestår </w:t>
      </w:r>
      <w:r w:rsidR="00BA3497">
        <w:rPr>
          <w:bCs/>
          <w:sz w:val="32"/>
          <w:szCs w:val="32"/>
        </w:rPr>
        <w:t>internopplæri</w:t>
      </w:r>
      <w:r w:rsidR="00211D1B">
        <w:rPr>
          <w:bCs/>
          <w:sz w:val="32"/>
          <w:szCs w:val="32"/>
        </w:rPr>
        <w:t>ng</w:t>
      </w:r>
      <w:bookmarkStart w:id="1" w:name="_GoBack"/>
      <w:bookmarkEnd w:id="1"/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</w:p>
    <w:p w:rsidR="001B3E9B" w:rsidRDefault="009D177E" w:rsidP="009D177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FD3A20">
        <w:rPr>
          <w:b/>
          <w:bCs/>
          <w:sz w:val="32"/>
          <w:szCs w:val="32"/>
        </w:rPr>
        <w:t>2</w:t>
      </w:r>
      <w:r w:rsidR="00C76227">
        <w:rPr>
          <w:b/>
          <w:bCs/>
          <w:sz w:val="32"/>
          <w:szCs w:val="32"/>
        </w:rPr>
        <w:t>/17</w:t>
      </w:r>
      <w:r w:rsidR="001B3E9B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Skolens plan for et trygt, godt og inkluderende miljø</w:t>
      </w:r>
    </w:p>
    <w:p w:rsidR="009D177E" w:rsidRPr="009D177E" w:rsidRDefault="009D177E" w:rsidP="009D177E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>
        <w:rPr>
          <w:bCs/>
          <w:sz w:val="32"/>
          <w:szCs w:val="32"/>
        </w:rPr>
        <w:t>(ettersendes)</w:t>
      </w:r>
    </w:p>
    <w:p w:rsidR="00FD3A20" w:rsidRPr="00C76227" w:rsidRDefault="00C76227" w:rsidP="00C76227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</w:t>
      </w:r>
      <w:r w:rsidR="00FD3A20">
        <w:rPr>
          <w:bCs/>
          <w:sz w:val="32"/>
          <w:szCs w:val="32"/>
        </w:rPr>
        <w:t xml:space="preserve">  </w:t>
      </w:r>
      <w:r w:rsidR="009D177E">
        <w:rPr>
          <w:bCs/>
          <w:sz w:val="32"/>
          <w:szCs w:val="32"/>
        </w:rPr>
        <w:t>Planen er revidert i tråd med innspill i forrige DS</w:t>
      </w:r>
    </w:p>
    <w:p w:rsidR="004A636F" w:rsidRDefault="004A636F" w:rsidP="00165FD8">
      <w:pPr>
        <w:pStyle w:val="Default"/>
        <w:rPr>
          <w:sz w:val="32"/>
          <w:szCs w:val="32"/>
        </w:rPr>
      </w:pPr>
    </w:p>
    <w:p w:rsidR="001D183E" w:rsidRDefault="009D177E" w:rsidP="001D183E">
      <w:pPr>
        <w:pStyle w:val="Default"/>
        <w:rPr>
          <w:sz w:val="32"/>
          <w:szCs w:val="32"/>
        </w:rPr>
      </w:pPr>
      <w:r>
        <w:rPr>
          <w:b/>
          <w:sz w:val="32"/>
          <w:szCs w:val="32"/>
        </w:rPr>
        <w:t>23</w:t>
      </w:r>
      <w:r w:rsidR="004A636F" w:rsidRPr="00B64151">
        <w:rPr>
          <w:b/>
          <w:sz w:val="32"/>
          <w:szCs w:val="32"/>
        </w:rPr>
        <w:t xml:space="preserve">/17 </w:t>
      </w:r>
      <w:r w:rsidR="00FC69D8">
        <w:rPr>
          <w:b/>
          <w:sz w:val="32"/>
          <w:szCs w:val="32"/>
        </w:rPr>
        <w:t>–</w:t>
      </w:r>
      <w:r w:rsidR="004A636F" w:rsidRPr="00B64151">
        <w:rPr>
          <w:b/>
          <w:sz w:val="32"/>
          <w:szCs w:val="32"/>
        </w:rPr>
        <w:t xml:space="preserve"> Økonomi</w:t>
      </w:r>
      <w:r>
        <w:rPr>
          <w:b/>
          <w:sz w:val="32"/>
          <w:szCs w:val="32"/>
        </w:rPr>
        <w:t xml:space="preserve"> </w:t>
      </w:r>
      <w:r w:rsidR="001D183E">
        <w:rPr>
          <w:sz w:val="32"/>
          <w:szCs w:val="32"/>
        </w:rPr>
        <w:t>(saksfremlegg ettersendes)</w:t>
      </w:r>
    </w:p>
    <w:p w:rsidR="001D183E" w:rsidRDefault="001D183E" w:rsidP="001D18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Skolen har neste oppfølgingsmøte med </w:t>
      </w:r>
      <w:proofErr w:type="spellStart"/>
      <w:r>
        <w:rPr>
          <w:sz w:val="32"/>
          <w:szCs w:val="32"/>
        </w:rPr>
        <w:t>øko.avd</w:t>
      </w:r>
      <w:proofErr w:type="spellEnd"/>
      <w:r>
        <w:rPr>
          <w:sz w:val="32"/>
          <w:szCs w:val="32"/>
        </w:rPr>
        <w:t>. den 4. april.</w:t>
      </w:r>
    </w:p>
    <w:p w:rsidR="00E5256F" w:rsidRPr="001D183E" w:rsidRDefault="00E5256F" w:rsidP="001D18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Følge opp ang. tilbakemelding fra UDE</w:t>
      </w:r>
      <w:r w:rsidR="00211D1B">
        <w:rPr>
          <w:sz w:val="32"/>
          <w:szCs w:val="32"/>
        </w:rPr>
        <w:t xml:space="preserve"> knyttet til merforbruk.</w:t>
      </w:r>
    </w:p>
    <w:p w:rsidR="00C76227" w:rsidRPr="001D183E" w:rsidRDefault="009D177E" w:rsidP="00165FD8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A2522" w:rsidRDefault="009D177E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</w:t>
      </w:r>
      <w:r w:rsidR="00C76227">
        <w:rPr>
          <w:b/>
          <w:bCs/>
          <w:sz w:val="32"/>
          <w:szCs w:val="32"/>
        </w:rPr>
        <w:t>/17</w:t>
      </w:r>
      <w:r w:rsidR="005E0B43">
        <w:rPr>
          <w:b/>
          <w:bCs/>
          <w:sz w:val="32"/>
          <w:szCs w:val="32"/>
        </w:rPr>
        <w:t xml:space="preserve"> – Nytt fra FAU</w:t>
      </w:r>
      <w:r w:rsidR="00165FD8" w:rsidRPr="00165FD8">
        <w:rPr>
          <w:b/>
          <w:bCs/>
          <w:sz w:val="32"/>
          <w:szCs w:val="32"/>
        </w:rPr>
        <w:t xml:space="preserve"> </w:t>
      </w:r>
    </w:p>
    <w:p w:rsidR="005E0B43" w:rsidRDefault="005E0B43" w:rsidP="00165FD8">
      <w:pPr>
        <w:pStyle w:val="Default"/>
        <w:rPr>
          <w:bCs/>
        </w:rPr>
      </w:pPr>
    </w:p>
    <w:p w:rsidR="005E0B43" w:rsidRPr="005E0B43" w:rsidRDefault="005E0B43" w:rsidP="00165FD8">
      <w:pPr>
        <w:pStyle w:val="Default"/>
        <w:rPr>
          <w:bCs/>
        </w:rPr>
      </w:pPr>
    </w:p>
    <w:p w:rsidR="00165FD8" w:rsidRDefault="009D177E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</w:t>
      </w:r>
      <w:r w:rsidR="00C76227">
        <w:rPr>
          <w:b/>
          <w:bCs/>
          <w:sz w:val="32"/>
          <w:szCs w:val="32"/>
        </w:rPr>
        <w:t>/17</w:t>
      </w:r>
      <w:r w:rsidR="005E0B43">
        <w:rPr>
          <w:b/>
          <w:bCs/>
          <w:sz w:val="32"/>
          <w:szCs w:val="32"/>
        </w:rPr>
        <w:t xml:space="preserve"> – Nytt fra elevrådet</w:t>
      </w:r>
    </w:p>
    <w:p w:rsidR="00EC0964" w:rsidRPr="00EC0964" w:rsidRDefault="00EC0964" w:rsidP="00165FD8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</w:t>
      </w:r>
      <w:r>
        <w:rPr>
          <w:bCs/>
          <w:sz w:val="32"/>
          <w:szCs w:val="32"/>
        </w:rPr>
        <w:t>Følge opp kantinesaken</w:t>
      </w:r>
    </w:p>
    <w:p w:rsidR="008263B2" w:rsidRDefault="008263B2" w:rsidP="00165FD8">
      <w:pPr>
        <w:pStyle w:val="Default"/>
        <w:rPr>
          <w:b/>
          <w:bCs/>
          <w:sz w:val="32"/>
          <w:szCs w:val="32"/>
        </w:rPr>
      </w:pPr>
    </w:p>
    <w:p w:rsidR="008263B2" w:rsidRDefault="009D177E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26</w:t>
      </w:r>
      <w:r w:rsidR="00C76227">
        <w:rPr>
          <w:b/>
          <w:bCs/>
          <w:sz w:val="32"/>
          <w:szCs w:val="32"/>
        </w:rPr>
        <w:t>/17</w:t>
      </w:r>
      <w:r w:rsidR="008263B2">
        <w:rPr>
          <w:b/>
          <w:bCs/>
          <w:sz w:val="32"/>
          <w:szCs w:val="32"/>
        </w:rPr>
        <w:t xml:space="preserve"> - Eventuelt</w:t>
      </w: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E83C73" w:rsidRPr="00E83C73" w:rsidRDefault="00E83C73" w:rsidP="005E0B43">
      <w:pPr>
        <w:pStyle w:val="Default"/>
        <w:rPr>
          <w:bCs/>
        </w:rPr>
      </w:pPr>
    </w:p>
    <w:p w:rsidR="00CC40C6" w:rsidRPr="00165FD8" w:rsidRDefault="00CC40C6" w:rsidP="00165FD8">
      <w:pPr>
        <w:pStyle w:val="Default"/>
        <w:rPr>
          <w:sz w:val="32"/>
          <w:szCs w:val="32"/>
        </w:rPr>
      </w:pPr>
    </w:p>
    <w:sectPr w:rsidR="00CC40C6" w:rsidRPr="00165FD8" w:rsidSect="0012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F" w:rsidRDefault="00F8752F" w:rsidP="00E34277">
      <w:pPr>
        <w:pStyle w:val="Bunntekst"/>
      </w:pPr>
      <w:r>
        <w:separator/>
      </w:r>
    </w:p>
  </w:endnote>
  <w:endnote w:type="continuationSeparator" w:id="0">
    <w:p w:rsidR="00F8752F" w:rsidRDefault="00F87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F87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:rsidR="00AF3E32" w:rsidRDefault="00F87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974590336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F87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Veitvetveien </w:t>
          </w:r>
          <w:r w:rsidR="00762507">
            <w:rPr>
              <w:sz w:val="16"/>
            </w:rPr>
            <w:t>21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6250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F" w:rsidRDefault="00F8752F" w:rsidP="00E34277">
      <w:pPr>
        <w:pStyle w:val="Bunntekst"/>
      </w:pPr>
      <w:r>
        <w:separator/>
      </w:r>
    </w:p>
  </w:footnote>
  <w:footnote w:type="continuationSeparator" w:id="0">
    <w:p w:rsidR="00F8752F" w:rsidRDefault="00F87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092BCA">
    <w:pPr>
      <w:pStyle w:val="Topptekst"/>
      <w:jc w:val="right"/>
    </w:pPr>
    <w:r>
      <w:fldChar w:fldCharType="begin"/>
    </w:r>
    <w:r w:rsidR="00AB4AF7">
      <w:instrText xml:space="preserve"> PAGE  \* MERGEFORMAT </w:instrText>
    </w:r>
    <w:r>
      <w:fldChar w:fldCharType="separate"/>
    </w:r>
    <w:r w:rsidR="00211D1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F87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40D"/>
    <w:multiLevelType w:val="hybridMultilevel"/>
    <w:tmpl w:val="98EE7C36"/>
    <w:lvl w:ilvl="0" w:tplc="978A23B8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26DC"/>
    <w:multiLevelType w:val="hybridMultilevel"/>
    <w:tmpl w:val="9DF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1311"/>
    <w:multiLevelType w:val="hybridMultilevel"/>
    <w:tmpl w:val="7FC29AF4"/>
    <w:lvl w:ilvl="0" w:tplc="2AAEDAB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A"/>
    <w:rsid w:val="00061FB7"/>
    <w:rsid w:val="00081F87"/>
    <w:rsid w:val="000823A4"/>
    <w:rsid w:val="00082BCE"/>
    <w:rsid w:val="00092BCA"/>
    <w:rsid w:val="000A1026"/>
    <w:rsid w:val="000D4DED"/>
    <w:rsid w:val="000D7813"/>
    <w:rsid w:val="000E216F"/>
    <w:rsid w:val="000E364F"/>
    <w:rsid w:val="000F3231"/>
    <w:rsid w:val="00123FAB"/>
    <w:rsid w:val="00146D43"/>
    <w:rsid w:val="0016196D"/>
    <w:rsid w:val="00165FD8"/>
    <w:rsid w:val="001A0E8C"/>
    <w:rsid w:val="001B3E9B"/>
    <w:rsid w:val="001D183E"/>
    <w:rsid w:val="001D659C"/>
    <w:rsid w:val="001F2A36"/>
    <w:rsid w:val="00201866"/>
    <w:rsid w:val="00203EEC"/>
    <w:rsid w:val="00211D1B"/>
    <w:rsid w:val="002635E8"/>
    <w:rsid w:val="002A4A11"/>
    <w:rsid w:val="002A78AF"/>
    <w:rsid w:val="002A7BC9"/>
    <w:rsid w:val="002C1926"/>
    <w:rsid w:val="002F1F06"/>
    <w:rsid w:val="002F7FDA"/>
    <w:rsid w:val="00320B0B"/>
    <w:rsid w:val="00327719"/>
    <w:rsid w:val="003336BB"/>
    <w:rsid w:val="003405EE"/>
    <w:rsid w:val="003433E6"/>
    <w:rsid w:val="00343786"/>
    <w:rsid w:val="00363EE6"/>
    <w:rsid w:val="003B50F0"/>
    <w:rsid w:val="003B6474"/>
    <w:rsid w:val="003F4B04"/>
    <w:rsid w:val="00436FCC"/>
    <w:rsid w:val="00471A3A"/>
    <w:rsid w:val="00483DE8"/>
    <w:rsid w:val="00486A28"/>
    <w:rsid w:val="004A636F"/>
    <w:rsid w:val="004B5BEC"/>
    <w:rsid w:val="004E05D3"/>
    <w:rsid w:val="004F44E2"/>
    <w:rsid w:val="00570184"/>
    <w:rsid w:val="00570C8A"/>
    <w:rsid w:val="00583E71"/>
    <w:rsid w:val="005A6D5D"/>
    <w:rsid w:val="005C3126"/>
    <w:rsid w:val="005E0B43"/>
    <w:rsid w:val="005F2956"/>
    <w:rsid w:val="0060305A"/>
    <w:rsid w:val="00626080"/>
    <w:rsid w:val="006853A1"/>
    <w:rsid w:val="00693678"/>
    <w:rsid w:val="0069584C"/>
    <w:rsid w:val="006D56CC"/>
    <w:rsid w:val="006E32BD"/>
    <w:rsid w:val="006E3CE6"/>
    <w:rsid w:val="0072060B"/>
    <w:rsid w:val="00752620"/>
    <w:rsid w:val="00762507"/>
    <w:rsid w:val="007632FC"/>
    <w:rsid w:val="007669D0"/>
    <w:rsid w:val="007B6181"/>
    <w:rsid w:val="007D3595"/>
    <w:rsid w:val="00824EBF"/>
    <w:rsid w:val="008263B2"/>
    <w:rsid w:val="00833AE2"/>
    <w:rsid w:val="0083455F"/>
    <w:rsid w:val="00887D9E"/>
    <w:rsid w:val="008D3D29"/>
    <w:rsid w:val="008D5554"/>
    <w:rsid w:val="008E6A1E"/>
    <w:rsid w:val="008F6712"/>
    <w:rsid w:val="00927F9C"/>
    <w:rsid w:val="00930E3D"/>
    <w:rsid w:val="00941B27"/>
    <w:rsid w:val="009943E2"/>
    <w:rsid w:val="00996AC5"/>
    <w:rsid w:val="009A528F"/>
    <w:rsid w:val="009B213D"/>
    <w:rsid w:val="009D177E"/>
    <w:rsid w:val="00A4400C"/>
    <w:rsid w:val="00A85FE7"/>
    <w:rsid w:val="00AA3690"/>
    <w:rsid w:val="00AB1839"/>
    <w:rsid w:val="00AB4AF7"/>
    <w:rsid w:val="00AB4EF6"/>
    <w:rsid w:val="00AD0E38"/>
    <w:rsid w:val="00AD52A8"/>
    <w:rsid w:val="00AD5674"/>
    <w:rsid w:val="00AF3E32"/>
    <w:rsid w:val="00B10EF1"/>
    <w:rsid w:val="00B15C36"/>
    <w:rsid w:val="00B44943"/>
    <w:rsid w:val="00B64151"/>
    <w:rsid w:val="00B738FB"/>
    <w:rsid w:val="00BA3497"/>
    <w:rsid w:val="00BE6E52"/>
    <w:rsid w:val="00BF63D1"/>
    <w:rsid w:val="00C234F0"/>
    <w:rsid w:val="00C50CCD"/>
    <w:rsid w:val="00C52CAF"/>
    <w:rsid w:val="00C719AA"/>
    <w:rsid w:val="00C76227"/>
    <w:rsid w:val="00C76697"/>
    <w:rsid w:val="00C83CC1"/>
    <w:rsid w:val="00C94DF9"/>
    <w:rsid w:val="00CA0E96"/>
    <w:rsid w:val="00CC40C6"/>
    <w:rsid w:val="00CD4E9B"/>
    <w:rsid w:val="00CE4229"/>
    <w:rsid w:val="00CF1147"/>
    <w:rsid w:val="00CF12CD"/>
    <w:rsid w:val="00D05129"/>
    <w:rsid w:val="00D05504"/>
    <w:rsid w:val="00D25BD9"/>
    <w:rsid w:val="00D36A64"/>
    <w:rsid w:val="00D73E02"/>
    <w:rsid w:val="00D773B5"/>
    <w:rsid w:val="00DC03BB"/>
    <w:rsid w:val="00DE40AE"/>
    <w:rsid w:val="00DF47AB"/>
    <w:rsid w:val="00E07509"/>
    <w:rsid w:val="00E2435C"/>
    <w:rsid w:val="00E34277"/>
    <w:rsid w:val="00E36499"/>
    <w:rsid w:val="00E5256F"/>
    <w:rsid w:val="00E83C73"/>
    <w:rsid w:val="00EC0964"/>
    <w:rsid w:val="00ED7990"/>
    <w:rsid w:val="00F84291"/>
    <w:rsid w:val="00F8752F"/>
    <w:rsid w:val="00F92617"/>
    <w:rsid w:val="00FA2522"/>
    <w:rsid w:val="00FA36F6"/>
    <w:rsid w:val="00FB2C17"/>
    <w:rsid w:val="00FC69D8"/>
    <w:rsid w:val="00FC7B61"/>
    <w:rsid w:val="00FD3A20"/>
    <w:rsid w:val="00FE1C7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E79C567-9889-4EF0-9662-851AA8E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A9A75EE784C49C5B9E038846181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DF07-F6EF-47AB-A867-F98810BF5B4A}"/>
      </w:docPartPr>
      <w:docPartBody>
        <w:p w:rsidR="00615F8C" w:rsidRDefault="0080414E">
          <w:pPr>
            <w:pStyle w:val="7A9A75EE784C49C5B9E038846181EF2D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4E"/>
    <w:rsid w:val="00615F8C"/>
    <w:rsid w:val="008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  <w:style w:type="paragraph" w:customStyle="1" w:styleId="7A9A75EE784C49C5B9E038846181EF2D">
    <w:name w:val="7A9A75EE784C49C5B9E038846181EF2D"/>
  </w:style>
  <w:style w:type="paragraph" w:customStyle="1" w:styleId="447A7D38284A4183844D1A2A46FF021E">
    <w:name w:val="447A7D38284A4183844D1A2A46FF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0</TotalTime>
  <Pages>2</Pages>
  <Words>111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2</cp:revision>
  <cp:lastPrinted>2015-04-17T14:28:00Z</cp:lastPrinted>
  <dcterms:created xsi:type="dcterms:W3CDTF">2017-03-21T10:57:00Z</dcterms:created>
  <dcterms:modified xsi:type="dcterms:W3CDTF">2017-03-21T10:57:00Z</dcterms:modified>
</cp:coreProperties>
</file>