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887D9E">
      <w:pPr>
        <w:pStyle w:val="Overskrift1"/>
        <w:ind w:right="482"/>
      </w:pPr>
      <w:r>
        <w:t>-</w:t>
      </w:r>
      <w:r w:rsidR="00E34277">
        <w:t>Møt</w:t>
      </w:r>
      <w:bookmarkStart w:id="0" w:name="Direktør"/>
      <w:bookmarkEnd w:id="0"/>
      <w:r w:rsidR="00A85FE7">
        <w:t>einnkalling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CF32F8E4E2148DCAA99F4B8B61B4C81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0E364F">
                <w:pPr>
                  <w:spacing w:before="20"/>
                  <w:ind w:left="71"/>
                </w:pPr>
                <w:r>
                  <w:t xml:space="preserve">Medlemmer i driftsstyret ved Veitvet skole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B10EF1" w:rsidP="001A0E8C">
            <w:pPr>
              <w:spacing w:before="20"/>
              <w:rPr>
                <w:b/>
              </w:rPr>
            </w:pPr>
            <w:r>
              <w:rPr>
                <w:b/>
              </w:rPr>
              <w:t xml:space="preserve">Innkalles av:     </w:t>
            </w:r>
          </w:p>
        </w:tc>
        <w:sdt>
          <w:sdtPr>
            <w:tag w:val="Fra"/>
            <w:id w:val="3885476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3405EE" w:rsidP="001A0E8C">
                <w:pPr>
                  <w:spacing w:before="20"/>
                </w:pPr>
                <w:r>
                  <w:t xml:space="preserve"> Tore Hoem Aa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9A528F">
                <w:pPr>
                  <w:spacing w:before="20"/>
                  <w:ind w:left="71"/>
                </w:pPr>
                <w:r>
                  <w:t>Driftsstyret ved Veitvet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1F2A36" w:rsidP="009A528F">
                <w:pPr>
                  <w:spacing w:before="20"/>
                  <w:ind w:left="71"/>
                </w:pPr>
                <w:r>
                  <w:t>Veitvet skole, Møterom Hubro</w:t>
                </w:r>
              </w:p>
            </w:tc>
          </w:sdtContent>
        </w:sdt>
      </w:tr>
      <w:tr w:rsidR="00E34277" w:rsidTr="002A4A11">
        <w:trPr>
          <w:trHeight w:val="421"/>
        </w:trPr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7A9A75EE784C49C5B9E038846181EF2D"/>
            </w:placeholder>
            <w:date w:fullDate="2017-01-17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C76227" w:rsidP="00ED7990">
                <w:pPr>
                  <w:spacing w:before="20"/>
                  <w:ind w:left="71"/>
                </w:pPr>
                <w:r>
                  <w:t>17.01.2017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:rsidR="00E34277" w:rsidRDefault="00B15C36" w:rsidP="00B15C36">
            <w:pPr>
              <w:spacing w:before="20"/>
            </w:pPr>
            <w:r>
              <w:t xml:space="preserve"> </w:t>
            </w:r>
            <w:r w:rsidR="00B10EF1">
              <w:t>Katrin Meløy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F2A36" w:rsidP="000E364F">
                <w:pPr>
                  <w:spacing w:before="20"/>
                  <w:ind w:left="71"/>
                </w:pPr>
                <w:r>
                  <w:t>91521901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1F2A36" w:rsidRDefault="001F2A36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165FD8" w:rsidRDefault="00165FD8" w:rsidP="00165FD8">
      <w:pPr>
        <w:pStyle w:val="Default"/>
      </w:pPr>
    </w:p>
    <w:p w:rsidR="00A4400C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C76227">
        <w:rPr>
          <w:b/>
          <w:bCs/>
          <w:sz w:val="32"/>
          <w:szCs w:val="32"/>
        </w:rPr>
        <w:t>/17</w:t>
      </w:r>
      <w:r w:rsidR="00165FD8" w:rsidRPr="00165FD8">
        <w:rPr>
          <w:b/>
          <w:bCs/>
          <w:sz w:val="32"/>
          <w:szCs w:val="32"/>
        </w:rPr>
        <w:t xml:space="preserve"> – Åpen halvtime</w:t>
      </w:r>
    </w:p>
    <w:p w:rsidR="00F84291" w:rsidRPr="00165FD8" w:rsidRDefault="00F84291" w:rsidP="00165FD8">
      <w:pPr>
        <w:pStyle w:val="Default"/>
        <w:rPr>
          <w:sz w:val="32"/>
          <w:szCs w:val="32"/>
        </w:rPr>
      </w:pPr>
    </w:p>
    <w:p w:rsidR="00165FD8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C76227">
        <w:rPr>
          <w:b/>
          <w:bCs/>
          <w:sz w:val="32"/>
          <w:szCs w:val="32"/>
        </w:rPr>
        <w:t>/17</w:t>
      </w:r>
      <w:r w:rsidR="00165FD8" w:rsidRPr="00165FD8">
        <w:rPr>
          <w:b/>
          <w:bCs/>
          <w:sz w:val="32"/>
          <w:szCs w:val="32"/>
        </w:rPr>
        <w:t xml:space="preserve"> – Godkjenning av møtebok fra forr</w:t>
      </w:r>
      <w:r w:rsidR="00A4400C">
        <w:rPr>
          <w:b/>
          <w:bCs/>
          <w:sz w:val="32"/>
          <w:szCs w:val="32"/>
        </w:rPr>
        <w:t>ige møte og saksliste</w:t>
      </w:r>
    </w:p>
    <w:p w:rsidR="00F84291" w:rsidRDefault="00F84291" w:rsidP="003B50F0">
      <w:pPr>
        <w:pStyle w:val="Default"/>
        <w:rPr>
          <w:b/>
          <w:bCs/>
          <w:sz w:val="32"/>
          <w:szCs w:val="32"/>
        </w:rPr>
      </w:pPr>
      <w:bookmarkStart w:id="1" w:name="_GoBack"/>
      <w:bookmarkEnd w:id="1"/>
    </w:p>
    <w:p w:rsidR="001B3E9B" w:rsidRDefault="00C76227" w:rsidP="001B3E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3/17</w:t>
      </w:r>
      <w:r w:rsidR="008263B2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Konstituering av DS</w:t>
      </w:r>
    </w:p>
    <w:p w:rsidR="001B3E9B" w:rsidRDefault="001B3E9B" w:rsidP="001B3E9B">
      <w:pPr>
        <w:pStyle w:val="Default"/>
        <w:rPr>
          <w:b/>
          <w:bCs/>
          <w:sz w:val="32"/>
          <w:szCs w:val="32"/>
        </w:rPr>
      </w:pPr>
    </w:p>
    <w:p w:rsidR="001B3E9B" w:rsidRDefault="00C76227" w:rsidP="00C7622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4/17</w:t>
      </w:r>
      <w:r w:rsidR="001B3E9B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Strategisk plan</w:t>
      </w:r>
    </w:p>
    <w:p w:rsidR="00C76227" w:rsidRPr="00C76227" w:rsidRDefault="00C76227" w:rsidP="00C76227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</w:t>
      </w:r>
      <w:r>
        <w:rPr>
          <w:bCs/>
          <w:sz w:val="32"/>
          <w:szCs w:val="32"/>
        </w:rPr>
        <w:t>Presentasjon og godkjenning</w:t>
      </w:r>
    </w:p>
    <w:p w:rsidR="00F84291" w:rsidRPr="007669D0" w:rsidRDefault="00F84291" w:rsidP="00165FD8">
      <w:pPr>
        <w:pStyle w:val="Default"/>
        <w:rPr>
          <w:bCs/>
          <w:sz w:val="32"/>
          <w:szCs w:val="32"/>
        </w:rPr>
      </w:pPr>
    </w:p>
    <w:p w:rsidR="001B3E9B" w:rsidRDefault="001B3E9B" w:rsidP="00B10EF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C76227">
        <w:rPr>
          <w:b/>
          <w:bCs/>
          <w:sz w:val="32"/>
          <w:szCs w:val="32"/>
        </w:rPr>
        <w:t>/17</w:t>
      </w:r>
      <w:r w:rsidR="005E0B43">
        <w:rPr>
          <w:b/>
          <w:bCs/>
          <w:sz w:val="32"/>
          <w:szCs w:val="32"/>
        </w:rPr>
        <w:t xml:space="preserve"> – </w:t>
      </w:r>
      <w:r w:rsidR="00C76227">
        <w:rPr>
          <w:b/>
          <w:bCs/>
          <w:sz w:val="32"/>
          <w:szCs w:val="32"/>
        </w:rPr>
        <w:t>Budsjett</w:t>
      </w:r>
    </w:p>
    <w:p w:rsidR="00F84291" w:rsidRDefault="00C76227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Presentasjon og godkjenning</w:t>
      </w:r>
    </w:p>
    <w:p w:rsidR="00C76227" w:rsidRPr="00165FD8" w:rsidRDefault="00C76227" w:rsidP="00165FD8">
      <w:pPr>
        <w:pStyle w:val="Default"/>
        <w:rPr>
          <w:sz w:val="32"/>
          <w:szCs w:val="32"/>
        </w:rPr>
      </w:pPr>
    </w:p>
    <w:p w:rsidR="00FA2522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C76227">
        <w:rPr>
          <w:b/>
          <w:bCs/>
          <w:sz w:val="32"/>
          <w:szCs w:val="32"/>
        </w:rPr>
        <w:t>/17</w:t>
      </w:r>
      <w:r w:rsidR="005E0B43">
        <w:rPr>
          <w:b/>
          <w:bCs/>
          <w:sz w:val="32"/>
          <w:szCs w:val="32"/>
        </w:rPr>
        <w:t xml:space="preserve"> – Nytt fra FAU</w:t>
      </w:r>
      <w:r w:rsidR="00165FD8" w:rsidRPr="00165FD8">
        <w:rPr>
          <w:b/>
          <w:bCs/>
          <w:sz w:val="32"/>
          <w:szCs w:val="32"/>
        </w:rPr>
        <w:t xml:space="preserve"> </w:t>
      </w:r>
    </w:p>
    <w:p w:rsidR="005E0B43" w:rsidRDefault="005E0B43" w:rsidP="00165FD8">
      <w:pPr>
        <w:pStyle w:val="Default"/>
        <w:rPr>
          <w:bCs/>
        </w:rPr>
      </w:pPr>
    </w:p>
    <w:p w:rsidR="005E0B43" w:rsidRPr="005E0B43" w:rsidRDefault="005E0B43" w:rsidP="00165FD8">
      <w:pPr>
        <w:pStyle w:val="Default"/>
        <w:rPr>
          <w:bCs/>
        </w:rPr>
      </w:pPr>
    </w:p>
    <w:p w:rsidR="00165FD8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C76227">
        <w:rPr>
          <w:b/>
          <w:bCs/>
          <w:sz w:val="32"/>
          <w:szCs w:val="32"/>
        </w:rPr>
        <w:t>/17</w:t>
      </w:r>
      <w:r w:rsidR="005E0B43">
        <w:rPr>
          <w:b/>
          <w:bCs/>
          <w:sz w:val="32"/>
          <w:szCs w:val="32"/>
        </w:rPr>
        <w:t xml:space="preserve"> – Nytt fra elevrådet</w:t>
      </w:r>
    </w:p>
    <w:p w:rsidR="008263B2" w:rsidRDefault="008263B2" w:rsidP="00165FD8">
      <w:pPr>
        <w:pStyle w:val="Default"/>
        <w:rPr>
          <w:b/>
          <w:bCs/>
          <w:sz w:val="32"/>
          <w:szCs w:val="32"/>
        </w:rPr>
      </w:pPr>
    </w:p>
    <w:p w:rsidR="008263B2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C76227">
        <w:rPr>
          <w:b/>
          <w:bCs/>
          <w:sz w:val="32"/>
          <w:szCs w:val="32"/>
        </w:rPr>
        <w:t>/17</w:t>
      </w:r>
      <w:r w:rsidR="008263B2">
        <w:rPr>
          <w:b/>
          <w:bCs/>
          <w:sz w:val="32"/>
          <w:szCs w:val="32"/>
        </w:rPr>
        <w:t xml:space="preserve"> - Eventuelt</w:t>
      </w:r>
    </w:p>
    <w:p w:rsidR="005E0B43" w:rsidRDefault="005E0B43" w:rsidP="00165FD8">
      <w:pPr>
        <w:pStyle w:val="Default"/>
        <w:rPr>
          <w:b/>
          <w:bCs/>
          <w:sz w:val="32"/>
          <w:szCs w:val="32"/>
        </w:rPr>
      </w:pPr>
    </w:p>
    <w:p w:rsidR="005E0B43" w:rsidRDefault="005E0B43" w:rsidP="00165FD8">
      <w:pPr>
        <w:pStyle w:val="Default"/>
        <w:rPr>
          <w:b/>
          <w:bCs/>
          <w:sz w:val="32"/>
          <w:szCs w:val="32"/>
        </w:rPr>
      </w:pPr>
    </w:p>
    <w:p w:rsidR="00E83C73" w:rsidRPr="00E83C73" w:rsidRDefault="00E83C73" w:rsidP="005E0B43">
      <w:pPr>
        <w:pStyle w:val="Default"/>
        <w:rPr>
          <w:bCs/>
        </w:rPr>
      </w:pPr>
    </w:p>
    <w:p w:rsidR="00CC40C6" w:rsidRPr="00165FD8" w:rsidRDefault="00CC40C6" w:rsidP="00165FD8">
      <w:pPr>
        <w:pStyle w:val="Default"/>
        <w:rPr>
          <w:sz w:val="32"/>
          <w:szCs w:val="32"/>
        </w:rPr>
      </w:pPr>
    </w:p>
    <w:sectPr w:rsidR="00CC40C6" w:rsidRPr="00165FD8" w:rsidSect="0012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F" w:rsidRDefault="00F8752F" w:rsidP="00E34277">
      <w:pPr>
        <w:pStyle w:val="Bunntekst"/>
      </w:pPr>
      <w:r>
        <w:separator/>
      </w:r>
    </w:p>
  </w:endnote>
  <w:endnote w:type="continuationSeparator" w:id="0">
    <w:p w:rsidR="00F8752F" w:rsidRDefault="00F87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F87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95 00</w:t>
          </w:r>
        </w:p>
      </w:tc>
      <w:tc>
        <w:tcPr>
          <w:tcW w:w="1985" w:type="dxa"/>
          <w:gridSpan w:val="2"/>
        </w:tcPr>
        <w:p w:rsidR="00AF3E32" w:rsidRDefault="00F87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974590336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F87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Veitvet skole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Veitvetveien </w:t>
          </w:r>
          <w:r w:rsidR="00762507">
            <w:rPr>
              <w:sz w:val="16"/>
            </w:rPr>
            <w:t>21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0596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6250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Hjemmeside: veitvet.osloskolen.no 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F" w:rsidRDefault="00F8752F" w:rsidP="00E34277">
      <w:pPr>
        <w:pStyle w:val="Bunntekst"/>
      </w:pPr>
      <w:r>
        <w:separator/>
      </w:r>
    </w:p>
  </w:footnote>
  <w:footnote w:type="continuationSeparator" w:id="0">
    <w:p w:rsidR="00F8752F" w:rsidRDefault="00F87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092BCA">
    <w:pPr>
      <w:pStyle w:val="Topptekst"/>
      <w:jc w:val="right"/>
    </w:pPr>
    <w:r>
      <w:fldChar w:fldCharType="begin"/>
    </w:r>
    <w:r w:rsidR="00AB4AF7">
      <w:instrText xml:space="preserve"> PAGE  \* MERGEFORMAT </w:instrText>
    </w:r>
    <w:r>
      <w:fldChar w:fldCharType="separate"/>
    </w:r>
    <w:r w:rsidR="00C7622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F87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Veitvet skole</w:t>
          </w:r>
        </w:p>
      </w:tc>
    </w:tr>
    <w:bookmarkEnd w:id="5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B40"/>
    <w:multiLevelType w:val="hybridMultilevel"/>
    <w:tmpl w:val="C7827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C8C"/>
    <w:multiLevelType w:val="hybridMultilevel"/>
    <w:tmpl w:val="295C2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40D"/>
    <w:multiLevelType w:val="hybridMultilevel"/>
    <w:tmpl w:val="98EE7C36"/>
    <w:lvl w:ilvl="0" w:tplc="978A23B8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B9674B"/>
    <w:multiLevelType w:val="hybridMultilevel"/>
    <w:tmpl w:val="ED5ED1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BEB"/>
    <w:multiLevelType w:val="hybridMultilevel"/>
    <w:tmpl w:val="80BE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B51"/>
    <w:multiLevelType w:val="hybridMultilevel"/>
    <w:tmpl w:val="B26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1C1"/>
    <w:multiLevelType w:val="hybridMultilevel"/>
    <w:tmpl w:val="926E04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F4A06"/>
    <w:multiLevelType w:val="hybridMultilevel"/>
    <w:tmpl w:val="28FE0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AA6"/>
    <w:multiLevelType w:val="hybridMultilevel"/>
    <w:tmpl w:val="A5C4D02C"/>
    <w:lvl w:ilvl="0" w:tplc="C1C426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3501A28"/>
    <w:multiLevelType w:val="hybridMultilevel"/>
    <w:tmpl w:val="34B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0D1"/>
    <w:multiLevelType w:val="hybridMultilevel"/>
    <w:tmpl w:val="E8EC4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A26DC"/>
    <w:multiLevelType w:val="hybridMultilevel"/>
    <w:tmpl w:val="9DF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5E1C"/>
    <w:multiLevelType w:val="hybridMultilevel"/>
    <w:tmpl w:val="3D70444C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431194D"/>
    <w:multiLevelType w:val="hybridMultilevel"/>
    <w:tmpl w:val="597658DC"/>
    <w:lvl w:ilvl="0" w:tplc="BF78FD0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A9F5CFD"/>
    <w:multiLevelType w:val="hybridMultilevel"/>
    <w:tmpl w:val="A17A7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2172"/>
    <w:multiLevelType w:val="hybridMultilevel"/>
    <w:tmpl w:val="A356B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63C78"/>
    <w:multiLevelType w:val="hybridMultilevel"/>
    <w:tmpl w:val="07689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1311"/>
    <w:multiLevelType w:val="hybridMultilevel"/>
    <w:tmpl w:val="7FC29AF4"/>
    <w:lvl w:ilvl="0" w:tplc="2AAEDAB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A"/>
    <w:rsid w:val="00061FB7"/>
    <w:rsid w:val="00081F87"/>
    <w:rsid w:val="000823A4"/>
    <w:rsid w:val="00082BCE"/>
    <w:rsid w:val="00092BCA"/>
    <w:rsid w:val="000A1026"/>
    <w:rsid w:val="000D4DED"/>
    <w:rsid w:val="000D7813"/>
    <w:rsid w:val="000E216F"/>
    <w:rsid w:val="000E364F"/>
    <w:rsid w:val="000F3231"/>
    <w:rsid w:val="00123FAB"/>
    <w:rsid w:val="0016196D"/>
    <w:rsid w:val="00165FD8"/>
    <w:rsid w:val="001A0E8C"/>
    <w:rsid w:val="001B3E9B"/>
    <w:rsid w:val="001D659C"/>
    <w:rsid w:val="001F2A36"/>
    <w:rsid w:val="00201866"/>
    <w:rsid w:val="00203EEC"/>
    <w:rsid w:val="002635E8"/>
    <w:rsid w:val="002A4A11"/>
    <w:rsid w:val="002A78AF"/>
    <w:rsid w:val="002A7BC9"/>
    <w:rsid w:val="002C1926"/>
    <w:rsid w:val="002F1F06"/>
    <w:rsid w:val="002F7FDA"/>
    <w:rsid w:val="00320B0B"/>
    <w:rsid w:val="00327719"/>
    <w:rsid w:val="003336BB"/>
    <w:rsid w:val="003405EE"/>
    <w:rsid w:val="003433E6"/>
    <w:rsid w:val="00343786"/>
    <w:rsid w:val="00363EE6"/>
    <w:rsid w:val="003B50F0"/>
    <w:rsid w:val="003B6474"/>
    <w:rsid w:val="003F4B04"/>
    <w:rsid w:val="00436FCC"/>
    <w:rsid w:val="00471A3A"/>
    <w:rsid w:val="00483DE8"/>
    <w:rsid w:val="00486A28"/>
    <w:rsid w:val="004B5BEC"/>
    <w:rsid w:val="004E05D3"/>
    <w:rsid w:val="004F44E2"/>
    <w:rsid w:val="00570184"/>
    <w:rsid w:val="00570C8A"/>
    <w:rsid w:val="00583E71"/>
    <w:rsid w:val="005A6D5D"/>
    <w:rsid w:val="005C3126"/>
    <w:rsid w:val="005E0B43"/>
    <w:rsid w:val="005F2956"/>
    <w:rsid w:val="0060305A"/>
    <w:rsid w:val="00626080"/>
    <w:rsid w:val="006853A1"/>
    <w:rsid w:val="00693678"/>
    <w:rsid w:val="0069584C"/>
    <w:rsid w:val="006D56CC"/>
    <w:rsid w:val="006E32BD"/>
    <w:rsid w:val="006E3CE6"/>
    <w:rsid w:val="0072060B"/>
    <w:rsid w:val="00752620"/>
    <w:rsid w:val="00762507"/>
    <w:rsid w:val="007632FC"/>
    <w:rsid w:val="007669D0"/>
    <w:rsid w:val="007B6181"/>
    <w:rsid w:val="007D3595"/>
    <w:rsid w:val="00824EBF"/>
    <w:rsid w:val="008263B2"/>
    <w:rsid w:val="00833AE2"/>
    <w:rsid w:val="0083455F"/>
    <w:rsid w:val="00887D9E"/>
    <w:rsid w:val="008D3D29"/>
    <w:rsid w:val="008D5554"/>
    <w:rsid w:val="008E6A1E"/>
    <w:rsid w:val="008F6712"/>
    <w:rsid w:val="00927F9C"/>
    <w:rsid w:val="00930E3D"/>
    <w:rsid w:val="00941B27"/>
    <w:rsid w:val="009943E2"/>
    <w:rsid w:val="00996AC5"/>
    <w:rsid w:val="009A528F"/>
    <w:rsid w:val="009B213D"/>
    <w:rsid w:val="00A4400C"/>
    <w:rsid w:val="00A85FE7"/>
    <w:rsid w:val="00AA3690"/>
    <w:rsid w:val="00AB1839"/>
    <w:rsid w:val="00AB4AF7"/>
    <w:rsid w:val="00AB4EF6"/>
    <w:rsid w:val="00AD0E38"/>
    <w:rsid w:val="00AD52A8"/>
    <w:rsid w:val="00AD5674"/>
    <w:rsid w:val="00AF3E32"/>
    <w:rsid w:val="00B10EF1"/>
    <w:rsid w:val="00B15C36"/>
    <w:rsid w:val="00B44943"/>
    <w:rsid w:val="00B738FB"/>
    <w:rsid w:val="00BE6E52"/>
    <w:rsid w:val="00BF63D1"/>
    <w:rsid w:val="00C234F0"/>
    <w:rsid w:val="00C50CCD"/>
    <w:rsid w:val="00C52CAF"/>
    <w:rsid w:val="00C719AA"/>
    <w:rsid w:val="00C76227"/>
    <w:rsid w:val="00C76697"/>
    <w:rsid w:val="00C83CC1"/>
    <w:rsid w:val="00C94DF9"/>
    <w:rsid w:val="00CA0E96"/>
    <w:rsid w:val="00CC40C6"/>
    <w:rsid w:val="00CD4E9B"/>
    <w:rsid w:val="00CE4229"/>
    <w:rsid w:val="00CF1147"/>
    <w:rsid w:val="00CF12CD"/>
    <w:rsid w:val="00D05129"/>
    <w:rsid w:val="00D05504"/>
    <w:rsid w:val="00D25BD9"/>
    <w:rsid w:val="00D36A64"/>
    <w:rsid w:val="00D73E02"/>
    <w:rsid w:val="00D773B5"/>
    <w:rsid w:val="00DC03BB"/>
    <w:rsid w:val="00DE40AE"/>
    <w:rsid w:val="00DF47AB"/>
    <w:rsid w:val="00E07509"/>
    <w:rsid w:val="00E2435C"/>
    <w:rsid w:val="00E34277"/>
    <w:rsid w:val="00E36499"/>
    <w:rsid w:val="00E83C73"/>
    <w:rsid w:val="00ED7990"/>
    <w:rsid w:val="00F84291"/>
    <w:rsid w:val="00F8752F"/>
    <w:rsid w:val="00F92617"/>
    <w:rsid w:val="00FA2522"/>
    <w:rsid w:val="00FA36F6"/>
    <w:rsid w:val="00FB2C17"/>
    <w:rsid w:val="00FC7B61"/>
    <w:rsid w:val="00FE1C7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E79C567-9889-4EF0-9662-851AA8E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F8752F"/>
    <w:pPr>
      <w:ind w:left="720"/>
      <w:contextualSpacing/>
    </w:pPr>
  </w:style>
  <w:style w:type="paragraph" w:customStyle="1" w:styleId="Default">
    <w:name w:val="Default"/>
    <w:rsid w:val="00165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32F8E4E2148DCAA99F4B8B61B4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11DC0-C61C-4DBE-B4E5-48754680AFB2}"/>
      </w:docPartPr>
      <w:docPartBody>
        <w:p w:rsidR="00615F8C" w:rsidRDefault="0080414E">
          <w:pPr>
            <w:pStyle w:val="3CF32F8E4E2148DCAA99F4B8B61B4C8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A9A75EE784C49C5B9E038846181E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6DF07-F6EF-47AB-A867-F98810BF5B4A}"/>
      </w:docPartPr>
      <w:docPartBody>
        <w:p w:rsidR="00615F8C" w:rsidRDefault="0080414E">
          <w:pPr>
            <w:pStyle w:val="7A9A75EE784C49C5B9E038846181EF2D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4E"/>
    <w:rsid w:val="00615F8C"/>
    <w:rsid w:val="008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14E"/>
    <w:rPr>
      <w:color w:val="808080"/>
    </w:rPr>
  </w:style>
  <w:style w:type="paragraph" w:customStyle="1" w:styleId="3CF32F8E4E2148DCAA99F4B8B61B4C81">
    <w:name w:val="3CF32F8E4E2148DCAA99F4B8B61B4C81"/>
  </w:style>
  <w:style w:type="paragraph" w:customStyle="1" w:styleId="7A9A75EE784C49C5B9E038846181EF2D">
    <w:name w:val="7A9A75EE784C49C5B9E038846181EF2D"/>
  </w:style>
  <w:style w:type="paragraph" w:customStyle="1" w:styleId="447A7D38284A4183844D1A2A46FF021E">
    <w:name w:val="447A7D38284A4183844D1A2A46FF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Medlemmer i driftsstyret ved Veitvet skole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MØTE I DRIFTSSTYRET VED VEITVET SKOLE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1</Pages>
  <Words>69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dulvin</dc:creator>
  <cp:lastModifiedBy>Katrin Meløy</cp:lastModifiedBy>
  <cp:revision>2</cp:revision>
  <cp:lastPrinted>2015-04-17T14:28:00Z</cp:lastPrinted>
  <dcterms:created xsi:type="dcterms:W3CDTF">2017-01-04T12:17:00Z</dcterms:created>
  <dcterms:modified xsi:type="dcterms:W3CDTF">2017-01-04T12:17:00Z</dcterms:modified>
</cp:coreProperties>
</file>