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277" w:rsidRDefault="00E34277">
      <w:pPr>
        <w:pStyle w:val="Overskrift1"/>
        <w:ind w:right="482"/>
      </w:pPr>
      <w:r>
        <w:t>Møt</w:t>
      </w:r>
      <w:bookmarkStart w:id="0" w:name="Direktør"/>
      <w:bookmarkEnd w:id="0"/>
      <w:r w:rsidR="00471A3A">
        <w:t>ereferat</w:t>
      </w:r>
    </w:p>
    <w:p w:rsidR="00E34277" w:rsidRDefault="00E34277">
      <w:pPr>
        <w:pBdr>
          <w:bottom w:val="single" w:sz="4" w:space="1" w:color="auto"/>
        </w:pBdr>
      </w:pPr>
    </w:p>
    <w:p w:rsidR="00E34277" w:rsidRDefault="00E34277">
      <w:pPr>
        <w:pStyle w:val="Topptekst"/>
        <w:tabs>
          <w:tab w:val="clear" w:pos="4536"/>
          <w:tab w:val="clear" w:pos="9072"/>
        </w:tabs>
        <w:spacing w:before="40"/>
      </w:pPr>
    </w:p>
    <w:tbl>
      <w:tblPr>
        <w:tblW w:w="0" w:type="auto"/>
        <w:tblLayout w:type="fixed"/>
        <w:tblCellMar>
          <w:left w:w="0" w:type="dxa"/>
          <w:right w:w="0" w:type="dxa"/>
        </w:tblCellMar>
        <w:tblLook w:val="0000" w:firstRow="0" w:lastRow="0" w:firstColumn="0" w:lastColumn="0" w:noHBand="0" w:noVBand="0"/>
      </w:tblPr>
      <w:tblGrid>
        <w:gridCol w:w="1418"/>
        <w:gridCol w:w="7938"/>
      </w:tblGrid>
      <w:tr w:rsidR="00E34277">
        <w:tc>
          <w:tcPr>
            <w:tcW w:w="1418" w:type="dxa"/>
          </w:tcPr>
          <w:p w:rsidR="00E34277" w:rsidRDefault="00E34277">
            <w:pPr>
              <w:spacing w:before="20"/>
              <w:rPr>
                <w:b/>
              </w:rPr>
            </w:pPr>
            <w:r>
              <w:rPr>
                <w:b/>
              </w:rPr>
              <w:t>Til:</w:t>
            </w:r>
          </w:p>
        </w:tc>
        <w:sdt>
          <w:sdtPr>
            <w:tag w:val="MottakereSL"/>
            <w:id w:val="15271213"/>
            <w:placeholder>
              <w:docPart w:val="3CF32F8E4E2148DCAA99F4B8B61B4C81"/>
            </w:placeholder>
            <w:dataBinding w:prefixMappings="xmlns:gbs='http://www.software-innovation.no/growBusinessDocument'" w:xpath="/gbs:GrowBusinessDocument/gbs:Lists/gbs:SingleLines/gbs:ToActivityContact/gbs:DisplayField[@gbs:key='15271213']" w:storeItemID="{4758F3E4-E1B6-46C4-BEC0-6EA048C47CF0}"/>
            <w:text w:multiLine="1"/>
          </w:sdtPr>
          <w:sdtEndPr/>
          <w:sdtContent>
            <w:tc>
              <w:tcPr>
                <w:tcW w:w="7938" w:type="dxa"/>
              </w:tcPr>
              <w:p w:rsidR="00E34277" w:rsidRDefault="00F8752F" w:rsidP="000E364F">
                <w:pPr>
                  <w:spacing w:before="20"/>
                  <w:ind w:left="71"/>
                </w:pPr>
                <w:r>
                  <w:t xml:space="preserve">Medlemmer i driftsstyret ved Veitvet skole </w:t>
                </w:r>
              </w:p>
            </w:tc>
          </w:sdtContent>
        </w:sdt>
      </w:tr>
      <w:tr w:rsidR="00E34277">
        <w:tc>
          <w:tcPr>
            <w:tcW w:w="1418" w:type="dxa"/>
          </w:tcPr>
          <w:p w:rsidR="00E34277" w:rsidRDefault="001A0E8C" w:rsidP="001A0E8C">
            <w:pPr>
              <w:spacing w:before="20"/>
              <w:rPr>
                <w:b/>
              </w:rPr>
            </w:pPr>
            <w:r>
              <w:rPr>
                <w:b/>
              </w:rPr>
              <w:t>Referent:</w:t>
            </w:r>
          </w:p>
        </w:tc>
        <w:sdt>
          <w:sdtPr>
            <w:tag w:val="Fra"/>
            <w:id w:val="3885476"/>
            <w:placeholder>
              <w:docPart w:val="3CF32F8E4E2148DCAA99F4B8B61B4C81"/>
            </w:placeholder>
            <w:text/>
          </w:sdtPr>
          <w:sdtEndPr/>
          <w:sdtContent>
            <w:tc>
              <w:tcPr>
                <w:tcW w:w="7938" w:type="dxa"/>
              </w:tcPr>
              <w:p w:rsidR="00E34277" w:rsidRDefault="001A0E8C" w:rsidP="001A0E8C">
                <w:pPr>
                  <w:spacing w:before="20"/>
                </w:pPr>
                <w:r>
                  <w:t xml:space="preserve"> Katrin Meløy</w:t>
                </w:r>
              </w:p>
            </w:tc>
          </w:sdtContent>
        </w:sdt>
      </w:tr>
      <w:tr w:rsidR="00E34277">
        <w:tc>
          <w:tcPr>
            <w:tcW w:w="1418" w:type="dxa"/>
          </w:tcPr>
          <w:p w:rsidR="00E34277" w:rsidRDefault="00E34277">
            <w:pPr>
              <w:spacing w:before="20"/>
              <w:rPr>
                <w:b/>
              </w:rPr>
            </w:pPr>
            <w:r>
              <w:rPr>
                <w:b/>
              </w:rPr>
              <w:t>Møtegruppe:</w:t>
            </w:r>
          </w:p>
        </w:tc>
        <w:sdt>
          <w:sdtPr>
            <w:tag w:val="Møtegruppe"/>
            <w:id w:val="3885474"/>
            <w:placeholder>
              <w:docPart w:val="3CF32F8E4E2148DCAA99F4B8B61B4C81"/>
            </w:placeholder>
            <w:text w:multiLine="1"/>
          </w:sdtPr>
          <w:sdtEndPr/>
          <w:sdtContent>
            <w:tc>
              <w:tcPr>
                <w:tcW w:w="7938" w:type="dxa"/>
              </w:tcPr>
              <w:p w:rsidR="00E34277" w:rsidRDefault="00F8752F" w:rsidP="009A528F">
                <w:pPr>
                  <w:spacing w:before="20"/>
                  <w:ind w:left="71"/>
                </w:pPr>
                <w:r>
                  <w:t>Driftsstyret ved Veitvet skole</w:t>
                </w:r>
              </w:p>
            </w:tc>
          </w:sdtContent>
        </w:sdt>
      </w:tr>
      <w:tr w:rsidR="00E34277">
        <w:tc>
          <w:tcPr>
            <w:tcW w:w="1418" w:type="dxa"/>
          </w:tcPr>
          <w:p w:rsidR="00E34277" w:rsidRDefault="00E34277">
            <w:pPr>
              <w:spacing w:before="20"/>
              <w:rPr>
                <w:b/>
              </w:rPr>
            </w:pPr>
            <w:r>
              <w:rPr>
                <w:b/>
              </w:rPr>
              <w:t>Møtested:</w:t>
            </w:r>
          </w:p>
        </w:tc>
        <w:sdt>
          <w:sdtPr>
            <w:tag w:val="Møtested"/>
            <w:id w:val="3885470"/>
            <w:placeholder>
              <w:docPart w:val="3CF32F8E4E2148DCAA99F4B8B61B4C81"/>
            </w:placeholder>
            <w:text w:multiLine="1"/>
          </w:sdtPr>
          <w:sdtEndPr/>
          <w:sdtContent>
            <w:tc>
              <w:tcPr>
                <w:tcW w:w="7938" w:type="dxa"/>
              </w:tcPr>
              <w:p w:rsidR="00E34277" w:rsidRDefault="001F2A36" w:rsidP="009A528F">
                <w:pPr>
                  <w:spacing w:before="20"/>
                  <w:ind w:left="71"/>
                </w:pPr>
                <w:r>
                  <w:t>Veitvet skole, Møterom Hubro</w:t>
                </w:r>
              </w:p>
            </w:tc>
          </w:sdtContent>
        </w:sdt>
      </w:tr>
      <w:tr w:rsidR="00E34277" w:rsidTr="002A4A11">
        <w:trPr>
          <w:trHeight w:val="421"/>
        </w:trPr>
        <w:tc>
          <w:tcPr>
            <w:tcW w:w="1418" w:type="dxa"/>
          </w:tcPr>
          <w:p w:rsidR="00E34277" w:rsidRDefault="00E34277">
            <w:pPr>
              <w:spacing w:before="20"/>
              <w:rPr>
                <w:b/>
              </w:rPr>
            </w:pPr>
            <w:r>
              <w:rPr>
                <w:b/>
              </w:rPr>
              <w:t>Møtetid:</w:t>
            </w:r>
          </w:p>
        </w:tc>
        <w:sdt>
          <w:sdtPr>
            <w:tag w:val="Møtetid"/>
            <w:id w:val="721335438"/>
            <w:placeholder>
              <w:docPart w:val="7A9A75EE784C49C5B9E038846181EF2D"/>
            </w:placeholder>
            <w:date w:fullDate="2016-10-11T17:00:00Z">
              <w:dateFormat w:val="dd.MM.yyyy HH:mm"/>
              <w:lid w:val="nb-NO"/>
              <w:storeMappedDataAs w:val="dateTime"/>
              <w:calendar w:val="gregorian"/>
            </w:date>
          </w:sdtPr>
          <w:sdtEndPr/>
          <w:sdtContent>
            <w:tc>
              <w:tcPr>
                <w:tcW w:w="7938" w:type="dxa"/>
              </w:tcPr>
              <w:p w:rsidR="00E34277" w:rsidRDefault="00C25ABB" w:rsidP="00ED7990">
                <w:pPr>
                  <w:spacing w:before="20"/>
                  <w:ind w:left="71"/>
                </w:pPr>
                <w:r>
                  <w:t>11.10.2016 17:00</w:t>
                </w:r>
              </w:p>
            </w:tc>
          </w:sdtContent>
        </w:sdt>
      </w:tr>
      <w:tr w:rsidR="00E34277">
        <w:tc>
          <w:tcPr>
            <w:tcW w:w="1418" w:type="dxa"/>
          </w:tcPr>
          <w:p w:rsidR="00E34277" w:rsidRDefault="00E34277">
            <w:pPr>
              <w:spacing w:before="20"/>
              <w:rPr>
                <w:b/>
              </w:rPr>
            </w:pPr>
            <w:proofErr w:type="spellStart"/>
            <w:r>
              <w:rPr>
                <w:b/>
              </w:rPr>
              <w:t>Saksbeh</w:t>
            </w:r>
            <w:proofErr w:type="spellEnd"/>
            <w:r>
              <w:rPr>
                <w:b/>
              </w:rPr>
              <w:t>:</w:t>
            </w:r>
          </w:p>
        </w:tc>
        <w:tc>
          <w:tcPr>
            <w:tcW w:w="7938" w:type="dxa"/>
          </w:tcPr>
          <w:p w:rsidR="00E34277" w:rsidRDefault="00B15C36" w:rsidP="00B15C36">
            <w:pPr>
              <w:spacing w:before="20"/>
            </w:pPr>
            <w:r>
              <w:t xml:space="preserve"> </w:t>
            </w:r>
            <w:r w:rsidR="00C25ABB">
              <w:t>Tore Aa</w:t>
            </w:r>
          </w:p>
        </w:tc>
      </w:tr>
      <w:tr w:rsidR="00E34277">
        <w:tc>
          <w:tcPr>
            <w:tcW w:w="1418" w:type="dxa"/>
          </w:tcPr>
          <w:p w:rsidR="00E34277" w:rsidRDefault="00E34277">
            <w:pPr>
              <w:spacing w:before="20"/>
              <w:rPr>
                <w:b/>
              </w:rPr>
            </w:pPr>
            <w:r>
              <w:rPr>
                <w:b/>
              </w:rPr>
              <w:t>Telefon:</w:t>
            </w:r>
          </w:p>
        </w:tc>
        <w:sdt>
          <w:sdtPr>
            <w:tag w:val="Telefon"/>
            <w:id w:val="15271211"/>
            <w:placeholder>
              <w:docPart w:val="3CF32F8E4E2148DCAA99F4B8B61B4C81"/>
            </w:placeholder>
            <w:text/>
          </w:sdtPr>
          <w:sdtEndPr/>
          <w:sdtContent>
            <w:tc>
              <w:tcPr>
                <w:tcW w:w="7938" w:type="dxa"/>
              </w:tcPr>
              <w:p w:rsidR="00E34277" w:rsidRDefault="001F2A36" w:rsidP="000E364F">
                <w:pPr>
                  <w:spacing w:before="20"/>
                  <w:ind w:left="71"/>
                </w:pPr>
                <w:r>
                  <w:t>91521901</w:t>
                </w:r>
              </w:p>
            </w:tc>
          </w:sdtContent>
        </w:sdt>
      </w:tr>
      <w:tr w:rsidR="00E34277">
        <w:tc>
          <w:tcPr>
            <w:tcW w:w="1418" w:type="dxa"/>
          </w:tcPr>
          <w:p w:rsidR="00E34277" w:rsidRDefault="00E34277" w:rsidP="00AF3E32">
            <w:pPr>
              <w:spacing w:before="20"/>
              <w:rPr>
                <w:b/>
              </w:rPr>
            </w:pPr>
          </w:p>
        </w:tc>
        <w:tc>
          <w:tcPr>
            <w:tcW w:w="7938" w:type="dxa"/>
          </w:tcPr>
          <w:p w:rsidR="00E34277" w:rsidRDefault="00E34277" w:rsidP="00AF3E32">
            <w:pPr>
              <w:spacing w:before="20"/>
              <w:ind w:left="71"/>
            </w:pPr>
          </w:p>
        </w:tc>
      </w:tr>
      <w:tr w:rsidR="00E34277">
        <w:tc>
          <w:tcPr>
            <w:tcW w:w="1418" w:type="dxa"/>
          </w:tcPr>
          <w:p w:rsidR="00E34277" w:rsidRDefault="00E34277" w:rsidP="00AF3E32">
            <w:pPr>
              <w:spacing w:before="20"/>
              <w:rPr>
                <w:b/>
              </w:rPr>
            </w:pPr>
          </w:p>
        </w:tc>
        <w:tc>
          <w:tcPr>
            <w:tcW w:w="7938" w:type="dxa"/>
          </w:tcPr>
          <w:p w:rsidR="00E34277" w:rsidRDefault="00E34277" w:rsidP="00AF3E32">
            <w:pPr>
              <w:spacing w:before="20"/>
              <w:ind w:left="71"/>
            </w:pPr>
          </w:p>
        </w:tc>
      </w:tr>
    </w:tbl>
    <w:p w:rsidR="001F2A36" w:rsidRDefault="001F2A36">
      <w:pPr>
        <w:pBdr>
          <w:bottom w:val="single" w:sz="2" w:space="1" w:color="auto"/>
        </w:pBdr>
        <w:tabs>
          <w:tab w:val="left" w:pos="1489"/>
          <w:tab w:val="left" w:pos="6649"/>
          <w:tab w:val="left" w:pos="8364"/>
          <w:tab w:val="left" w:pos="9639"/>
        </w:tabs>
        <w:spacing w:before="40"/>
      </w:pPr>
    </w:p>
    <w:p w:rsidR="001F2A36" w:rsidRPr="001F2A36" w:rsidRDefault="001F2A36" w:rsidP="001F2A36">
      <w:pPr>
        <w:rPr>
          <w:b/>
          <w:sz w:val="32"/>
          <w:szCs w:val="32"/>
        </w:rPr>
      </w:pPr>
    </w:p>
    <w:p w:rsidR="001F2A36" w:rsidRDefault="001F2A36" w:rsidP="001F2A36">
      <w:pPr>
        <w:rPr>
          <w:szCs w:val="24"/>
        </w:rPr>
      </w:pPr>
      <w:r w:rsidRPr="001F2A36">
        <w:rPr>
          <w:b/>
          <w:sz w:val="28"/>
          <w:szCs w:val="28"/>
        </w:rPr>
        <w:t>Tilstede</w:t>
      </w:r>
      <w:r>
        <w:rPr>
          <w:sz w:val="36"/>
          <w:szCs w:val="36"/>
        </w:rPr>
        <w:t xml:space="preserve">: </w:t>
      </w:r>
      <w:proofErr w:type="spellStart"/>
      <w:r w:rsidR="000F1ADB">
        <w:rPr>
          <w:szCs w:val="24"/>
        </w:rPr>
        <w:t>Askedet</w:t>
      </w:r>
      <w:proofErr w:type="spellEnd"/>
      <w:r w:rsidR="000F1ADB">
        <w:rPr>
          <w:szCs w:val="24"/>
        </w:rPr>
        <w:t xml:space="preserve"> Håland (foresatt)</w:t>
      </w:r>
      <w:r w:rsidR="00C25ABB">
        <w:rPr>
          <w:szCs w:val="24"/>
        </w:rPr>
        <w:t>, Tore Hoem Aa (</w:t>
      </w:r>
      <w:r w:rsidR="00C32BC2">
        <w:rPr>
          <w:szCs w:val="24"/>
        </w:rPr>
        <w:t>rektor),</w:t>
      </w:r>
      <w:r w:rsidRPr="001F2A36">
        <w:rPr>
          <w:szCs w:val="24"/>
        </w:rPr>
        <w:t xml:space="preserve"> Atle Sogn (</w:t>
      </w:r>
      <w:r w:rsidR="008F6712">
        <w:rPr>
          <w:szCs w:val="24"/>
        </w:rPr>
        <w:t>leder/</w:t>
      </w:r>
      <w:r w:rsidRPr="001F2A36">
        <w:rPr>
          <w:szCs w:val="24"/>
        </w:rPr>
        <w:t>foresatt), Bjarne Kristoffersen (SV), Heidi Udnesse</w:t>
      </w:r>
      <w:r w:rsidR="00B15C36">
        <w:rPr>
          <w:szCs w:val="24"/>
        </w:rPr>
        <w:t>ter (ansatt)</w:t>
      </w:r>
      <w:r w:rsidR="006D56CC">
        <w:rPr>
          <w:szCs w:val="24"/>
        </w:rPr>
        <w:t xml:space="preserve">, </w:t>
      </w:r>
      <w:r w:rsidR="00C25ABB">
        <w:rPr>
          <w:szCs w:val="24"/>
        </w:rPr>
        <w:t>Leif Marcussen</w:t>
      </w:r>
      <w:r w:rsidR="008F6712">
        <w:rPr>
          <w:szCs w:val="24"/>
        </w:rPr>
        <w:t>(A)</w:t>
      </w:r>
      <w:r w:rsidR="00C25ABB">
        <w:rPr>
          <w:szCs w:val="24"/>
        </w:rPr>
        <w:t>, Maria Jahr (elev) og Katrin Meløy (</w:t>
      </w:r>
      <w:proofErr w:type="spellStart"/>
      <w:r w:rsidR="00C25ABB">
        <w:rPr>
          <w:szCs w:val="24"/>
        </w:rPr>
        <w:t>ass.rektor</w:t>
      </w:r>
      <w:proofErr w:type="spellEnd"/>
      <w:r w:rsidRPr="001F2A36">
        <w:rPr>
          <w:szCs w:val="24"/>
        </w:rPr>
        <w:t>/referent)</w:t>
      </w:r>
    </w:p>
    <w:p w:rsidR="00C32BC2" w:rsidRDefault="00C32BC2" w:rsidP="001F2A36">
      <w:pPr>
        <w:rPr>
          <w:szCs w:val="24"/>
        </w:rPr>
      </w:pPr>
    </w:p>
    <w:p w:rsidR="00165FD8" w:rsidRDefault="00165FD8" w:rsidP="001F2A36">
      <w:pPr>
        <w:rPr>
          <w:szCs w:val="24"/>
        </w:rPr>
      </w:pPr>
    </w:p>
    <w:p w:rsidR="00171167" w:rsidRDefault="00171167" w:rsidP="00171167"/>
    <w:p w:rsidR="00171167" w:rsidRPr="00E16671" w:rsidRDefault="00171167" w:rsidP="00171167">
      <w:pPr>
        <w:rPr>
          <w:b/>
        </w:rPr>
      </w:pPr>
      <w:r w:rsidRPr="00E16671">
        <w:rPr>
          <w:b/>
        </w:rPr>
        <w:t>29/16 – Åpen halvtime</w:t>
      </w:r>
    </w:p>
    <w:p w:rsidR="00171167" w:rsidRDefault="00C25ABB" w:rsidP="00171167">
      <w:r>
        <w:t>Ingen fremmøtte</w:t>
      </w:r>
    </w:p>
    <w:p w:rsidR="00171167" w:rsidRDefault="00171167" w:rsidP="00171167"/>
    <w:p w:rsidR="00C25ABB" w:rsidRDefault="00C25ABB" w:rsidP="00171167"/>
    <w:p w:rsidR="00171167" w:rsidRPr="00E16671" w:rsidRDefault="00171167" w:rsidP="00171167">
      <w:pPr>
        <w:rPr>
          <w:b/>
        </w:rPr>
      </w:pPr>
      <w:r w:rsidRPr="00E16671">
        <w:rPr>
          <w:b/>
        </w:rPr>
        <w:t>30/16 – godkjenning av møtebok fra forrige møte og sakliste</w:t>
      </w:r>
    </w:p>
    <w:p w:rsidR="00171167" w:rsidRDefault="00171167" w:rsidP="00171167">
      <w:r>
        <w:t>Sak 31/16 er ført opp to ganger (også som sak 34/16</w:t>
      </w:r>
      <w:r w:rsidR="00C25ABB">
        <w:t>). Ellers godkjent uten kommentarer.</w:t>
      </w:r>
    </w:p>
    <w:p w:rsidR="00171167" w:rsidRDefault="00171167" w:rsidP="00171167"/>
    <w:p w:rsidR="00C25ABB" w:rsidRDefault="00C25ABB" w:rsidP="00171167"/>
    <w:p w:rsidR="00C25ABB" w:rsidRDefault="00171167" w:rsidP="00171167">
      <w:pPr>
        <w:rPr>
          <w:b/>
        </w:rPr>
      </w:pPr>
      <w:r w:rsidRPr="00E16671">
        <w:rPr>
          <w:b/>
        </w:rPr>
        <w:t>31/16 – Tilsettinger ved Veitvet skole for skoleåret 2016/17</w:t>
      </w:r>
    </w:p>
    <w:p w:rsidR="00C25ABB" w:rsidRPr="00C25ABB" w:rsidRDefault="00C25ABB" w:rsidP="00171167">
      <w:r>
        <w:t>Rektor orienterer om høstens ressursfordeling:</w:t>
      </w:r>
    </w:p>
    <w:p w:rsidR="00171167" w:rsidRDefault="00171167" w:rsidP="00171167">
      <w:r>
        <w:t>Fem nye lærere er tilsatt i tiltakspakke fra byrådet.</w:t>
      </w:r>
    </w:p>
    <w:p w:rsidR="00171167" w:rsidRDefault="00171167" w:rsidP="00171167">
      <w:r>
        <w:t>Det er tilsatt kontorleder i midlertidig stilling (pga. permisjon/tillitsvalgt Delta)</w:t>
      </w:r>
    </w:p>
    <w:p w:rsidR="00171167" w:rsidRDefault="00171167" w:rsidP="00171167">
      <w:r>
        <w:t>Det er tilsatt en ny inspektør på u-trinnet.</w:t>
      </w:r>
    </w:p>
    <w:p w:rsidR="00171167" w:rsidRDefault="00171167" w:rsidP="00171167">
      <w:r>
        <w:t>Skolen sliter med å få gode søkere på sine utlysinger til småtrinnet (sett etter grunnskolelærere med fordypning i lesing og regning, sekundært førskolelærere) – dette virker å henge samm</w:t>
      </w:r>
      <w:r w:rsidR="00C25ABB">
        <w:t>en med den nye lærerutdanningen og være en mer generell utfordring</w:t>
      </w:r>
    </w:p>
    <w:p w:rsidR="00C25ABB" w:rsidRDefault="00C25ABB" w:rsidP="00171167"/>
    <w:p w:rsidR="00171167" w:rsidRDefault="00171167" w:rsidP="00171167">
      <w:r>
        <w:t>Skolen har ikke fem lærere flere enn tidligere år (viser til saken om økonomi)</w:t>
      </w:r>
    </w:p>
    <w:p w:rsidR="00171167" w:rsidRDefault="00171167" w:rsidP="00171167"/>
    <w:p w:rsidR="00171167" w:rsidRDefault="00171167" w:rsidP="00171167">
      <w:r>
        <w:t xml:space="preserve">Skolen har kuttet en </w:t>
      </w:r>
      <w:proofErr w:type="spellStart"/>
      <w:r>
        <w:t>kontaklærer</w:t>
      </w:r>
      <w:proofErr w:type="spellEnd"/>
      <w:r>
        <w:t xml:space="preserve"> på 1. trinn, en </w:t>
      </w:r>
      <w:proofErr w:type="spellStart"/>
      <w:r>
        <w:t>spes.ped</w:t>
      </w:r>
      <w:proofErr w:type="spellEnd"/>
      <w:r>
        <w:t>. stilling, ikke erstattet bibliotekar som er gått av med pensjon, kuttet en engelsklærer på u-trinnet og avviklet ordningen med miljøarbeider.</w:t>
      </w:r>
    </w:p>
    <w:p w:rsidR="00171167" w:rsidRDefault="00171167" w:rsidP="00171167"/>
    <w:p w:rsidR="00C25ABB" w:rsidRDefault="00C25ABB" w:rsidP="00171167"/>
    <w:p w:rsidR="00171167" w:rsidRDefault="00171167" w:rsidP="00171167"/>
    <w:p w:rsidR="00171167" w:rsidRDefault="00171167" w:rsidP="00171167">
      <w:pPr>
        <w:rPr>
          <w:b/>
        </w:rPr>
      </w:pPr>
      <w:r w:rsidRPr="008115B3">
        <w:rPr>
          <w:b/>
        </w:rPr>
        <w:lastRenderedPageBreak/>
        <w:t>32/16 – Organisering av undervisning på småtrinnet</w:t>
      </w:r>
    </w:p>
    <w:p w:rsidR="00171167" w:rsidRDefault="00171167" w:rsidP="00171167">
      <w:r>
        <w:t>Det stilles spørsmål ved</w:t>
      </w:r>
      <w:r w:rsidR="00C25ABB">
        <w:t xml:space="preserve"> føringene</w:t>
      </w:r>
      <w:r w:rsidR="0033142D">
        <w:t xml:space="preserve"> for</w:t>
      </w:r>
      <w:r>
        <w:t xml:space="preserve"> gruppeinndelinger knyttet til pedagogiske modeller kontra læringsmi</w:t>
      </w:r>
      <w:r w:rsidR="00C25ABB">
        <w:t>l</w:t>
      </w:r>
      <w:r>
        <w:t>jøtiltak. DS understreker at det ikke er ønsk</w:t>
      </w:r>
      <w:r w:rsidR="0033142D">
        <w:t>elig at ”baseskolemodellen”</w:t>
      </w:r>
      <w:r>
        <w:t xml:space="preserve"> utnyttes slik at enkeltelever</w:t>
      </w:r>
      <w:r w:rsidR="0033142D">
        <w:t xml:space="preserve"> i noen utstrekning</w:t>
      </w:r>
      <w:r>
        <w:t xml:space="preserve"> ”skjermes” fra den generelle undervisningen.</w:t>
      </w:r>
    </w:p>
    <w:p w:rsidR="00171167" w:rsidRDefault="00171167" w:rsidP="00171167"/>
    <w:p w:rsidR="00171167" w:rsidRPr="009B7434" w:rsidRDefault="00171167" w:rsidP="00171167">
      <w:r>
        <w:t xml:space="preserve">Skolen samarbeider tett med veiledere fra </w:t>
      </w:r>
      <w:proofErr w:type="spellStart"/>
      <w:r>
        <w:t>ped.avdelingen</w:t>
      </w:r>
      <w:proofErr w:type="spellEnd"/>
      <w:r>
        <w:t xml:space="preserve"> i UDE knyttet opp mot satsingen på småtrinnet. TIEY-modellen evalueres, løses opp og omstruktureres slik at andre modeller prøves ut. Det er førende for denne omstruktureringen at den lærerstyrte stasjonen opprettholdes. På sikt vil Veitvet skole reorganisere den pedagogiske tenkingen knyttet til dette og skape en annen modell.</w:t>
      </w:r>
    </w:p>
    <w:p w:rsidR="00171167" w:rsidRDefault="00171167" w:rsidP="00171167">
      <w:pPr>
        <w:rPr>
          <w:b/>
        </w:rPr>
      </w:pPr>
    </w:p>
    <w:p w:rsidR="00171167" w:rsidRDefault="00171167" w:rsidP="00171167"/>
    <w:p w:rsidR="00171167" w:rsidRDefault="00171167" w:rsidP="00171167">
      <w:pPr>
        <w:rPr>
          <w:b/>
        </w:rPr>
      </w:pPr>
      <w:r w:rsidRPr="008115B3">
        <w:rPr>
          <w:b/>
        </w:rPr>
        <w:t>33/16</w:t>
      </w:r>
      <w:r>
        <w:rPr>
          <w:b/>
        </w:rPr>
        <w:t xml:space="preserve"> –Presentasjon av eksamensresultatene våren 2016</w:t>
      </w:r>
    </w:p>
    <w:p w:rsidR="00171167" w:rsidRDefault="00171167" w:rsidP="00171167">
      <w:r>
        <w:t>Rektor presenterer resultatene – over 3 i gjennomsnitt i norsk, engelsk og matematikk.</w:t>
      </w:r>
      <w:r>
        <w:br/>
        <w:t>For 2017 er målet 3,5.</w:t>
      </w:r>
    </w:p>
    <w:p w:rsidR="00171167" w:rsidRDefault="00171167" w:rsidP="00171167"/>
    <w:p w:rsidR="00606076" w:rsidRDefault="00606076" w:rsidP="00171167"/>
    <w:p w:rsidR="00171167" w:rsidRPr="00732FCD" w:rsidRDefault="00171167" w:rsidP="00171167">
      <w:pPr>
        <w:rPr>
          <w:b/>
        </w:rPr>
      </w:pPr>
      <w:r w:rsidRPr="00732FCD">
        <w:rPr>
          <w:b/>
        </w:rPr>
        <w:t>34/16</w:t>
      </w:r>
    </w:p>
    <w:p w:rsidR="00171167" w:rsidRDefault="00171167" w:rsidP="00171167"/>
    <w:p w:rsidR="00171167" w:rsidRDefault="00171167" w:rsidP="00171167"/>
    <w:p w:rsidR="00171167" w:rsidRDefault="00171167" w:rsidP="00171167">
      <w:pPr>
        <w:rPr>
          <w:b/>
        </w:rPr>
      </w:pPr>
      <w:r w:rsidRPr="00732FCD">
        <w:rPr>
          <w:b/>
        </w:rPr>
        <w:t>35/16</w:t>
      </w:r>
      <w:r>
        <w:rPr>
          <w:b/>
        </w:rPr>
        <w:t xml:space="preserve"> Tiltak knyttet til læringsmiljø</w:t>
      </w:r>
    </w:p>
    <w:p w:rsidR="00171167" w:rsidRDefault="00171167" w:rsidP="00171167">
      <w:r>
        <w:t>Gjennomgang av tre tiltak presentert i mars 2016.</w:t>
      </w:r>
    </w:p>
    <w:p w:rsidR="00171167" w:rsidRDefault="00171167" w:rsidP="00171167">
      <w:pPr>
        <w:pStyle w:val="Listeavsnitt"/>
        <w:numPr>
          <w:ilvl w:val="0"/>
          <w:numId w:val="19"/>
        </w:numPr>
      </w:pPr>
      <w:r>
        <w:t>Ressursrom – avviklet etter 2 mnd. Ressursen tilfalt det trinnet som i den perioden hadde behov for dette tiltaket. Det er fint at tiltak som ikke svarer til hensikten kan omorganiseres.</w:t>
      </w:r>
    </w:p>
    <w:p w:rsidR="00171167" w:rsidRDefault="00171167" w:rsidP="00171167">
      <w:pPr>
        <w:pStyle w:val="Listeavsnitt"/>
        <w:numPr>
          <w:ilvl w:val="0"/>
          <w:numId w:val="19"/>
        </w:numPr>
      </w:pPr>
      <w:r>
        <w:t xml:space="preserve">Forsterket inspeksjon </w:t>
      </w:r>
      <w:r w:rsidR="0033142D">
        <w:t>–</w:t>
      </w:r>
      <w:r>
        <w:t xml:space="preserve"> </w:t>
      </w:r>
      <w:r w:rsidR="0033142D">
        <w:t>periodevis/ved behov i regi av ledelsen</w:t>
      </w:r>
    </w:p>
    <w:p w:rsidR="00171167" w:rsidRDefault="00171167" w:rsidP="00171167">
      <w:pPr>
        <w:pStyle w:val="Listeavsnitt"/>
        <w:numPr>
          <w:ilvl w:val="0"/>
          <w:numId w:val="19"/>
        </w:numPr>
      </w:pPr>
      <w:r>
        <w:t>Elever som føler seg utrygge ute får tilbud om å være inne (på biblioteket) – videreføres i år</w:t>
      </w:r>
      <w:r w:rsidR="0033142D">
        <w:t>. Viktig at dette ikke gjøres som alternativ til å løse opp i "årsakene" til problemene</w:t>
      </w:r>
    </w:p>
    <w:p w:rsidR="00171167" w:rsidRDefault="00171167" w:rsidP="00171167">
      <w:pPr>
        <w:pStyle w:val="Listeavsnitt"/>
        <w:numPr>
          <w:ilvl w:val="0"/>
          <w:numId w:val="19"/>
        </w:numPr>
      </w:pPr>
      <w:r>
        <w:t>Det er overføringsverdi knyttet til å ha fleksibiliteten til å gruppere og omorganisere elever i konstellasjoner som fungerer bedre</w:t>
      </w:r>
    </w:p>
    <w:p w:rsidR="00171167" w:rsidRDefault="00171167" w:rsidP="00171167">
      <w:pPr>
        <w:pStyle w:val="Listeavsnitt"/>
        <w:numPr>
          <w:ilvl w:val="0"/>
          <w:numId w:val="19"/>
        </w:numPr>
      </w:pPr>
      <w:r>
        <w:t xml:space="preserve">Mobbetall ved skolen – </w:t>
      </w:r>
      <w:proofErr w:type="spellStart"/>
      <w:r>
        <w:t>Læringsmijløteamet</w:t>
      </w:r>
      <w:proofErr w:type="spellEnd"/>
      <w:r>
        <w:t xml:space="preserve"> er inne som veiledere</w:t>
      </w:r>
    </w:p>
    <w:p w:rsidR="00171167" w:rsidRDefault="00171167" w:rsidP="00171167"/>
    <w:p w:rsidR="00171167" w:rsidRDefault="00171167" w:rsidP="00171167">
      <w:pPr>
        <w:rPr>
          <w:b/>
        </w:rPr>
      </w:pPr>
    </w:p>
    <w:p w:rsidR="00171167" w:rsidRDefault="00171167" w:rsidP="00171167">
      <w:pPr>
        <w:rPr>
          <w:b/>
        </w:rPr>
      </w:pPr>
      <w:r w:rsidRPr="004A6702">
        <w:rPr>
          <w:b/>
        </w:rPr>
        <w:t>36/16 Tilgjengelighet i skolebygget</w:t>
      </w:r>
    </w:p>
    <w:p w:rsidR="00171167" w:rsidRDefault="00171167" w:rsidP="00171167">
      <w:r>
        <w:t>Redegjort for tiltak jfr. saksfremlegg.</w:t>
      </w:r>
      <w:r w:rsidR="0033142D">
        <w:t xml:space="preserve"> Innspill fra ulike brukergrupper er</w:t>
      </w:r>
      <w:r w:rsidR="00606076">
        <w:t xml:space="preserve"> ivaretatt.</w:t>
      </w:r>
    </w:p>
    <w:p w:rsidR="00606076" w:rsidRDefault="00606076" w:rsidP="00171167">
      <w:r>
        <w:t xml:space="preserve">Bruk av kveldsinngang (og adkomst til hjemmeområder ved ulike </w:t>
      </w:r>
      <w:proofErr w:type="spellStart"/>
      <w:r>
        <w:t>arrantgement</w:t>
      </w:r>
      <w:proofErr w:type="spellEnd"/>
      <w:r>
        <w:t>) er etablert</w:t>
      </w:r>
    </w:p>
    <w:p w:rsidR="00171167" w:rsidRDefault="00171167" w:rsidP="00171167">
      <w:r>
        <w:t>På et senere tidspunkt gjennomføres en ny evaluering med Skanska.</w:t>
      </w:r>
    </w:p>
    <w:p w:rsidR="00171167" w:rsidRDefault="00171167" w:rsidP="00171167"/>
    <w:p w:rsidR="00171167" w:rsidRDefault="00171167" w:rsidP="00171167">
      <w:pPr>
        <w:rPr>
          <w:b/>
        </w:rPr>
      </w:pPr>
      <w:r w:rsidRPr="00F61465">
        <w:rPr>
          <w:b/>
        </w:rPr>
        <w:t>37/16 Økonomi</w:t>
      </w:r>
    </w:p>
    <w:p w:rsidR="00171167" w:rsidRDefault="00171167" w:rsidP="00171167">
      <w:r>
        <w:t>Rektor gjennomgår månedsrapporten for september.</w:t>
      </w:r>
    </w:p>
    <w:p w:rsidR="00171167" w:rsidRDefault="00171167" w:rsidP="00171167">
      <w:r>
        <w:t>Høy lærerøkning første året i ny skole (2015).</w:t>
      </w:r>
    </w:p>
    <w:p w:rsidR="00171167" w:rsidRDefault="00171167" w:rsidP="00171167">
      <w:r>
        <w:t>Tatt inn igjen høsten 2016 (5 ”byrådsstillinger” ligger nå inne i den totale lærerkabalen).</w:t>
      </w:r>
    </w:p>
    <w:p w:rsidR="00171167" w:rsidRDefault="00171167" w:rsidP="00171167"/>
    <w:p w:rsidR="00171167" w:rsidRDefault="00171167" w:rsidP="00171167">
      <w:r>
        <w:t>Driftsstyret henvender seg til Byrådsavdelingen for Finans og Utdanningsetaten knyttet til avslåtte sykmeldingsrefusjoner og inndriving av lønn for tillitsvalgte.</w:t>
      </w:r>
    </w:p>
    <w:p w:rsidR="00171167" w:rsidRDefault="00171167" w:rsidP="00171167"/>
    <w:p w:rsidR="00171167" w:rsidRDefault="00171167" w:rsidP="00171167">
      <w:r>
        <w:t>Elevsatsen økes, hvordan slår dette ut for elever som allerede har begynt?</w:t>
      </w:r>
    </w:p>
    <w:p w:rsidR="00171167" w:rsidRDefault="00171167" w:rsidP="00171167"/>
    <w:p w:rsidR="00171167" w:rsidRDefault="00171167" w:rsidP="00171167">
      <w:r>
        <w:t xml:space="preserve">Skolens ledelse bør be økonomiavdelingen om hjelp til </w:t>
      </w:r>
      <w:r w:rsidR="00216052">
        <w:t>å sette opp en prognose for 2017</w:t>
      </w:r>
      <w:bookmarkStart w:id="1" w:name="_GoBack"/>
      <w:bookmarkEnd w:id="1"/>
      <w:r>
        <w:t xml:space="preserve"> (sett i forhold til elevtallsøkning). DS sender et brev når de har fått et underlag fra skolen. </w:t>
      </w:r>
    </w:p>
    <w:p w:rsidR="00171167" w:rsidRDefault="00171167" w:rsidP="00171167"/>
    <w:p w:rsidR="00606076" w:rsidRDefault="00606076" w:rsidP="00171167"/>
    <w:p w:rsidR="00171167" w:rsidRDefault="00171167" w:rsidP="00171167">
      <w:pPr>
        <w:rPr>
          <w:b/>
        </w:rPr>
      </w:pPr>
      <w:r>
        <w:rPr>
          <w:b/>
        </w:rPr>
        <w:t>38/16 Nytt fra FAU</w:t>
      </w:r>
    </w:p>
    <w:p w:rsidR="00171167" w:rsidRDefault="00171167" w:rsidP="00171167">
      <w:r>
        <w:t>Ikke avholdt nytt møte etter sommeren</w:t>
      </w:r>
    </w:p>
    <w:p w:rsidR="00171167" w:rsidRPr="00211C7C" w:rsidRDefault="00171167" w:rsidP="00171167">
      <w:r>
        <w:t>Foreldrerepresentantene i DS sitter ikke lenger i FAU.</w:t>
      </w:r>
    </w:p>
    <w:p w:rsidR="00171167" w:rsidRDefault="00171167" w:rsidP="00171167">
      <w:pPr>
        <w:rPr>
          <w:b/>
        </w:rPr>
      </w:pPr>
    </w:p>
    <w:p w:rsidR="00171167" w:rsidRDefault="00171167" w:rsidP="00171167">
      <w:pPr>
        <w:rPr>
          <w:b/>
        </w:rPr>
      </w:pPr>
      <w:r>
        <w:rPr>
          <w:b/>
        </w:rPr>
        <w:t>39/16 Nytt fra elevrådet</w:t>
      </w:r>
    </w:p>
    <w:p w:rsidR="00171167" w:rsidRDefault="00171167" w:rsidP="00171167">
      <w:r>
        <w:t>Det er ikke en lærerkontakt på plass  - ny inspektør får dette ansvaret.</w:t>
      </w:r>
    </w:p>
    <w:p w:rsidR="00171167" w:rsidRPr="00211C7C" w:rsidRDefault="00171167" w:rsidP="00171167">
      <w:r>
        <w:t>Elevrådet har to representanter til DS</w:t>
      </w:r>
      <w:r w:rsidR="00606076">
        <w:t>.</w:t>
      </w:r>
    </w:p>
    <w:p w:rsidR="00171167" w:rsidRDefault="00171167" w:rsidP="00171167">
      <w:pPr>
        <w:rPr>
          <w:b/>
        </w:rPr>
      </w:pPr>
    </w:p>
    <w:p w:rsidR="00171167" w:rsidRDefault="00171167" w:rsidP="00171167">
      <w:pPr>
        <w:rPr>
          <w:b/>
        </w:rPr>
      </w:pPr>
    </w:p>
    <w:p w:rsidR="00171167" w:rsidRDefault="00171167" w:rsidP="00171167">
      <w:pPr>
        <w:rPr>
          <w:b/>
        </w:rPr>
      </w:pPr>
      <w:r w:rsidRPr="008039D3">
        <w:rPr>
          <w:b/>
        </w:rPr>
        <w:t>40/16 Eventuelt</w:t>
      </w:r>
    </w:p>
    <w:p w:rsidR="00171167" w:rsidRDefault="00171167" w:rsidP="00171167">
      <w:r>
        <w:t>Bibliotekaren ved skolen er gått av med pensjon.</w:t>
      </w:r>
    </w:p>
    <w:p w:rsidR="00171167" w:rsidRDefault="00171167" w:rsidP="00171167">
      <w:r>
        <w:t>Biblioteket har derfor ku</w:t>
      </w:r>
      <w:r w:rsidR="00606076">
        <w:t xml:space="preserve">n </w:t>
      </w:r>
      <w:r>
        <w:t>vært åpent</w:t>
      </w:r>
      <w:r w:rsidR="00606076">
        <w:t xml:space="preserve"> for elever</w:t>
      </w:r>
      <w:r>
        <w:t xml:space="preserve"> i følge med lærer.</w:t>
      </w:r>
    </w:p>
    <w:p w:rsidR="00171167" w:rsidRDefault="00171167" w:rsidP="00171167">
      <w:r>
        <w:t>Det er nå satt opp en bemanningsliste bestående av ”enkelttimer” på lærernes arbeidstidsavtaler</w:t>
      </w:r>
      <w:r w:rsidR="00606076">
        <w:t xml:space="preserve"> – iverksatt uke 41</w:t>
      </w:r>
      <w:r>
        <w:t xml:space="preserve">. </w:t>
      </w:r>
    </w:p>
    <w:p w:rsidR="00171167" w:rsidRPr="00A2545D" w:rsidRDefault="00171167" w:rsidP="00171167">
      <w:r>
        <w:t>Det er også en foresatt som vil bidra noe.</w:t>
      </w:r>
    </w:p>
    <w:p w:rsidR="00171167" w:rsidRDefault="00171167" w:rsidP="00171167"/>
    <w:p w:rsidR="00171167" w:rsidRPr="004A6702" w:rsidRDefault="00171167" w:rsidP="00171167">
      <w:pPr>
        <w:rPr>
          <w:b/>
        </w:rPr>
      </w:pPr>
    </w:p>
    <w:p w:rsidR="00171167" w:rsidRDefault="00171167" w:rsidP="00171167">
      <w:pPr>
        <w:rPr>
          <w:b/>
        </w:rPr>
      </w:pPr>
    </w:p>
    <w:p w:rsidR="00171167" w:rsidRDefault="00606076" w:rsidP="00171167">
      <w:pPr>
        <w:rPr>
          <w:b/>
        </w:rPr>
      </w:pPr>
      <w:r>
        <w:rPr>
          <w:b/>
        </w:rPr>
        <w:t>Neste DS-</w:t>
      </w:r>
      <w:r w:rsidR="00171167">
        <w:rPr>
          <w:b/>
        </w:rPr>
        <w:t>møte onsdag 16. november</w:t>
      </w:r>
      <w:r>
        <w:rPr>
          <w:b/>
        </w:rPr>
        <w:t xml:space="preserve"> kl. 17.00.</w:t>
      </w:r>
    </w:p>
    <w:p w:rsidR="00171167" w:rsidRDefault="00171167" w:rsidP="00171167">
      <w:pPr>
        <w:rPr>
          <w:b/>
        </w:rPr>
      </w:pPr>
      <w:r>
        <w:rPr>
          <w:b/>
        </w:rPr>
        <w:t>Workshop torsdag 8. desember kl. 17.00-19.00</w:t>
      </w:r>
    </w:p>
    <w:p w:rsidR="00171167" w:rsidRDefault="00171167" w:rsidP="00171167">
      <w:pPr>
        <w:rPr>
          <w:b/>
        </w:rPr>
      </w:pPr>
    </w:p>
    <w:p w:rsidR="00171167" w:rsidRPr="00732FCD" w:rsidRDefault="00171167" w:rsidP="00171167">
      <w:pPr>
        <w:rPr>
          <w:b/>
        </w:rPr>
      </w:pPr>
    </w:p>
    <w:p w:rsidR="00171167" w:rsidRDefault="00171167" w:rsidP="00171167">
      <w:pPr>
        <w:rPr>
          <w:b/>
        </w:rPr>
      </w:pPr>
    </w:p>
    <w:p w:rsidR="00171167" w:rsidRDefault="00171167" w:rsidP="00171167">
      <w:pPr>
        <w:rPr>
          <w:b/>
        </w:rPr>
      </w:pPr>
    </w:p>
    <w:p w:rsidR="00A85B0B" w:rsidRPr="00606076" w:rsidRDefault="00A85B0B" w:rsidP="00606076">
      <w:pPr>
        <w:rPr>
          <w:sz w:val="36"/>
          <w:szCs w:val="36"/>
        </w:rPr>
      </w:pPr>
    </w:p>
    <w:p w:rsidR="001F2A36" w:rsidRDefault="001F2A36" w:rsidP="001F2A36">
      <w:pPr>
        <w:pStyle w:val="Listeavsnitt"/>
        <w:rPr>
          <w:sz w:val="36"/>
          <w:szCs w:val="36"/>
        </w:rPr>
      </w:pPr>
      <w:r>
        <w:rPr>
          <w:sz w:val="36"/>
          <w:szCs w:val="36"/>
        </w:rPr>
        <w:t>___________                                     _______________</w:t>
      </w:r>
    </w:p>
    <w:p w:rsidR="001F2A36" w:rsidRPr="00201866" w:rsidRDefault="00201866" w:rsidP="001F2A36">
      <w:pPr>
        <w:pStyle w:val="Listeavsnitt"/>
        <w:rPr>
          <w:szCs w:val="24"/>
        </w:rPr>
      </w:pPr>
      <w:r>
        <w:rPr>
          <w:szCs w:val="24"/>
        </w:rPr>
        <w:t xml:space="preserve">    </w:t>
      </w:r>
      <w:r w:rsidR="009B213D" w:rsidRPr="00201866">
        <w:rPr>
          <w:szCs w:val="24"/>
        </w:rPr>
        <w:t xml:space="preserve">Atle Sogn    </w:t>
      </w:r>
      <w:r w:rsidR="001F2A36" w:rsidRPr="00201866">
        <w:rPr>
          <w:szCs w:val="24"/>
        </w:rPr>
        <w:t xml:space="preserve">                        </w:t>
      </w:r>
      <w:r w:rsidR="009B213D" w:rsidRPr="00201866">
        <w:rPr>
          <w:szCs w:val="24"/>
        </w:rPr>
        <w:t xml:space="preserve">               </w:t>
      </w:r>
      <w:r>
        <w:rPr>
          <w:szCs w:val="24"/>
        </w:rPr>
        <w:t xml:space="preserve">     </w:t>
      </w:r>
      <w:r w:rsidR="00606076">
        <w:rPr>
          <w:szCs w:val="24"/>
        </w:rPr>
        <w:t xml:space="preserve">                             Tore Hoem Aa</w:t>
      </w:r>
    </w:p>
    <w:p w:rsidR="001F2A36" w:rsidRPr="00201866" w:rsidRDefault="001F2A36" w:rsidP="001F2A36">
      <w:pPr>
        <w:rPr>
          <w:b/>
          <w:szCs w:val="24"/>
        </w:rPr>
      </w:pPr>
    </w:p>
    <w:p w:rsidR="00E34277" w:rsidRPr="001F2A36" w:rsidRDefault="00201866" w:rsidP="001F2A36">
      <w:r>
        <w:t xml:space="preserve">                 DS-leder                                                                                     Rektor</w:t>
      </w:r>
    </w:p>
    <w:sectPr w:rsidR="00E34277" w:rsidRPr="001F2A36" w:rsidSect="00123FAB">
      <w:headerReference w:type="even" r:id="rId8"/>
      <w:headerReference w:type="default" r:id="rId9"/>
      <w:footerReference w:type="even" r:id="rId10"/>
      <w:footerReference w:type="default" r:id="rId11"/>
      <w:headerReference w:type="first" r:id="rId12"/>
      <w:footerReference w:type="first" r:id="rId13"/>
      <w:pgSz w:w="11907" w:h="16840" w:code="9"/>
      <w:pgMar w:top="1418" w:right="851" w:bottom="1418" w:left="1559" w:header="397" w:footer="22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52F" w:rsidRDefault="00F8752F" w:rsidP="00E34277">
      <w:pPr>
        <w:pStyle w:val="Bunntekst"/>
      </w:pPr>
      <w:r>
        <w:separator/>
      </w:r>
    </w:p>
  </w:endnote>
  <w:endnote w:type="continuationSeparator" w:id="0">
    <w:p w:rsidR="00F8752F" w:rsidRDefault="00F8752F" w:rsidP="00E34277">
      <w:pPr>
        <w:pStyle w:val="Bunntek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507" w:rsidRDefault="00762507">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507" w:rsidRDefault="00762507">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E32" w:rsidRDefault="00AF3E32" w:rsidP="004B5BEC">
    <w:pPr>
      <w:rPr>
        <w:noProof/>
        <w:sz w:val="4"/>
      </w:rPr>
    </w:pPr>
  </w:p>
  <w:p w:rsidR="00AF3E32" w:rsidRDefault="00AF3E32" w:rsidP="004B5BEC">
    <w:pPr>
      <w:rPr>
        <w:noProof/>
        <w:sz w:val="4"/>
      </w:rPr>
    </w:pPr>
  </w:p>
  <w:tbl>
    <w:tblPr>
      <w:tblW w:w="9923" w:type="dxa"/>
      <w:tblInd w:w="71" w:type="dxa"/>
      <w:tblLayout w:type="fixed"/>
      <w:tblCellMar>
        <w:left w:w="71" w:type="dxa"/>
        <w:right w:w="71" w:type="dxa"/>
      </w:tblCellMar>
      <w:tblLook w:val="0000" w:firstRow="0" w:lastRow="0" w:firstColumn="0" w:lastColumn="0" w:noHBand="0" w:noVBand="0"/>
    </w:tblPr>
    <w:tblGrid>
      <w:gridCol w:w="1332"/>
      <w:gridCol w:w="2410"/>
      <w:gridCol w:w="2305"/>
      <w:gridCol w:w="1891"/>
      <w:gridCol w:w="1560"/>
      <w:gridCol w:w="425"/>
    </w:tblGrid>
    <w:tr w:rsidR="00AF3E32">
      <w:trPr>
        <w:cantSplit/>
      </w:trPr>
      <w:tc>
        <w:tcPr>
          <w:tcW w:w="1332" w:type="dxa"/>
          <w:vMerge w:val="restart"/>
          <w:tcBorders>
            <w:top w:val="single" w:sz="4" w:space="0" w:color="auto"/>
            <w:right w:val="single" w:sz="4" w:space="0" w:color="auto"/>
          </w:tcBorders>
          <w:vAlign w:val="center"/>
        </w:tcPr>
        <w:p w:rsidR="00AF3E32" w:rsidRDefault="00AF3E32" w:rsidP="007B6181">
          <w:pPr>
            <w:pStyle w:val="Bunntekst"/>
            <w:jc w:val="center"/>
            <w:rPr>
              <w:b/>
              <w:sz w:val="16"/>
            </w:rPr>
          </w:pPr>
          <w:bookmarkStart w:id="6" w:name="Bunn_logo" w:colFirst="0" w:colLast="0"/>
        </w:p>
      </w:tc>
      <w:tc>
        <w:tcPr>
          <w:tcW w:w="2410" w:type="dxa"/>
          <w:tcBorders>
            <w:top w:val="single" w:sz="4" w:space="0" w:color="auto"/>
            <w:left w:val="single" w:sz="4" w:space="0" w:color="auto"/>
          </w:tcBorders>
        </w:tcPr>
        <w:p w:rsidR="00AF3E32" w:rsidRDefault="00AF3E32" w:rsidP="007B6181">
          <w:pPr>
            <w:pStyle w:val="Bunntekst"/>
            <w:ind w:left="113"/>
            <w:rPr>
              <w:b/>
              <w:sz w:val="16"/>
            </w:rPr>
          </w:pPr>
        </w:p>
      </w:tc>
      <w:tc>
        <w:tcPr>
          <w:tcW w:w="2305" w:type="dxa"/>
          <w:tcBorders>
            <w:top w:val="single" w:sz="4" w:space="0" w:color="auto"/>
          </w:tcBorders>
        </w:tcPr>
        <w:p w:rsidR="00AF3E32" w:rsidRDefault="00AF3E32" w:rsidP="007B6181">
          <w:pPr>
            <w:pStyle w:val="Bunntekst"/>
            <w:rPr>
              <w:sz w:val="16"/>
            </w:rPr>
          </w:pPr>
        </w:p>
      </w:tc>
      <w:tc>
        <w:tcPr>
          <w:tcW w:w="1891" w:type="dxa"/>
          <w:tcBorders>
            <w:top w:val="single" w:sz="4" w:space="0" w:color="auto"/>
          </w:tcBorders>
        </w:tcPr>
        <w:p w:rsidR="00AF3E32" w:rsidRDefault="00AF3E32" w:rsidP="007B6181">
          <w:pPr>
            <w:pStyle w:val="Bunntekst"/>
            <w:tabs>
              <w:tab w:val="left" w:pos="669"/>
            </w:tabs>
            <w:rPr>
              <w:sz w:val="16"/>
            </w:rPr>
          </w:pPr>
        </w:p>
      </w:tc>
      <w:tc>
        <w:tcPr>
          <w:tcW w:w="1985" w:type="dxa"/>
          <w:gridSpan w:val="2"/>
          <w:tcBorders>
            <w:top w:val="single" w:sz="4" w:space="0" w:color="auto"/>
          </w:tcBorders>
        </w:tcPr>
        <w:p w:rsidR="00AF3E32" w:rsidRDefault="00AF3E32" w:rsidP="007B6181">
          <w:pPr>
            <w:pStyle w:val="Bunntekst"/>
            <w:tabs>
              <w:tab w:val="left" w:pos="737"/>
            </w:tabs>
            <w:rPr>
              <w:sz w:val="16"/>
            </w:rPr>
          </w:pPr>
        </w:p>
      </w:tc>
    </w:tr>
    <w:tr w:rsidR="00AF3E32">
      <w:trPr>
        <w:cantSplit/>
      </w:trPr>
      <w:tc>
        <w:tcPr>
          <w:tcW w:w="1332" w:type="dxa"/>
          <w:vMerge/>
          <w:tcBorders>
            <w:right w:val="single" w:sz="4" w:space="0" w:color="auto"/>
          </w:tcBorders>
        </w:tcPr>
        <w:p w:rsidR="00AF3E32" w:rsidRDefault="00AF3E32" w:rsidP="007B6181">
          <w:pPr>
            <w:pStyle w:val="Bunntekst"/>
            <w:rPr>
              <w:b/>
              <w:sz w:val="16"/>
            </w:rPr>
          </w:pPr>
          <w:bookmarkStart w:id="7" w:name="Bk1r1" w:colFirst="1" w:colLast="1"/>
          <w:bookmarkStart w:id="8" w:name="Bk2r1" w:colFirst="2" w:colLast="2"/>
          <w:bookmarkStart w:id="9" w:name="Bk3r1" w:colFirst="3" w:colLast="3"/>
          <w:bookmarkStart w:id="10" w:name="Bk4r1" w:colFirst="4" w:colLast="4"/>
        </w:p>
      </w:tc>
      <w:tc>
        <w:tcPr>
          <w:tcW w:w="2410" w:type="dxa"/>
          <w:tcBorders>
            <w:left w:val="single" w:sz="4" w:space="0" w:color="auto"/>
          </w:tcBorders>
        </w:tcPr>
        <w:p w:rsidR="00AF3E32" w:rsidRDefault="00AF3E32" w:rsidP="007B6181">
          <w:pPr>
            <w:pStyle w:val="Bunntekst"/>
            <w:ind w:left="113"/>
            <w:rPr>
              <w:b/>
              <w:sz w:val="16"/>
            </w:rPr>
          </w:pPr>
          <w:r>
            <w:rPr>
              <w:b/>
              <w:sz w:val="16"/>
            </w:rPr>
            <w:t>Utdanningsetaten</w:t>
          </w:r>
        </w:p>
      </w:tc>
      <w:tc>
        <w:tcPr>
          <w:tcW w:w="2305" w:type="dxa"/>
        </w:tcPr>
        <w:p w:rsidR="00AF3E32" w:rsidRDefault="00F8752F" w:rsidP="007B6181">
          <w:pPr>
            <w:pStyle w:val="Bunntekst"/>
            <w:rPr>
              <w:sz w:val="16"/>
            </w:rPr>
          </w:pPr>
          <w:r>
            <w:rPr>
              <w:sz w:val="16"/>
            </w:rPr>
            <w:t>Besøksadresse:</w:t>
          </w:r>
        </w:p>
      </w:tc>
      <w:tc>
        <w:tcPr>
          <w:tcW w:w="1891" w:type="dxa"/>
        </w:tcPr>
        <w:p w:rsidR="00AF3E32" w:rsidRDefault="00F8752F" w:rsidP="007B6181">
          <w:pPr>
            <w:pStyle w:val="Bunntekst"/>
            <w:tabs>
              <w:tab w:val="left" w:pos="669"/>
            </w:tabs>
            <w:rPr>
              <w:sz w:val="16"/>
            </w:rPr>
          </w:pPr>
          <w:r>
            <w:rPr>
              <w:sz w:val="16"/>
            </w:rPr>
            <w:t>Telefon: 23 46 95 00</w:t>
          </w:r>
        </w:p>
      </w:tc>
      <w:tc>
        <w:tcPr>
          <w:tcW w:w="1985" w:type="dxa"/>
          <w:gridSpan w:val="2"/>
        </w:tcPr>
        <w:p w:rsidR="00AF3E32" w:rsidRDefault="00F8752F" w:rsidP="007B6181">
          <w:pPr>
            <w:pStyle w:val="Bunntekst"/>
            <w:tabs>
              <w:tab w:val="left" w:pos="737"/>
            </w:tabs>
            <w:rPr>
              <w:sz w:val="16"/>
            </w:rPr>
          </w:pPr>
          <w:r>
            <w:rPr>
              <w:sz w:val="16"/>
            </w:rPr>
            <w:t>Org.nr.: 974590336</w:t>
          </w:r>
        </w:p>
      </w:tc>
    </w:tr>
    <w:tr w:rsidR="00AF3E32">
      <w:trPr>
        <w:cantSplit/>
      </w:trPr>
      <w:tc>
        <w:tcPr>
          <w:tcW w:w="1332" w:type="dxa"/>
          <w:vMerge/>
          <w:tcBorders>
            <w:right w:val="single" w:sz="4" w:space="0" w:color="auto"/>
          </w:tcBorders>
        </w:tcPr>
        <w:p w:rsidR="00AF3E32" w:rsidRDefault="00AF3E32" w:rsidP="007B6181">
          <w:pPr>
            <w:pStyle w:val="Bunntekst"/>
            <w:rPr>
              <w:sz w:val="16"/>
            </w:rPr>
          </w:pPr>
          <w:bookmarkStart w:id="11" w:name="Bk1r2" w:colFirst="1" w:colLast="1"/>
          <w:bookmarkStart w:id="12" w:name="Bk2r2" w:colFirst="2" w:colLast="2"/>
          <w:bookmarkStart w:id="13" w:name="Bk3r2" w:colFirst="3" w:colLast="3"/>
          <w:bookmarkStart w:id="14" w:name="Bk4r2" w:colFirst="4" w:colLast="4"/>
          <w:bookmarkEnd w:id="7"/>
          <w:bookmarkEnd w:id="8"/>
          <w:bookmarkEnd w:id="9"/>
          <w:bookmarkEnd w:id="10"/>
        </w:p>
      </w:tc>
      <w:tc>
        <w:tcPr>
          <w:tcW w:w="2410" w:type="dxa"/>
          <w:tcBorders>
            <w:left w:val="single" w:sz="4" w:space="0" w:color="auto"/>
          </w:tcBorders>
        </w:tcPr>
        <w:p w:rsidR="00AF3E32" w:rsidRDefault="00F8752F" w:rsidP="007B6181">
          <w:pPr>
            <w:pStyle w:val="Bunntekst"/>
            <w:ind w:left="113"/>
            <w:rPr>
              <w:sz w:val="16"/>
            </w:rPr>
          </w:pPr>
          <w:r>
            <w:rPr>
              <w:sz w:val="16"/>
            </w:rPr>
            <w:t>Veitvet skole</w:t>
          </w:r>
        </w:p>
      </w:tc>
      <w:tc>
        <w:tcPr>
          <w:tcW w:w="2305" w:type="dxa"/>
        </w:tcPr>
        <w:p w:rsidR="00AF3E32" w:rsidRDefault="00F8752F" w:rsidP="007B6181">
          <w:pPr>
            <w:pStyle w:val="Bunntekst"/>
            <w:rPr>
              <w:sz w:val="16"/>
            </w:rPr>
          </w:pPr>
          <w:r>
            <w:rPr>
              <w:sz w:val="16"/>
            </w:rPr>
            <w:t xml:space="preserve">Veitvetveien </w:t>
          </w:r>
          <w:r w:rsidR="00762507">
            <w:rPr>
              <w:sz w:val="16"/>
            </w:rPr>
            <w:t>21</w:t>
          </w:r>
        </w:p>
      </w:tc>
      <w:tc>
        <w:tcPr>
          <w:tcW w:w="1891" w:type="dxa"/>
        </w:tcPr>
        <w:p w:rsidR="00AF3E32" w:rsidRDefault="00AF3E32" w:rsidP="007B6181">
          <w:pPr>
            <w:pStyle w:val="Bunntekst"/>
            <w:tabs>
              <w:tab w:val="left" w:pos="669"/>
            </w:tabs>
            <w:rPr>
              <w:sz w:val="16"/>
            </w:rPr>
          </w:pPr>
        </w:p>
      </w:tc>
      <w:tc>
        <w:tcPr>
          <w:tcW w:w="1985" w:type="dxa"/>
          <w:gridSpan w:val="2"/>
        </w:tcPr>
        <w:p w:rsidR="00AF3E32" w:rsidRDefault="00AF3E32" w:rsidP="007B6181">
          <w:pPr>
            <w:pStyle w:val="Bunntekst"/>
            <w:tabs>
              <w:tab w:val="left" w:pos="737"/>
            </w:tabs>
            <w:rPr>
              <w:sz w:val="16"/>
            </w:rPr>
          </w:pPr>
        </w:p>
      </w:tc>
    </w:tr>
    <w:tr w:rsidR="00AF3E32">
      <w:trPr>
        <w:cantSplit/>
      </w:trPr>
      <w:tc>
        <w:tcPr>
          <w:tcW w:w="1332" w:type="dxa"/>
          <w:vMerge/>
          <w:tcBorders>
            <w:right w:val="single" w:sz="4" w:space="0" w:color="auto"/>
          </w:tcBorders>
        </w:tcPr>
        <w:p w:rsidR="00AF3E32" w:rsidRDefault="00AF3E32" w:rsidP="007B6181">
          <w:pPr>
            <w:pStyle w:val="Bunntekst"/>
            <w:rPr>
              <w:sz w:val="16"/>
            </w:rPr>
          </w:pPr>
          <w:bookmarkStart w:id="15" w:name="Bk1r3" w:colFirst="1" w:colLast="1"/>
          <w:bookmarkStart w:id="16" w:name="Bk2r3" w:colFirst="2" w:colLast="2"/>
          <w:bookmarkStart w:id="17" w:name="Bk3r3" w:colFirst="3" w:colLast="3"/>
          <w:bookmarkStart w:id="18" w:name="Bk4r3" w:colFirst="4" w:colLast="4"/>
          <w:bookmarkEnd w:id="11"/>
          <w:bookmarkEnd w:id="12"/>
          <w:bookmarkEnd w:id="13"/>
          <w:bookmarkEnd w:id="14"/>
        </w:p>
      </w:tc>
      <w:tc>
        <w:tcPr>
          <w:tcW w:w="2410" w:type="dxa"/>
          <w:tcBorders>
            <w:left w:val="single" w:sz="4" w:space="0" w:color="auto"/>
          </w:tcBorders>
        </w:tcPr>
        <w:p w:rsidR="00AF3E32" w:rsidRDefault="00AF3E32" w:rsidP="007B6181">
          <w:pPr>
            <w:pStyle w:val="Bunntekst"/>
            <w:ind w:left="113"/>
            <w:rPr>
              <w:sz w:val="16"/>
            </w:rPr>
          </w:pPr>
        </w:p>
      </w:tc>
      <w:tc>
        <w:tcPr>
          <w:tcW w:w="2305" w:type="dxa"/>
        </w:tcPr>
        <w:p w:rsidR="00AF3E32" w:rsidRDefault="00F8752F" w:rsidP="007B6181">
          <w:pPr>
            <w:pStyle w:val="Bunntekst"/>
            <w:rPr>
              <w:sz w:val="16"/>
            </w:rPr>
          </w:pPr>
          <w:r>
            <w:rPr>
              <w:sz w:val="16"/>
            </w:rPr>
            <w:t>0596 OSLO</w:t>
          </w:r>
        </w:p>
      </w:tc>
      <w:tc>
        <w:tcPr>
          <w:tcW w:w="1891" w:type="dxa"/>
        </w:tcPr>
        <w:p w:rsidR="00AF3E32" w:rsidRDefault="00AF3E32" w:rsidP="007B6181">
          <w:pPr>
            <w:pStyle w:val="Bunntekst"/>
            <w:rPr>
              <w:sz w:val="16"/>
            </w:rPr>
          </w:pPr>
        </w:p>
      </w:tc>
      <w:tc>
        <w:tcPr>
          <w:tcW w:w="1985" w:type="dxa"/>
          <w:gridSpan w:val="2"/>
        </w:tcPr>
        <w:p w:rsidR="00AF3E32" w:rsidRDefault="00AF3E32" w:rsidP="007B6181">
          <w:pPr>
            <w:pStyle w:val="Bunntekst"/>
            <w:tabs>
              <w:tab w:val="left" w:pos="737"/>
            </w:tabs>
            <w:rPr>
              <w:sz w:val="16"/>
            </w:rPr>
          </w:pPr>
        </w:p>
      </w:tc>
    </w:tr>
    <w:tr w:rsidR="00AF3E32">
      <w:trPr>
        <w:cantSplit/>
      </w:trPr>
      <w:tc>
        <w:tcPr>
          <w:tcW w:w="1332" w:type="dxa"/>
          <w:vMerge/>
          <w:tcBorders>
            <w:right w:val="single" w:sz="4" w:space="0" w:color="auto"/>
          </w:tcBorders>
        </w:tcPr>
        <w:p w:rsidR="00AF3E32" w:rsidRDefault="00AF3E32" w:rsidP="007B6181">
          <w:pPr>
            <w:pStyle w:val="Bunntekst"/>
            <w:rPr>
              <w:sz w:val="16"/>
            </w:rPr>
          </w:pPr>
          <w:bookmarkStart w:id="19" w:name="Bk1r4" w:colFirst="1" w:colLast="1"/>
          <w:bookmarkStart w:id="20" w:name="Bk2r4" w:colFirst="2" w:colLast="2"/>
          <w:bookmarkStart w:id="21" w:name="Bk3r4" w:colFirst="3" w:colLast="3"/>
          <w:bookmarkStart w:id="22" w:name="Bk4r4" w:colFirst="4" w:colLast="4"/>
          <w:bookmarkEnd w:id="15"/>
          <w:bookmarkEnd w:id="16"/>
          <w:bookmarkEnd w:id="17"/>
          <w:bookmarkEnd w:id="18"/>
        </w:p>
      </w:tc>
      <w:tc>
        <w:tcPr>
          <w:tcW w:w="2410" w:type="dxa"/>
          <w:tcBorders>
            <w:left w:val="single" w:sz="4" w:space="0" w:color="auto"/>
          </w:tcBorders>
        </w:tcPr>
        <w:p w:rsidR="00AF3E32" w:rsidRDefault="00AF3E32" w:rsidP="007B6181">
          <w:pPr>
            <w:pStyle w:val="Bunntekst"/>
            <w:ind w:left="113"/>
            <w:rPr>
              <w:sz w:val="16"/>
            </w:rPr>
          </w:pPr>
        </w:p>
      </w:tc>
      <w:tc>
        <w:tcPr>
          <w:tcW w:w="2305" w:type="dxa"/>
        </w:tcPr>
        <w:p w:rsidR="00AF3E32" w:rsidRDefault="00AF3E32" w:rsidP="007B6181">
          <w:pPr>
            <w:pStyle w:val="Bunntekst"/>
            <w:rPr>
              <w:sz w:val="16"/>
            </w:rPr>
          </w:pPr>
        </w:p>
      </w:tc>
      <w:tc>
        <w:tcPr>
          <w:tcW w:w="3451" w:type="dxa"/>
          <w:gridSpan w:val="2"/>
        </w:tcPr>
        <w:p w:rsidR="00AF3E32" w:rsidRDefault="00F8752F" w:rsidP="007B6181">
          <w:pPr>
            <w:pStyle w:val="Bunntekst"/>
            <w:rPr>
              <w:sz w:val="16"/>
            </w:rPr>
          </w:pPr>
          <w:r>
            <w:rPr>
              <w:sz w:val="16"/>
            </w:rPr>
            <w:t>veitvet@ude.oslo.kommune.no</w:t>
          </w:r>
        </w:p>
      </w:tc>
      <w:tc>
        <w:tcPr>
          <w:tcW w:w="425" w:type="dxa"/>
        </w:tcPr>
        <w:p w:rsidR="00AF3E32" w:rsidRDefault="00AF3E32" w:rsidP="007B6181">
          <w:pPr>
            <w:pStyle w:val="Bunntekst"/>
            <w:tabs>
              <w:tab w:val="left" w:pos="737"/>
            </w:tabs>
            <w:rPr>
              <w:sz w:val="16"/>
            </w:rPr>
          </w:pPr>
        </w:p>
      </w:tc>
    </w:tr>
    <w:tr w:rsidR="00AF3E32">
      <w:trPr>
        <w:cantSplit/>
      </w:trPr>
      <w:tc>
        <w:tcPr>
          <w:tcW w:w="1332" w:type="dxa"/>
          <w:vMerge/>
          <w:tcBorders>
            <w:right w:val="single" w:sz="4" w:space="0" w:color="auto"/>
          </w:tcBorders>
        </w:tcPr>
        <w:p w:rsidR="00AF3E32" w:rsidRDefault="00AF3E32" w:rsidP="007B6181">
          <w:pPr>
            <w:pStyle w:val="Bunntekst"/>
            <w:rPr>
              <w:sz w:val="16"/>
            </w:rPr>
          </w:pPr>
          <w:bookmarkStart w:id="23" w:name="Bk1r5" w:colFirst="1" w:colLast="1"/>
          <w:bookmarkStart w:id="24" w:name="Bk2r5" w:colFirst="2" w:colLast="2"/>
          <w:bookmarkStart w:id="25" w:name="Bk3r5" w:colFirst="3" w:colLast="3"/>
          <w:bookmarkStart w:id="26" w:name="Bk4r5" w:colFirst="4" w:colLast="4"/>
          <w:bookmarkEnd w:id="19"/>
          <w:bookmarkEnd w:id="20"/>
          <w:bookmarkEnd w:id="21"/>
          <w:bookmarkEnd w:id="22"/>
        </w:p>
      </w:tc>
      <w:tc>
        <w:tcPr>
          <w:tcW w:w="2410" w:type="dxa"/>
          <w:tcBorders>
            <w:left w:val="single" w:sz="4" w:space="0" w:color="auto"/>
          </w:tcBorders>
        </w:tcPr>
        <w:p w:rsidR="00AF3E32" w:rsidRDefault="00AF3E32" w:rsidP="007B6181">
          <w:pPr>
            <w:pStyle w:val="Bunntekst"/>
            <w:ind w:left="113"/>
            <w:rPr>
              <w:sz w:val="16"/>
            </w:rPr>
          </w:pPr>
        </w:p>
      </w:tc>
      <w:tc>
        <w:tcPr>
          <w:tcW w:w="2305" w:type="dxa"/>
        </w:tcPr>
        <w:p w:rsidR="00AF3E32" w:rsidRDefault="00AF3E32" w:rsidP="007B6181">
          <w:pPr>
            <w:pStyle w:val="Bunntekst"/>
            <w:ind w:right="-43"/>
            <w:rPr>
              <w:sz w:val="16"/>
            </w:rPr>
          </w:pPr>
        </w:p>
      </w:tc>
      <w:tc>
        <w:tcPr>
          <w:tcW w:w="3451" w:type="dxa"/>
          <w:gridSpan w:val="2"/>
        </w:tcPr>
        <w:p w:rsidR="00AF3E32" w:rsidRDefault="00762507" w:rsidP="007B6181">
          <w:pPr>
            <w:pStyle w:val="Bunntekst"/>
            <w:rPr>
              <w:sz w:val="16"/>
            </w:rPr>
          </w:pPr>
          <w:r>
            <w:rPr>
              <w:sz w:val="16"/>
            </w:rPr>
            <w:t xml:space="preserve">Hjemmeside: veitvet.osloskolen.no </w:t>
          </w:r>
        </w:p>
      </w:tc>
      <w:tc>
        <w:tcPr>
          <w:tcW w:w="425" w:type="dxa"/>
        </w:tcPr>
        <w:p w:rsidR="00AF3E32" w:rsidRDefault="00AF3E32" w:rsidP="007B6181">
          <w:pPr>
            <w:pStyle w:val="Bunntekst"/>
            <w:tabs>
              <w:tab w:val="left" w:pos="737"/>
            </w:tabs>
            <w:rPr>
              <w:sz w:val="16"/>
            </w:rPr>
          </w:pPr>
        </w:p>
      </w:tc>
    </w:tr>
    <w:bookmarkEnd w:id="6"/>
    <w:bookmarkEnd w:id="23"/>
    <w:bookmarkEnd w:id="24"/>
    <w:bookmarkEnd w:id="25"/>
    <w:bookmarkEnd w:id="26"/>
  </w:tbl>
  <w:p w:rsidR="00AF3E32" w:rsidRDefault="00AF3E32" w:rsidP="004B5BEC">
    <w:pPr>
      <w:pStyle w:val="Bunntekst"/>
      <w:rPr>
        <w:sz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52F" w:rsidRDefault="00F8752F" w:rsidP="00E34277">
      <w:pPr>
        <w:pStyle w:val="Bunntekst"/>
      </w:pPr>
      <w:r>
        <w:separator/>
      </w:r>
    </w:p>
  </w:footnote>
  <w:footnote w:type="continuationSeparator" w:id="0">
    <w:p w:rsidR="00F8752F" w:rsidRDefault="00F8752F" w:rsidP="00E34277">
      <w:pPr>
        <w:pStyle w:val="Bunnteks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507" w:rsidRDefault="00762507">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E32" w:rsidRDefault="00092BCA">
    <w:pPr>
      <w:pStyle w:val="Topptekst"/>
      <w:jc w:val="right"/>
    </w:pPr>
    <w:r>
      <w:fldChar w:fldCharType="begin"/>
    </w:r>
    <w:r w:rsidR="00AB4AF7">
      <w:instrText xml:space="preserve"> PAGE  \* MERGEFORMAT </w:instrText>
    </w:r>
    <w:r>
      <w:fldChar w:fldCharType="separate"/>
    </w:r>
    <w:r w:rsidR="00216052">
      <w:rPr>
        <w:noProof/>
      </w:rPr>
      <w:t>2</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70" w:type="dxa"/>
      <w:tblLayout w:type="fixed"/>
      <w:tblCellMar>
        <w:left w:w="28" w:type="dxa"/>
        <w:right w:w="28" w:type="dxa"/>
      </w:tblCellMar>
      <w:tblLook w:val="0000" w:firstRow="0" w:lastRow="0" w:firstColumn="0" w:lastColumn="0" w:noHBand="0" w:noVBand="0"/>
    </w:tblPr>
    <w:tblGrid>
      <w:gridCol w:w="1378"/>
      <w:gridCol w:w="85"/>
      <w:gridCol w:w="8107"/>
    </w:tblGrid>
    <w:tr w:rsidR="00AF3E32">
      <w:trPr>
        <w:cantSplit/>
        <w:trHeight w:hRule="exact" w:val="200"/>
      </w:trPr>
      <w:tc>
        <w:tcPr>
          <w:tcW w:w="1378" w:type="dxa"/>
          <w:vMerge w:val="restart"/>
          <w:tcBorders>
            <w:right w:val="single" w:sz="4" w:space="0" w:color="auto"/>
          </w:tcBorders>
          <w:vAlign w:val="center"/>
        </w:tcPr>
        <w:p w:rsidR="00AF3E32" w:rsidRDefault="00AF3E32" w:rsidP="00AB4EF6">
          <w:pPr>
            <w:pStyle w:val="Topptekst"/>
            <w:spacing w:before="20"/>
            <w:ind w:left="-40"/>
            <w:rPr>
              <w:sz w:val="32"/>
            </w:rPr>
          </w:pPr>
          <w:bookmarkStart w:id="2" w:name="Topp_logo" w:colFirst="0" w:colLast="0"/>
          <w:r>
            <w:rPr>
              <w:noProof/>
              <w:sz w:val="32"/>
              <w:lang w:eastAsia="nb-NO"/>
            </w:rPr>
            <w:drawing>
              <wp:inline distT="0" distB="0" distL="0" distR="0">
                <wp:extent cx="771525" cy="904875"/>
                <wp:effectExtent l="19050" t="0" r="9525" b="0"/>
                <wp:docPr id="1" name="Picture 1" descr="By_Vaapen_Sva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y_Vaapen_Svart"/>
                        <pic:cNvPicPr preferRelativeResize="0">
                          <a:picLocks noChangeArrowheads="1"/>
                        </pic:cNvPicPr>
                      </pic:nvPicPr>
                      <pic:blipFill>
                        <a:blip r:embed="rId1"/>
                        <a:srcRect/>
                        <a:stretch>
                          <a:fillRect/>
                        </a:stretch>
                      </pic:blipFill>
                      <pic:spPr bwMode="auto">
                        <a:xfrm>
                          <a:off x="0" y="0"/>
                          <a:ext cx="771525" cy="904875"/>
                        </a:xfrm>
                        <a:prstGeom prst="rect">
                          <a:avLst/>
                        </a:prstGeom>
                        <a:noFill/>
                        <a:ln w="9525">
                          <a:noFill/>
                          <a:miter lim="800000"/>
                          <a:headEnd/>
                          <a:tailEnd/>
                        </a:ln>
                      </pic:spPr>
                    </pic:pic>
                  </a:graphicData>
                </a:graphic>
              </wp:inline>
            </w:drawing>
          </w:r>
        </w:p>
      </w:tc>
      <w:tc>
        <w:tcPr>
          <w:tcW w:w="85" w:type="dxa"/>
          <w:tcBorders>
            <w:left w:val="single" w:sz="4" w:space="0" w:color="auto"/>
          </w:tcBorders>
        </w:tcPr>
        <w:p w:rsidR="00AF3E32" w:rsidRDefault="00AF3E32" w:rsidP="00AB4EF6">
          <w:pPr>
            <w:pStyle w:val="Topptekst"/>
            <w:rPr>
              <w:sz w:val="32"/>
            </w:rPr>
          </w:pPr>
        </w:p>
      </w:tc>
      <w:tc>
        <w:tcPr>
          <w:tcW w:w="8107" w:type="dxa"/>
        </w:tcPr>
        <w:p w:rsidR="00AF3E32" w:rsidRDefault="00AF3E32" w:rsidP="00AB4EF6">
          <w:pPr>
            <w:pStyle w:val="Topptekst"/>
            <w:rPr>
              <w:sz w:val="32"/>
            </w:rPr>
          </w:pPr>
        </w:p>
      </w:tc>
    </w:tr>
    <w:tr w:rsidR="00AF3E32">
      <w:trPr>
        <w:cantSplit/>
        <w:trHeight w:hRule="exact" w:val="380"/>
      </w:trPr>
      <w:tc>
        <w:tcPr>
          <w:tcW w:w="1378" w:type="dxa"/>
          <w:vMerge/>
          <w:tcBorders>
            <w:right w:val="single" w:sz="4" w:space="0" w:color="auto"/>
          </w:tcBorders>
        </w:tcPr>
        <w:p w:rsidR="00AF3E32" w:rsidRDefault="00AF3E32" w:rsidP="00AB4EF6">
          <w:pPr>
            <w:pStyle w:val="Topptekst"/>
            <w:spacing w:before="20"/>
            <w:ind w:left="-40"/>
            <w:rPr>
              <w:sz w:val="32"/>
            </w:rPr>
          </w:pPr>
          <w:bookmarkStart w:id="3" w:name="T1" w:colFirst="2" w:colLast="2"/>
          <w:bookmarkEnd w:id="2"/>
        </w:p>
      </w:tc>
      <w:tc>
        <w:tcPr>
          <w:tcW w:w="85" w:type="dxa"/>
          <w:tcBorders>
            <w:left w:val="single" w:sz="4" w:space="0" w:color="auto"/>
          </w:tcBorders>
        </w:tcPr>
        <w:p w:rsidR="00AF3E32" w:rsidRDefault="00AF3E32" w:rsidP="00AB4EF6">
          <w:pPr>
            <w:pStyle w:val="Topptekst"/>
            <w:spacing w:before="40"/>
            <w:rPr>
              <w:sz w:val="32"/>
            </w:rPr>
          </w:pPr>
        </w:p>
      </w:tc>
      <w:tc>
        <w:tcPr>
          <w:tcW w:w="8107" w:type="dxa"/>
        </w:tcPr>
        <w:p w:rsidR="00AF3E32" w:rsidRDefault="00AF3E32" w:rsidP="00AB4EF6">
          <w:pPr>
            <w:pStyle w:val="Topptekst"/>
            <w:spacing w:before="40"/>
            <w:rPr>
              <w:sz w:val="32"/>
            </w:rPr>
          </w:pPr>
          <w:r>
            <w:rPr>
              <w:sz w:val="32"/>
            </w:rPr>
            <w:t>Oslo kommune</w:t>
          </w:r>
        </w:p>
      </w:tc>
    </w:tr>
    <w:tr w:rsidR="00AF3E32">
      <w:trPr>
        <w:cantSplit/>
      </w:trPr>
      <w:tc>
        <w:tcPr>
          <w:tcW w:w="1378" w:type="dxa"/>
          <w:vMerge/>
          <w:tcBorders>
            <w:right w:val="single" w:sz="4" w:space="0" w:color="auto"/>
          </w:tcBorders>
        </w:tcPr>
        <w:p w:rsidR="00AF3E32" w:rsidRDefault="00AF3E32" w:rsidP="00AB4EF6">
          <w:pPr>
            <w:pStyle w:val="Topptekst"/>
            <w:spacing w:before="20"/>
            <w:ind w:left="-40"/>
            <w:rPr>
              <w:b/>
              <w:sz w:val="32"/>
            </w:rPr>
          </w:pPr>
          <w:bookmarkStart w:id="4" w:name="T2" w:colFirst="2" w:colLast="2"/>
          <w:bookmarkEnd w:id="3"/>
        </w:p>
      </w:tc>
      <w:tc>
        <w:tcPr>
          <w:tcW w:w="85" w:type="dxa"/>
          <w:tcBorders>
            <w:left w:val="single" w:sz="4" w:space="0" w:color="auto"/>
          </w:tcBorders>
        </w:tcPr>
        <w:p w:rsidR="00AF3E32" w:rsidRDefault="00AF3E32" w:rsidP="00AB4EF6">
          <w:pPr>
            <w:pStyle w:val="Topptekst"/>
            <w:rPr>
              <w:b/>
              <w:sz w:val="32"/>
            </w:rPr>
          </w:pPr>
        </w:p>
      </w:tc>
      <w:tc>
        <w:tcPr>
          <w:tcW w:w="8107" w:type="dxa"/>
        </w:tcPr>
        <w:p w:rsidR="00AF3E32" w:rsidRDefault="00AF3E32" w:rsidP="00AB4EF6">
          <w:pPr>
            <w:pStyle w:val="Topptekst"/>
            <w:rPr>
              <w:b/>
              <w:sz w:val="32"/>
            </w:rPr>
          </w:pPr>
          <w:r>
            <w:rPr>
              <w:b/>
              <w:sz w:val="32"/>
            </w:rPr>
            <w:t>Utdanningsetaten</w:t>
          </w:r>
        </w:p>
      </w:tc>
    </w:tr>
    <w:tr w:rsidR="00AF3E32">
      <w:trPr>
        <w:cantSplit/>
        <w:trHeight w:hRule="exact" w:val="480"/>
      </w:trPr>
      <w:tc>
        <w:tcPr>
          <w:tcW w:w="1378" w:type="dxa"/>
          <w:vMerge/>
          <w:tcBorders>
            <w:right w:val="single" w:sz="4" w:space="0" w:color="auto"/>
          </w:tcBorders>
        </w:tcPr>
        <w:p w:rsidR="00AF3E32" w:rsidRDefault="00AF3E32" w:rsidP="00AB4EF6">
          <w:pPr>
            <w:pStyle w:val="Topptekst"/>
            <w:spacing w:before="20"/>
            <w:ind w:left="-40"/>
            <w:rPr>
              <w:sz w:val="32"/>
            </w:rPr>
          </w:pPr>
          <w:bookmarkStart w:id="5" w:name="T3" w:colFirst="2" w:colLast="2"/>
          <w:bookmarkEnd w:id="4"/>
        </w:p>
      </w:tc>
      <w:tc>
        <w:tcPr>
          <w:tcW w:w="85" w:type="dxa"/>
          <w:tcBorders>
            <w:left w:val="single" w:sz="4" w:space="0" w:color="auto"/>
          </w:tcBorders>
        </w:tcPr>
        <w:p w:rsidR="00AF3E32" w:rsidRDefault="00AF3E32" w:rsidP="00AB4EF6">
          <w:pPr>
            <w:pStyle w:val="Topptekst"/>
            <w:spacing w:before="120"/>
            <w:rPr>
              <w:sz w:val="32"/>
            </w:rPr>
          </w:pPr>
        </w:p>
      </w:tc>
      <w:tc>
        <w:tcPr>
          <w:tcW w:w="8107" w:type="dxa"/>
        </w:tcPr>
        <w:p w:rsidR="00AF3E32" w:rsidRDefault="00F8752F" w:rsidP="00AB4EF6">
          <w:pPr>
            <w:pStyle w:val="Topptekst"/>
            <w:spacing w:before="120"/>
            <w:rPr>
              <w:sz w:val="32"/>
            </w:rPr>
          </w:pPr>
          <w:r>
            <w:rPr>
              <w:sz w:val="32"/>
            </w:rPr>
            <w:t>Veitvet skole</w:t>
          </w:r>
        </w:p>
      </w:tc>
    </w:tr>
    <w:bookmarkEnd w:id="5"/>
    <w:tr w:rsidR="00AF3E32">
      <w:trPr>
        <w:cantSplit/>
      </w:trPr>
      <w:tc>
        <w:tcPr>
          <w:tcW w:w="1378" w:type="dxa"/>
          <w:vMerge/>
          <w:tcBorders>
            <w:right w:val="single" w:sz="4" w:space="0" w:color="auto"/>
          </w:tcBorders>
        </w:tcPr>
        <w:p w:rsidR="00AF3E32" w:rsidRDefault="00AF3E32" w:rsidP="00AB4EF6">
          <w:pPr>
            <w:pStyle w:val="Topptekst"/>
            <w:spacing w:before="20"/>
            <w:ind w:left="-40"/>
            <w:rPr>
              <w:sz w:val="16"/>
            </w:rPr>
          </w:pPr>
        </w:p>
      </w:tc>
      <w:tc>
        <w:tcPr>
          <w:tcW w:w="85" w:type="dxa"/>
          <w:tcBorders>
            <w:left w:val="single" w:sz="4" w:space="0" w:color="auto"/>
          </w:tcBorders>
        </w:tcPr>
        <w:p w:rsidR="00AF3E32" w:rsidRDefault="00AF3E32" w:rsidP="00AB4EF6">
          <w:pPr>
            <w:pStyle w:val="Topptekst"/>
            <w:spacing w:before="80"/>
            <w:rPr>
              <w:sz w:val="16"/>
            </w:rPr>
          </w:pPr>
        </w:p>
      </w:tc>
      <w:tc>
        <w:tcPr>
          <w:tcW w:w="8107" w:type="dxa"/>
        </w:tcPr>
        <w:p w:rsidR="00AF3E32" w:rsidRDefault="00AF3E32" w:rsidP="00AB4EF6">
          <w:pPr>
            <w:pStyle w:val="Topptekst"/>
            <w:spacing w:before="80"/>
            <w:rPr>
              <w:sz w:val="16"/>
            </w:rPr>
          </w:pPr>
        </w:p>
      </w:tc>
    </w:tr>
  </w:tbl>
  <w:p w:rsidR="00AF3E32" w:rsidRPr="00AB4031" w:rsidRDefault="00AF3E32" w:rsidP="00123FAB">
    <w:pPr>
      <w:pStyle w:val="Topptekst"/>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57B40"/>
    <w:multiLevelType w:val="hybridMultilevel"/>
    <w:tmpl w:val="C782792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09D96C8C"/>
    <w:multiLevelType w:val="hybridMultilevel"/>
    <w:tmpl w:val="295C2DD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C9B4B03"/>
    <w:multiLevelType w:val="hybridMultilevel"/>
    <w:tmpl w:val="C8948F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3B9674B"/>
    <w:multiLevelType w:val="hybridMultilevel"/>
    <w:tmpl w:val="ED5ED114"/>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FFA7BEB"/>
    <w:multiLevelType w:val="hybridMultilevel"/>
    <w:tmpl w:val="80BE84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DAB3B51"/>
    <w:multiLevelType w:val="hybridMultilevel"/>
    <w:tmpl w:val="B268BE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0C241C1"/>
    <w:multiLevelType w:val="hybridMultilevel"/>
    <w:tmpl w:val="926E043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7" w15:restartNumberingAfterBreak="0">
    <w:nsid w:val="354F4A06"/>
    <w:multiLevelType w:val="hybridMultilevel"/>
    <w:tmpl w:val="28FE01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A784D9D"/>
    <w:multiLevelType w:val="hybridMultilevel"/>
    <w:tmpl w:val="467A306A"/>
    <w:lvl w:ilvl="0" w:tplc="41C21704">
      <w:numFmt w:val="bullet"/>
      <w:lvlText w:val="-"/>
      <w:lvlJc w:val="left"/>
      <w:pPr>
        <w:ind w:left="420" w:hanging="360"/>
      </w:pPr>
      <w:rPr>
        <w:rFonts w:ascii="Calibri" w:eastAsiaTheme="minorHAnsi" w:hAnsi="Calibri" w:cstheme="minorBidi"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abstractNum w:abstractNumId="9" w15:restartNumberingAfterBreak="0">
    <w:nsid w:val="43211AA6"/>
    <w:multiLevelType w:val="hybridMultilevel"/>
    <w:tmpl w:val="A5C4D02C"/>
    <w:lvl w:ilvl="0" w:tplc="C1C42660">
      <w:start w:val="2"/>
      <w:numFmt w:val="bullet"/>
      <w:lvlText w:val="-"/>
      <w:lvlJc w:val="left"/>
      <w:pPr>
        <w:ind w:left="1065" w:hanging="360"/>
      </w:pPr>
      <w:rPr>
        <w:rFonts w:ascii="Times New Roman" w:eastAsia="Times New Roman" w:hAnsi="Times New Roman" w:cs="Times New Roman"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10" w15:restartNumberingAfterBreak="0">
    <w:nsid w:val="43501A28"/>
    <w:multiLevelType w:val="hybridMultilevel"/>
    <w:tmpl w:val="34B4234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91860D1"/>
    <w:multiLevelType w:val="hybridMultilevel"/>
    <w:tmpl w:val="E8EC40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0CA26DC"/>
    <w:multiLevelType w:val="hybridMultilevel"/>
    <w:tmpl w:val="A4C241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0F75E1C"/>
    <w:multiLevelType w:val="hybridMultilevel"/>
    <w:tmpl w:val="3D70444C"/>
    <w:lvl w:ilvl="0" w:tplc="04140001">
      <w:start w:val="1"/>
      <w:numFmt w:val="bullet"/>
      <w:lvlText w:val=""/>
      <w:lvlJc w:val="left"/>
      <w:pPr>
        <w:ind w:left="795" w:hanging="360"/>
      </w:pPr>
      <w:rPr>
        <w:rFonts w:ascii="Symbol" w:hAnsi="Symbol" w:hint="default"/>
      </w:rPr>
    </w:lvl>
    <w:lvl w:ilvl="1" w:tplc="04140003" w:tentative="1">
      <w:start w:val="1"/>
      <w:numFmt w:val="bullet"/>
      <w:lvlText w:val="o"/>
      <w:lvlJc w:val="left"/>
      <w:pPr>
        <w:ind w:left="1515" w:hanging="360"/>
      </w:pPr>
      <w:rPr>
        <w:rFonts w:ascii="Courier New" w:hAnsi="Courier New" w:cs="Courier New" w:hint="default"/>
      </w:rPr>
    </w:lvl>
    <w:lvl w:ilvl="2" w:tplc="04140005" w:tentative="1">
      <w:start w:val="1"/>
      <w:numFmt w:val="bullet"/>
      <w:lvlText w:val=""/>
      <w:lvlJc w:val="left"/>
      <w:pPr>
        <w:ind w:left="2235" w:hanging="360"/>
      </w:pPr>
      <w:rPr>
        <w:rFonts w:ascii="Wingdings" w:hAnsi="Wingdings" w:hint="default"/>
      </w:rPr>
    </w:lvl>
    <w:lvl w:ilvl="3" w:tplc="04140001" w:tentative="1">
      <w:start w:val="1"/>
      <w:numFmt w:val="bullet"/>
      <w:lvlText w:val=""/>
      <w:lvlJc w:val="left"/>
      <w:pPr>
        <w:ind w:left="2955" w:hanging="360"/>
      </w:pPr>
      <w:rPr>
        <w:rFonts w:ascii="Symbol" w:hAnsi="Symbol" w:hint="default"/>
      </w:rPr>
    </w:lvl>
    <w:lvl w:ilvl="4" w:tplc="04140003" w:tentative="1">
      <w:start w:val="1"/>
      <w:numFmt w:val="bullet"/>
      <w:lvlText w:val="o"/>
      <w:lvlJc w:val="left"/>
      <w:pPr>
        <w:ind w:left="3675" w:hanging="360"/>
      </w:pPr>
      <w:rPr>
        <w:rFonts w:ascii="Courier New" w:hAnsi="Courier New" w:cs="Courier New" w:hint="default"/>
      </w:rPr>
    </w:lvl>
    <w:lvl w:ilvl="5" w:tplc="04140005" w:tentative="1">
      <w:start w:val="1"/>
      <w:numFmt w:val="bullet"/>
      <w:lvlText w:val=""/>
      <w:lvlJc w:val="left"/>
      <w:pPr>
        <w:ind w:left="4395" w:hanging="360"/>
      </w:pPr>
      <w:rPr>
        <w:rFonts w:ascii="Wingdings" w:hAnsi="Wingdings" w:hint="default"/>
      </w:rPr>
    </w:lvl>
    <w:lvl w:ilvl="6" w:tplc="04140001" w:tentative="1">
      <w:start w:val="1"/>
      <w:numFmt w:val="bullet"/>
      <w:lvlText w:val=""/>
      <w:lvlJc w:val="left"/>
      <w:pPr>
        <w:ind w:left="5115" w:hanging="360"/>
      </w:pPr>
      <w:rPr>
        <w:rFonts w:ascii="Symbol" w:hAnsi="Symbol" w:hint="default"/>
      </w:rPr>
    </w:lvl>
    <w:lvl w:ilvl="7" w:tplc="04140003" w:tentative="1">
      <w:start w:val="1"/>
      <w:numFmt w:val="bullet"/>
      <w:lvlText w:val="o"/>
      <w:lvlJc w:val="left"/>
      <w:pPr>
        <w:ind w:left="5835" w:hanging="360"/>
      </w:pPr>
      <w:rPr>
        <w:rFonts w:ascii="Courier New" w:hAnsi="Courier New" w:cs="Courier New" w:hint="default"/>
      </w:rPr>
    </w:lvl>
    <w:lvl w:ilvl="8" w:tplc="04140005" w:tentative="1">
      <w:start w:val="1"/>
      <w:numFmt w:val="bullet"/>
      <w:lvlText w:val=""/>
      <w:lvlJc w:val="left"/>
      <w:pPr>
        <w:ind w:left="6555" w:hanging="360"/>
      </w:pPr>
      <w:rPr>
        <w:rFonts w:ascii="Wingdings" w:hAnsi="Wingdings" w:hint="default"/>
      </w:rPr>
    </w:lvl>
  </w:abstractNum>
  <w:abstractNum w:abstractNumId="14" w15:restartNumberingAfterBreak="0">
    <w:nsid w:val="5431194D"/>
    <w:multiLevelType w:val="hybridMultilevel"/>
    <w:tmpl w:val="597658DC"/>
    <w:lvl w:ilvl="0" w:tplc="BF78FD06">
      <w:start w:val="2"/>
      <w:numFmt w:val="bullet"/>
      <w:lvlText w:val="-"/>
      <w:lvlJc w:val="left"/>
      <w:pPr>
        <w:ind w:left="1065" w:hanging="360"/>
      </w:pPr>
      <w:rPr>
        <w:rFonts w:ascii="Times New Roman" w:eastAsia="Times New Roman" w:hAnsi="Times New Roman" w:cs="Times New Roman"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15" w15:restartNumberingAfterBreak="0">
    <w:nsid w:val="5A9F5CFD"/>
    <w:multiLevelType w:val="hybridMultilevel"/>
    <w:tmpl w:val="A17A71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ADC7972"/>
    <w:multiLevelType w:val="hybridMultilevel"/>
    <w:tmpl w:val="B4D4E0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2172172"/>
    <w:multiLevelType w:val="hybridMultilevel"/>
    <w:tmpl w:val="A356BF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4163C78"/>
    <w:multiLevelType w:val="hybridMultilevel"/>
    <w:tmpl w:val="076898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7"/>
  </w:num>
  <w:num w:numId="4">
    <w:abstractNumId w:val="0"/>
  </w:num>
  <w:num w:numId="5">
    <w:abstractNumId w:val="1"/>
  </w:num>
  <w:num w:numId="6">
    <w:abstractNumId w:val="10"/>
  </w:num>
  <w:num w:numId="7">
    <w:abstractNumId w:val="18"/>
  </w:num>
  <w:num w:numId="8">
    <w:abstractNumId w:val="6"/>
  </w:num>
  <w:num w:numId="9">
    <w:abstractNumId w:val="5"/>
  </w:num>
  <w:num w:numId="10">
    <w:abstractNumId w:val="15"/>
  </w:num>
  <w:num w:numId="11">
    <w:abstractNumId w:val="3"/>
  </w:num>
  <w:num w:numId="12">
    <w:abstractNumId w:val="13"/>
  </w:num>
  <w:num w:numId="13">
    <w:abstractNumId w:val="11"/>
  </w:num>
  <w:num w:numId="14">
    <w:abstractNumId w:val="4"/>
  </w:num>
  <w:num w:numId="15">
    <w:abstractNumId w:val="17"/>
  </w:num>
  <w:num w:numId="16">
    <w:abstractNumId w:val="12"/>
  </w:num>
  <w:num w:numId="17">
    <w:abstractNumId w:val="16"/>
  </w:num>
  <w:num w:numId="18">
    <w:abstractNumId w:val="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FDA"/>
    <w:rsid w:val="00001806"/>
    <w:rsid w:val="00061FB7"/>
    <w:rsid w:val="000823A4"/>
    <w:rsid w:val="00082BCE"/>
    <w:rsid w:val="00092BCA"/>
    <w:rsid w:val="000A1026"/>
    <w:rsid w:val="000D4DED"/>
    <w:rsid w:val="000D7813"/>
    <w:rsid w:val="000E216F"/>
    <w:rsid w:val="000E364F"/>
    <w:rsid w:val="000E68B5"/>
    <w:rsid w:val="000F1ADB"/>
    <w:rsid w:val="000F3231"/>
    <w:rsid w:val="00110D97"/>
    <w:rsid w:val="00123FAB"/>
    <w:rsid w:val="0016196D"/>
    <w:rsid w:val="00165FD8"/>
    <w:rsid w:val="00171167"/>
    <w:rsid w:val="001A0E8C"/>
    <w:rsid w:val="001D659C"/>
    <w:rsid w:val="001F2A36"/>
    <w:rsid w:val="00201866"/>
    <w:rsid w:val="00203EEC"/>
    <w:rsid w:val="00216052"/>
    <w:rsid w:val="002635E8"/>
    <w:rsid w:val="002A4A11"/>
    <w:rsid w:val="002A78AF"/>
    <w:rsid w:val="002A7BC9"/>
    <w:rsid w:val="002C1391"/>
    <w:rsid w:val="002C1926"/>
    <w:rsid w:val="002D6A35"/>
    <w:rsid w:val="002F1F06"/>
    <w:rsid w:val="002F6A11"/>
    <w:rsid w:val="002F7FDA"/>
    <w:rsid w:val="00320B0B"/>
    <w:rsid w:val="0033142D"/>
    <w:rsid w:val="003336BB"/>
    <w:rsid w:val="00343786"/>
    <w:rsid w:val="00363EE6"/>
    <w:rsid w:val="003B50F0"/>
    <w:rsid w:val="003F4B04"/>
    <w:rsid w:val="00436FCC"/>
    <w:rsid w:val="0046654A"/>
    <w:rsid w:val="00471A3A"/>
    <w:rsid w:val="00483DE8"/>
    <w:rsid w:val="00486A28"/>
    <w:rsid w:val="004B5BEC"/>
    <w:rsid w:val="004E05D3"/>
    <w:rsid w:val="004F44E2"/>
    <w:rsid w:val="00570184"/>
    <w:rsid w:val="00570C8A"/>
    <w:rsid w:val="00583E71"/>
    <w:rsid w:val="00584554"/>
    <w:rsid w:val="005C3126"/>
    <w:rsid w:val="005E0B43"/>
    <w:rsid w:val="005F2956"/>
    <w:rsid w:val="0060305A"/>
    <w:rsid w:val="00606076"/>
    <w:rsid w:val="00626080"/>
    <w:rsid w:val="006853A1"/>
    <w:rsid w:val="00693678"/>
    <w:rsid w:val="0069584C"/>
    <w:rsid w:val="006D56CC"/>
    <w:rsid w:val="006E32BD"/>
    <w:rsid w:val="006E3CE6"/>
    <w:rsid w:val="0072060B"/>
    <w:rsid w:val="00752620"/>
    <w:rsid w:val="00762507"/>
    <w:rsid w:val="007632FC"/>
    <w:rsid w:val="007823B4"/>
    <w:rsid w:val="007B6181"/>
    <w:rsid w:val="007D3595"/>
    <w:rsid w:val="00824EBF"/>
    <w:rsid w:val="00833AE2"/>
    <w:rsid w:val="0083455F"/>
    <w:rsid w:val="008D3D29"/>
    <w:rsid w:val="008D5554"/>
    <w:rsid w:val="008E6A1E"/>
    <w:rsid w:val="008F6712"/>
    <w:rsid w:val="00927F9C"/>
    <w:rsid w:val="00930E3D"/>
    <w:rsid w:val="00941B27"/>
    <w:rsid w:val="00946279"/>
    <w:rsid w:val="009943E2"/>
    <w:rsid w:val="00996AC5"/>
    <w:rsid w:val="009A528F"/>
    <w:rsid w:val="009B213D"/>
    <w:rsid w:val="00A22959"/>
    <w:rsid w:val="00A4400C"/>
    <w:rsid w:val="00A85B0B"/>
    <w:rsid w:val="00AA3690"/>
    <w:rsid w:val="00AB1839"/>
    <w:rsid w:val="00AB4AF7"/>
    <w:rsid w:val="00AB4EF6"/>
    <w:rsid w:val="00AD0E38"/>
    <w:rsid w:val="00AD52A8"/>
    <w:rsid w:val="00AD5674"/>
    <w:rsid w:val="00AF3E32"/>
    <w:rsid w:val="00B15143"/>
    <w:rsid w:val="00B15C36"/>
    <w:rsid w:val="00B44943"/>
    <w:rsid w:val="00B738FB"/>
    <w:rsid w:val="00BE6E52"/>
    <w:rsid w:val="00BF16B2"/>
    <w:rsid w:val="00BF63D1"/>
    <w:rsid w:val="00C234F0"/>
    <w:rsid w:val="00C25ABB"/>
    <w:rsid w:val="00C26BCD"/>
    <w:rsid w:val="00C32BC2"/>
    <w:rsid w:val="00C50CCD"/>
    <w:rsid w:val="00C52CAF"/>
    <w:rsid w:val="00C719AA"/>
    <w:rsid w:val="00C76697"/>
    <w:rsid w:val="00C83CC1"/>
    <w:rsid w:val="00C94DF9"/>
    <w:rsid w:val="00CA0E96"/>
    <w:rsid w:val="00CC40C6"/>
    <w:rsid w:val="00CD4E9B"/>
    <w:rsid w:val="00CE4229"/>
    <w:rsid w:val="00CF1147"/>
    <w:rsid w:val="00CF12CD"/>
    <w:rsid w:val="00D05129"/>
    <w:rsid w:val="00D05504"/>
    <w:rsid w:val="00D25BD9"/>
    <w:rsid w:val="00D36A64"/>
    <w:rsid w:val="00D773B5"/>
    <w:rsid w:val="00DC03BB"/>
    <w:rsid w:val="00DE40AE"/>
    <w:rsid w:val="00DF47AB"/>
    <w:rsid w:val="00E07509"/>
    <w:rsid w:val="00E2435C"/>
    <w:rsid w:val="00E34277"/>
    <w:rsid w:val="00E83C73"/>
    <w:rsid w:val="00EB0AB4"/>
    <w:rsid w:val="00ED56CE"/>
    <w:rsid w:val="00ED7990"/>
    <w:rsid w:val="00F4229E"/>
    <w:rsid w:val="00F8752F"/>
    <w:rsid w:val="00F92617"/>
    <w:rsid w:val="00FA2522"/>
    <w:rsid w:val="00FA36F6"/>
    <w:rsid w:val="00FB2C17"/>
    <w:rsid w:val="00FC7B61"/>
    <w:rsid w:val="00FE1C73"/>
    <w:rsid w:val="00FF0EE8"/>
    <w:rsid w:val="00FF7F5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8EA87A08-5806-4A06-B861-12691CED1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4F0"/>
    <w:rPr>
      <w:sz w:val="24"/>
      <w:lang w:eastAsia="en-US"/>
    </w:rPr>
  </w:style>
  <w:style w:type="paragraph" w:styleId="Overskrift1">
    <w:name w:val="heading 1"/>
    <w:basedOn w:val="Normal"/>
    <w:next w:val="Normal"/>
    <w:qFormat/>
    <w:rsid w:val="00C234F0"/>
    <w:pPr>
      <w:keepNext/>
      <w:pBdr>
        <w:bottom w:val="single" w:sz="48" w:space="1" w:color="auto"/>
      </w:pBdr>
      <w:ind w:left="6237" w:right="425"/>
      <w:outlineLvl w:val="0"/>
    </w:pPr>
    <w:rPr>
      <w:b/>
      <w:sz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C234F0"/>
    <w:pPr>
      <w:tabs>
        <w:tab w:val="center" w:pos="4536"/>
        <w:tab w:val="right" w:pos="9072"/>
      </w:tabs>
    </w:pPr>
  </w:style>
  <w:style w:type="paragraph" w:styleId="Bunntekst">
    <w:name w:val="footer"/>
    <w:basedOn w:val="Normal"/>
    <w:rsid w:val="00C234F0"/>
    <w:pPr>
      <w:tabs>
        <w:tab w:val="center" w:pos="4536"/>
        <w:tab w:val="right" w:pos="9072"/>
      </w:tabs>
    </w:pPr>
  </w:style>
  <w:style w:type="paragraph" w:styleId="Bobletekst">
    <w:name w:val="Balloon Text"/>
    <w:basedOn w:val="Normal"/>
    <w:link w:val="BobletekstTegn"/>
    <w:rsid w:val="009A528F"/>
    <w:rPr>
      <w:rFonts w:ascii="Tahoma" w:hAnsi="Tahoma" w:cs="Tahoma"/>
      <w:sz w:val="16"/>
      <w:szCs w:val="16"/>
    </w:rPr>
  </w:style>
  <w:style w:type="character" w:customStyle="1" w:styleId="BobletekstTegn">
    <w:name w:val="Bobletekst Tegn"/>
    <w:basedOn w:val="Standardskriftforavsnitt"/>
    <w:link w:val="Bobletekst"/>
    <w:rsid w:val="009A528F"/>
    <w:rPr>
      <w:rFonts w:ascii="Tahoma" w:hAnsi="Tahoma" w:cs="Tahoma"/>
      <w:sz w:val="16"/>
      <w:szCs w:val="16"/>
      <w:lang w:eastAsia="en-US"/>
    </w:rPr>
  </w:style>
  <w:style w:type="character" w:styleId="Plassholdertekst">
    <w:name w:val="Placeholder Text"/>
    <w:basedOn w:val="Standardskriftforavsnitt"/>
    <w:uiPriority w:val="99"/>
    <w:semiHidden/>
    <w:rsid w:val="009A528F"/>
    <w:rPr>
      <w:color w:val="808080"/>
    </w:rPr>
  </w:style>
  <w:style w:type="paragraph" w:styleId="Listeavsnitt">
    <w:name w:val="List Paragraph"/>
    <w:basedOn w:val="Normal"/>
    <w:uiPriority w:val="34"/>
    <w:qFormat/>
    <w:rsid w:val="00F8752F"/>
    <w:pPr>
      <w:ind w:left="720"/>
      <w:contextualSpacing/>
    </w:pPr>
  </w:style>
  <w:style w:type="paragraph" w:customStyle="1" w:styleId="Default">
    <w:name w:val="Default"/>
    <w:rsid w:val="00165FD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160840">
      <w:bodyDiv w:val="1"/>
      <w:marLeft w:val="0"/>
      <w:marRight w:val="0"/>
      <w:marTop w:val="0"/>
      <w:marBottom w:val="0"/>
      <w:divBdr>
        <w:top w:val="none" w:sz="0" w:space="0" w:color="auto"/>
        <w:left w:val="none" w:sz="0" w:space="0" w:color="auto"/>
        <w:bottom w:val="none" w:sz="0" w:space="0" w:color="auto"/>
        <w:right w:val="none" w:sz="0" w:space="0" w:color="auto"/>
      </w:divBdr>
    </w:div>
    <w:div w:id="195907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Maler\Innkalling.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F32F8E4E2148DCAA99F4B8B61B4C81"/>
        <w:category>
          <w:name w:val="Generelt"/>
          <w:gallery w:val="placeholder"/>
        </w:category>
        <w:types>
          <w:type w:val="bbPlcHdr"/>
        </w:types>
        <w:behaviors>
          <w:behavior w:val="content"/>
        </w:behaviors>
        <w:guid w:val="{34711DC0-C61C-4DBE-B4E5-48754680AFB2}"/>
      </w:docPartPr>
      <w:docPartBody>
        <w:p w:rsidR="00615F8C" w:rsidRDefault="0080414E">
          <w:pPr>
            <w:pStyle w:val="3CF32F8E4E2148DCAA99F4B8B61B4C81"/>
          </w:pPr>
          <w:r w:rsidRPr="00F16879">
            <w:rPr>
              <w:rStyle w:val="Plassholdertekst"/>
            </w:rPr>
            <w:t>Click here to enter text.</w:t>
          </w:r>
        </w:p>
      </w:docPartBody>
    </w:docPart>
    <w:docPart>
      <w:docPartPr>
        <w:name w:val="7A9A75EE784C49C5B9E038846181EF2D"/>
        <w:category>
          <w:name w:val="Generelt"/>
          <w:gallery w:val="placeholder"/>
        </w:category>
        <w:types>
          <w:type w:val="bbPlcHdr"/>
        </w:types>
        <w:behaviors>
          <w:behavior w:val="content"/>
        </w:behaviors>
        <w:guid w:val="{C576DF07-F6EF-47AB-A867-F98810BF5B4A}"/>
      </w:docPartPr>
      <w:docPartBody>
        <w:p w:rsidR="00615F8C" w:rsidRDefault="0080414E">
          <w:pPr>
            <w:pStyle w:val="7A9A75EE784C49C5B9E038846181EF2D"/>
          </w:pPr>
          <w:r w:rsidRPr="00712DAD">
            <w:rPr>
              <w:rStyle w:val="Plassholdertekst"/>
            </w:rPr>
            <w:t>Klikk her for å skrive inn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80414E"/>
    <w:rsid w:val="00615F8C"/>
    <w:rsid w:val="0080414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80414E"/>
    <w:rPr>
      <w:color w:val="808080"/>
    </w:rPr>
  </w:style>
  <w:style w:type="paragraph" w:customStyle="1" w:styleId="3CF32F8E4E2148DCAA99F4B8B61B4C81">
    <w:name w:val="3CF32F8E4E2148DCAA99F4B8B61B4C81"/>
  </w:style>
  <w:style w:type="paragraph" w:customStyle="1" w:styleId="7A9A75EE784C49C5B9E038846181EF2D">
    <w:name w:val="7A9A75EE784C49C5B9E038846181EF2D"/>
  </w:style>
  <w:style w:type="paragraph" w:customStyle="1" w:styleId="447A7D38284A4183844D1A2A46FF021E">
    <w:name w:val="447A7D38284A4183844D1A2A46FF02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 gbs:entity="Document" gbs:templateDesignerVersion="3.1 F">
  <gbs:Lists>
    <gbs:SingleLines>
      <gbs:ToActivityContact gbs:name="MottakerlisteSL" gbs:row-separator=";" gbs:field-separator=", " gbs:loadFromGrowBusiness="OnEdit" gbs:saveInGrowBusiness="False" gbs:removeContentControl="0">
        <gbs:DisplayField gbs:key="15271213">Medlemmer i driftsstyret ved Veitvet skole </gbs:DisplayField>
        <gbs:ToActivityContact.Name2/>
        <gbs:ToActivityContact.Name/>
        <gbs:Criteria xmlns:gbs="http://www.software-innovation.no/growBusinessDocument" gbs:operator="and">
          <gbs:Criterion gbs:field="::ToRole" gbs:operator="=">6</gbs:Criterion>
        </gbs:Criteria>
      </gbs:ToActivityContact>
      <gbs:ToCase gbs:name="ArkivkodeSL" gbs:row-separator=" " gbs:field-separator=" " gbs:loadFromGrowBusiness="OnProduce" gbs:saveInGrowBusiness="False" gbs:removeContentControl="0">
        <gbs:DisplayField gbs:key="15271226">Arkivkoder</gbs:DisplayField>
        <gbs:ToCase.ToClassCodes.Value/>
      </gbs:ToCase>
      <gbs:ToActivityContact gbs:name="KopimottakereSL" gbs:row-separator=";" gbs:field-separator=", " gbs:loadFromGrowBusiness="OnEdit" gbs:saveInGrowBusiness="False" gbs:removeContentControl="0">
        <gbs:DisplayField gbs:key="15271247"/>
        <gbs:ToActivityContact.Name2/>
        <gbs:ToActivityContact.Name/>
        <gbs:Criteria xmlns:gbs="http://www.software-innovation.no/growBusinessDocument" gbs:operator="and">
          <gbs:Criterion gbs:field="::ToRole" gbs:operator="=">8</gbs:Criterion>
        </gbs:Criteria>
      </gbs:ToActivityContact>
    </gbs:SingleLines>
  </gbs:Lists>
  <gbs:DocumentNumber gbs:loadFromGrowBusiness="OnProduce" gbs:saveInGrowBusiness="False" gbs:connected="true" gbs:recno="" gbs:entity="" gbs:datatype="string" gbs:key="15271221">Doc nr</gbs:DocumentNumber>
  <gbs:Title gbs:loadFromGrowBusiness="OnProduce" gbs:saveInGrowBusiness="False" gbs:connected="true" gbs:recno="" gbs:entity="" gbs:datatype="string" gbs:key="15271230">INNKALLING TIL MØTE I DRIFTSSTYRET VED VEITVET SKOLE</gbs:Title>
  <gbs:Attachments gbs:loadFromGrowBusiness="OnProduce" gbs:saveInGrowBusiness="False" gbs:connected="true" gbs:recno="" gbs:entity="" gbs:datatype="long" gbs:key="15271239"/>
</gbs:GrowBusinessDocument>
</file>

<file path=customXml/itemProps1.xml><?xml version="1.0" encoding="utf-8"?>
<ds:datastoreItem xmlns:ds="http://schemas.openxmlformats.org/officeDocument/2006/customXml" ds:itemID="{4758F3E4-E1B6-46C4-BEC0-6EA048C47CF0}">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Innkalling.dotm</Template>
  <TotalTime>1</TotalTime>
  <Pages>3</Pages>
  <Words>679</Words>
  <Characters>4265</Characters>
  <Application>Microsoft Office Word</Application>
  <DocSecurity>0</DocSecurity>
  <Lines>35</Lines>
  <Paragraphs>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Møteinnkalling</vt:lpstr>
      <vt:lpstr>Møteinnkalling</vt:lpstr>
    </vt:vector>
  </TitlesOfParts>
  <Company>SBS</Company>
  <LinksUpToDate>false</LinksUpToDate>
  <CharactersWithSpaces>4935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Møteinnkalling</dc:title>
  <dc:creator>dulvin</dc:creator>
  <cp:lastModifiedBy>Katrin Meløy</cp:lastModifiedBy>
  <cp:revision>2</cp:revision>
  <cp:lastPrinted>2016-05-26T06:27:00Z</cp:lastPrinted>
  <dcterms:created xsi:type="dcterms:W3CDTF">2016-10-18T10:13:00Z</dcterms:created>
  <dcterms:modified xsi:type="dcterms:W3CDTF">2016-10-18T10:13:00Z</dcterms:modified>
</cp:coreProperties>
</file>