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D8" w:rsidRDefault="00FC69D8">
      <w:pPr>
        <w:pStyle w:val="Overskrift1"/>
        <w:ind w:right="482"/>
      </w:pPr>
    </w:p>
    <w:p w:rsidR="00FC69D8" w:rsidRPr="00FC69D8" w:rsidRDefault="00FC69D8" w:rsidP="00FC69D8"/>
    <w:p w:rsidR="00E34277" w:rsidRDefault="00E34277">
      <w:pPr>
        <w:pStyle w:val="Overskrift1"/>
        <w:ind w:right="482"/>
      </w:pPr>
      <w:r>
        <w:t>Møt</w:t>
      </w:r>
      <w:bookmarkStart w:id="0" w:name="Direktør"/>
      <w:bookmarkEnd w:id="0"/>
      <w:r w:rsidR="009D217D">
        <w:t>ereferat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Innkalles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405EE" w:rsidP="001A0E8C">
                <w:pPr>
                  <w:spacing w:before="20"/>
                </w:pPr>
                <w:r>
                  <w:t xml:space="preserve"> Tore Hoem Aa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7-03-02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F740F3" w:rsidP="00ED7990">
                <w:pPr>
                  <w:spacing w:before="20"/>
                  <w:ind w:left="71"/>
                </w:pPr>
                <w:r>
                  <w:t>02.03.2017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65FD8" w:rsidRDefault="00165FD8" w:rsidP="00165FD8">
      <w:pPr>
        <w:pStyle w:val="Default"/>
      </w:pPr>
    </w:p>
    <w:p w:rsidR="009D217D" w:rsidRDefault="009D217D" w:rsidP="009D217D">
      <w:pPr>
        <w:rPr>
          <w:szCs w:val="24"/>
        </w:rPr>
      </w:pPr>
      <w:r w:rsidRPr="001F2A36">
        <w:rPr>
          <w:b/>
          <w:sz w:val="28"/>
          <w:szCs w:val="28"/>
        </w:rPr>
        <w:t>Tilstede</w:t>
      </w:r>
      <w:r>
        <w:rPr>
          <w:sz w:val="36"/>
          <w:szCs w:val="36"/>
        </w:rPr>
        <w:t xml:space="preserve">: </w:t>
      </w:r>
      <w:r>
        <w:rPr>
          <w:szCs w:val="24"/>
        </w:rPr>
        <w:t>Asked</w:t>
      </w:r>
      <w:r w:rsidR="00B70743">
        <w:rPr>
          <w:szCs w:val="24"/>
        </w:rPr>
        <w:t>et Håland (nestleder</w:t>
      </w:r>
      <w:r>
        <w:rPr>
          <w:szCs w:val="24"/>
        </w:rPr>
        <w:t>/foresatt), Tore Hoem Aa (rektor), Øyvind Lind Kvanmo</w:t>
      </w:r>
      <w:r w:rsidRPr="001F2A36">
        <w:rPr>
          <w:szCs w:val="24"/>
        </w:rPr>
        <w:t xml:space="preserve"> (</w:t>
      </w:r>
      <w:r w:rsidR="00B70743">
        <w:rPr>
          <w:szCs w:val="24"/>
        </w:rPr>
        <w:t>leder</w:t>
      </w:r>
      <w:r>
        <w:rPr>
          <w:szCs w:val="24"/>
        </w:rPr>
        <w:t>/</w:t>
      </w:r>
      <w:r w:rsidRPr="001F2A36">
        <w:rPr>
          <w:szCs w:val="24"/>
        </w:rPr>
        <w:t>fore</w:t>
      </w:r>
      <w:r w:rsidR="00C71F6E">
        <w:rPr>
          <w:szCs w:val="24"/>
        </w:rPr>
        <w:t>satt),</w:t>
      </w:r>
      <w:r w:rsidRPr="001F2A36">
        <w:rPr>
          <w:szCs w:val="24"/>
        </w:rPr>
        <w:t xml:space="preserve"> Heidi Udnesse</w:t>
      </w:r>
      <w:r>
        <w:rPr>
          <w:szCs w:val="24"/>
        </w:rPr>
        <w:t xml:space="preserve">ter (ansatt), </w:t>
      </w:r>
      <w:r w:rsidR="00C07024">
        <w:rPr>
          <w:szCs w:val="24"/>
        </w:rPr>
        <w:t xml:space="preserve">Sender Brekke (elev), </w:t>
      </w:r>
      <w:r>
        <w:rPr>
          <w:szCs w:val="24"/>
        </w:rPr>
        <w:t>Lars Erik Fuglesang (Ap) og Katrin Meløy (ass.rektor</w:t>
      </w:r>
      <w:r w:rsidRPr="001F2A36">
        <w:rPr>
          <w:szCs w:val="24"/>
        </w:rPr>
        <w:t>/referent)</w:t>
      </w:r>
    </w:p>
    <w:p w:rsidR="009D217D" w:rsidRDefault="009D217D" w:rsidP="009D217D">
      <w:pPr>
        <w:rPr>
          <w:szCs w:val="24"/>
        </w:rPr>
      </w:pPr>
    </w:p>
    <w:p w:rsidR="00FC69D8" w:rsidRDefault="00FC69D8" w:rsidP="00165FD8">
      <w:pPr>
        <w:pStyle w:val="Default"/>
        <w:rPr>
          <w:b/>
          <w:bCs/>
          <w:sz w:val="32"/>
          <w:szCs w:val="32"/>
        </w:rPr>
      </w:pPr>
    </w:p>
    <w:p w:rsidR="00A4400C" w:rsidRDefault="00FD3A20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Åpen halvtime</w:t>
      </w:r>
    </w:p>
    <w:p w:rsidR="00C71F6E" w:rsidRDefault="00C71F6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Cs/>
          <w:sz w:val="32"/>
          <w:szCs w:val="32"/>
        </w:rPr>
        <w:t>Ingen fremmøtte under denne saken</w:t>
      </w:r>
      <w:r w:rsidR="00B70743">
        <w:rPr>
          <w:bCs/>
          <w:sz w:val="32"/>
          <w:szCs w:val="32"/>
        </w:rPr>
        <w:t>.</w:t>
      </w:r>
    </w:p>
    <w:p w:rsidR="00C71F6E" w:rsidRDefault="00C71F6E" w:rsidP="00C71F6E">
      <w:pPr>
        <w:pStyle w:val="Default"/>
        <w:ind w:left="708"/>
        <w:rPr>
          <w:bCs/>
          <w:sz w:val="32"/>
          <w:szCs w:val="32"/>
        </w:rPr>
      </w:pPr>
      <w:r>
        <w:rPr>
          <w:bCs/>
          <w:sz w:val="32"/>
          <w:szCs w:val="32"/>
        </w:rPr>
        <w:t>Innkallingene kan legges på skolens hjemmeside en ukes tid i forveien</w:t>
      </w:r>
      <w:r w:rsidR="00B70743">
        <w:rPr>
          <w:bCs/>
          <w:sz w:val="32"/>
          <w:szCs w:val="32"/>
        </w:rPr>
        <w:t>, så møtene blir bekjentgjort for andre.</w:t>
      </w:r>
    </w:p>
    <w:p w:rsidR="00C71F6E" w:rsidRPr="00C71F6E" w:rsidRDefault="00C71F6E" w:rsidP="00165FD8">
      <w:pPr>
        <w:pStyle w:val="Default"/>
        <w:rPr>
          <w:bCs/>
          <w:sz w:val="32"/>
          <w:szCs w:val="32"/>
        </w:rPr>
      </w:pPr>
    </w:p>
    <w:p w:rsidR="00FD3A20" w:rsidRDefault="00FD3A20" w:rsidP="00165FD8">
      <w:pPr>
        <w:pStyle w:val="Default"/>
        <w:rPr>
          <w:sz w:val="32"/>
          <w:szCs w:val="32"/>
        </w:rPr>
      </w:pPr>
    </w:p>
    <w:p w:rsidR="00165FD8" w:rsidRDefault="00FD3A20" w:rsidP="00165FD8"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10</w:t>
      </w:r>
      <w:r w:rsidR="00C76227">
        <w:rPr>
          <w:b/>
          <w:bCs/>
          <w:sz w:val="32"/>
          <w:szCs w:val="32"/>
        </w:rPr>
        <w:t>/17</w:t>
      </w:r>
      <w:r w:rsidR="00165FD8" w:rsidRPr="00165FD8">
        <w:rPr>
          <w:b/>
          <w:bCs/>
          <w:sz w:val="32"/>
          <w:szCs w:val="32"/>
        </w:rPr>
        <w:t xml:space="preserve"> – Godkjenning av møtebok fra forr</w:t>
      </w:r>
      <w:r w:rsidR="00A4400C">
        <w:rPr>
          <w:b/>
          <w:bCs/>
          <w:sz w:val="32"/>
          <w:szCs w:val="32"/>
        </w:rPr>
        <w:t>ige møte og saksliste</w:t>
      </w:r>
    </w:p>
    <w:p w:rsidR="00C71F6E" w:rsidRPr="00C71F6E" w:rsidRDefault="00C71F6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Cs/>
          <w:sz w:val="32"/>
          <w:szCs w:val="32"/>
        </w:rPr>
        <w:t>Godkjent uten merknader</w:t>
      </w:r>
    </w:p>
    <w:p w:rsidR="00C71F6E" w:rsidRDefault="00C71F6E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84291" w:rsidRDefault="00F84291" w:rsidP="003B50F0">
      <w:pPr>
        <w:pStyle w:val="Default"/>
        <w:rPr>
          <w:b/>
          <w:bCs/>
          <w:sz w:val="32"/>
          <w:szCs w:val="32"/>
        </w:rPr>
      </w:pPr>
    </w:p>
    <w:p w:rsidR="001B3E9B" w:rsidRPr="00146D43" w:rsidRDefault="00FD3A20" w:rsidP="001B3E9B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Møteplan våren 2017</w:t>
      </w:r>
      <w:r w:rsidR="00146D43">
        <w:rPr>
          <w:b/>
          <w:bCs/>
          <w:sz w:val="32"/>
          <w:szCs w:val="32"/>
        </w:rPr>
        <w:t xml:space="preserve"> </w:t>
      </w:r>
    </w:p>
    <w:p w:rsidR="00146D43" w:rsidRDefault="00146D43" w:rsidP="001B3E9B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>
        <w:rPr>
          <w:bCs/>
          <w:sz w:val="32"/>
          <w:szCs w:val="32"/>
        </w:rPr>
        <w:t>Herunder UDEs pr</w:t>
      </w:r>
      <w:r w:rsidR="00C07024">
        <w:rPr>
          <w:bCs/>
          <w:sz w:val="32"/>
          <w:szCs w:val="32"/>
        </w:rPr>
        <w:t xml:space="preserve">ogram for DS-skolering </w:t>
      </w:r>
    </w:p>
    <w:p w:rsidR="00C71F6E" w:rsidRDefault="00C71F6E" w:rsidP="001B3E9B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Møteplanen tatt til etterretning</w:t>
      </w:r>
    </w:p>
    <w:p w:rsidR="00C71F6E" w:rsidRDefault="00C71F6E" w:rsidP="001B3E9B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Rektor gir DS en skolering basert på UDEs innspill i neste møte.</w:t>
      </w:r>
    </w:p>
    <w:p w:rsidR="00C71F6E" w:rsidRDefault="00C71F6E" w:rsidP="001B3E9B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:rsidR="00C71F6E" w:rsidRDefault="00C71F6E" w:rsidP="001B3E9B">
      <w:pPr>
        <w:pStyle w:val="Default"/>
        <w:rPr>
          <w:bCs/>
          <w:sz w:val="32"/>
          <w:szCs w:val="32"/>
        </w:rPr>
      </w:pPr>
    </w:p>
    <w:p w:rsidR="00C71F6E" w:rsidRPr="00146D43" w:rsidRDefault="00C71F6E" w:rsidP="001B3E9B">
      <w:pPr>
        <w:pStyle w:val="Default"/>
        <w:rPr>
          <w:bCs/>
          <w:sz w:val="32"/>
          <w:szCs w:val="32"/>
        </w:rPr>
      </w:pP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</w:p>
    <w:p w:rsidR="001B3E9B" w:rsidRPr="00146D43" w:rsidRDefault="00FD3A20" w:rsidP="00C76227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C76227">
        <w:rPr>
          <w:b/>
          <w:bCs/>
          <w:sz w:val="32"/>
          <w:szCs w:val="32"/>
        </w:rPr>
        <w:t>/17</w:t>
      </w:r>
      <w:r w:rsidR="001B3E9B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Ressursfordelingsmodell</w:t>
      </w:r>
      <w:r w:rsidR="00146D43">
        <w:rPr>
          <w:b/>
          <w:bCs/>
          <w:sz w:val="32"/>
          <w:szCs w:val="32"/>
        </w:rPr>
        <w:t xml:space="preserve"> </w:t>
      </w:r>
    </w:p>
    <w:p w:rsidR="00FD3A20" w:rsidRDefault="00B92C4F" w:rsidP="005844CB">
      <w:pPr>
        <w:pStyle w:val="Default"/>
        <w:ind w:left="1020"/>
        <w:rPr>
          <w:bCs/>
          <w:sz w:val="32"/>
          <w:szCs w:val="32"/>
        </w:rPr>
      </w:pPr>
      <w:r>
        <w:rPr>
          <w:bCs/>
          <w:sz w:val="32"/>
          <w:szCs w:val="32"/>
        </w:rPr>
        <w:t>Rektor gir et k</w:t>
      </w:r>
      <w:r w:rsidR="00FD3A20">
        <w:rPr>
          <w:bCs/>
          <w:sz w:val="32"/>
          <w:szCs w:val="32"/>
        </w:rPr>
        <w:t>ort referat fra høringsmøteVurdering</w:t>
      </w:r>
      <w:r w:rsidR="005844CB">
        <w:rPr>
          <w:bCs/>
          <w:sz w:val="32"/>
          <w:szCs w:val="32"/>
        </w:rPr>
        <w:t xml:space="preserve"> i en graf fra   rapporten som viser</w:t>
      </w:r>
      <w:r w:rsidR="00FD3A20">
        <w:rPr>
          <w:bCs/>
          <w:sz w:val="32"/>
          <w:szCs w:val="32"/>
        </w:rPr>
        <w:t xml:space="preserve"> for Veitvet skole</w:t>
      </w:r>
      <w:r w:rsidR="005844C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hvordan dette</w:t>
      </w:r>
    </w:p>
    <w:p w:rsidR="00B92C4F" w:rsidRDefault="00B92C4F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slår ut på bakgrunn av sosiodemografiske parametre.</w:t>
      </w:r>
    </w:p>
    <w:p w:rsidR="00743B2D" w:rsidRDefault="00743B2D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Veitvet skole er kategorisert som "annen øst"; og kommer dermed </w:t>
      </w:r>
    </w:p>
    <w:p w:rsidR="00743B2D" w:rsidRDefault="00743B2D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 best ut med ny modell (ca. 2,2 mill)</w:t>
      </w:r>
      <w:r w:rsidR="00F46ABA">
        <w:rPr>
          <w:bCs/>
          <w:sz w:val="32"/>
          <w:szCs w:val="32"/>
        </w:rPr>
        <w:t>.</w:t>
      </w:r>
    </w:p>
    <w:p w:rsidR="00F46ABA" w:rsidRDefault="00F46ABA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 Det henvises til side 92 i rapporten der det fremgår at den totale </w:t>
      </w:r>
    </w:p>
    <w:p w:rsidR="00F46ABA" w:rsidRDefault="00F46ABA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 rammen for grunnskolen er for lav – dette bør nevnes i hørings-</w:t>
      </w:r>
    </w:p>
    <w:p w:rsidR="00F46ABA" w:rsidRDefault="00F46ABA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svaret.</w:t>
      </w:r>
    </w:p>
    <w:p w:rsidR="00F46ABA" w:rsidRDefault="00F46ABA" w:rsidP="00C76227">
      <w:pPr>
        <w:pStyle w:val="Default"/>
        <w:rPr>
          <w:bCs/>
          <w:sz w:val="32"/>
          <w:szCs w:val="32"/>
        </w:rPr>
      </w:pPr>
    </w:p>
    <w:p w:rsidR="00F46ABA" w:rsidRDefault="00F46ABA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 Vedtak: Rektor og DS-leder holder kontakt på mail for å utforme</w:t>
      </w:r>
    </w:p>
    <w:p w:rsidR="00F46ABA" w:rsidRDefault="00F46ABA" w:rsidP="00C7622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 et høringssvar – frist 7. mars.</w:t>
      </w:r>
    </w:p>
    <w:p w:rsidR="00125A7A" w:rsidRPr="00C76227" w:rsidRDefault="00125A7A" w:rsidP="00C76227">
      <w:pPr>
        <w:pStyle w:val="Default"/>
        <w:rPr>
          <w:bCs/>
          <w:sz w:val="32"/>
          <w:szCs w:val="32"/>
        </w:rPr>
      </w:pPr>
    </w:p>
    <w:p w:rsidR="00F84291" w:rsidRPr="007669D0" w:rsidRDefault="00F84291" w:rsidP="00165FD8">
      <w:pPr>
        <w:pStyle w:val="Default"/>
        <w:rPr>
          <w:bCs/>
          <w:sz w:val="32"/>
          <w:szCs w:val="32"/>
        </w:rPr>
      </w:pPr>
    </w:p>
    <w:p w:rsidR="001B3E9B" w:rsidRPr="00146D43" w:rsidRDefault="00FD3A20" w:rsidP="00B10EF1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13/</w:t>
      </w:r>
      <w:r w:rsidR="00C76227">
        <w:rPr>
          <w:b/>
          <w:bCs/>
          <w:sz w:val="32"/>
          <w:szCs w:val="32"/>
        </w:rPr>
        <w:t>17</w:t>
      </w:r>
      <w:r w:rsidR="005E0B4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Lederseminar/arbeidsmøte skoleåret 2017/18</w:t>
      </w:r>
      <w:r w:rsidR="00146D43">
        <w:rPr>
          <w:b/>
          <w:bCs/>
          <w:sz w:val="32"/>
          <w:szCs w:val="32"/>
        </w:rPr>
        <w:t xml:space="preserve"> </w:t>
      </w:r>
    </w:p>
    <w:p w:rsidR="00F84291" w:rsidRDefault="00FD3A20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Planlagt 29.-31. mars 2017</w:t>
      </w:r>
    </w:p>
    <w:p w:rsidR="00FD3A20" w:rsidRDefault="00FD3A20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Krever go</w:t>
      </w:r>
      <w:r w:rsidR="00125A7A">
        <w:rPr>
          <w:sz w:val="32"/>
          <w:szCs w:val="32"/>
        </w:rPr>
        <w:t xml:space="preserve">dkjenning av områdedirektør og </w:t>
      </w:r>
      <w:r>
        <w:rPr>
          <w:sz w:val="32"/>
          <w:szCs w:val="32"/>
        </w:rPr>
        <w:t>DS</w:t>
      </w:r>
      <w:r w:rsidR="00125A7A">
        <w:rPr>
          <w:sz w:val="32"/>
          <w:szCs w:val="32"/>
        </w:rPr>
        <w:t>.</w:t>
      </w:r>
    </w:p>
    <w:p w:rsidR="00125A7A" w:rsidRDefault="00125A7A" w:rsidP="00165FD8">
      <w:pPr>
        <w:pStyle w:val="Default"/>
        <w:rPr>
          <w:sz w:val="32"/>
          <w:szCs w:val="32"/>
        </w:rPr>
      </w:pPr>
    </w:p>
    <w:p w:rsidR="00125A7A" w:rsidRDefault="00125A7A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="005844CB">
        <w:rPr>
          <w:sz w:val="32"/>
          <w:szCs w:val="32"/>
        </w:rPr>
        <w:t xml:space="preserve">Det er </w:t>
      </w:r>
      <w:r>
        <w:rPr>
          <w:sz w:val="32"/>
          <w:szCs w:val="32"/>
        </w:rPr>
        <w:t>5. året dette planlegges – temaet er neste skoleår.</w:t>
      </w:r>
    </w:p>
    <w:p w:rsidR="00BF56F6" w:rsidRDefault="00BF56F6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Rektor redegjør i denne saken for skolens hovedsatsingsområder.</w:t>
      </w:r>
    </w:p>
    <w:p w:rsidR="00125A7A" w:rsidRDefault="00125A7A" w:rsidP="00165FD8">
      <w:pPr>
        <w:pStyle w:val="Default"/>
        <w:rPr>
          <w:sz w:val="32"/>
          <w:szCs w:val="32"/>
        </w:rPr>
      </w:pPr>
    </w:p>
    <w:p w:rsidR="00125A7A" w:rsidRDefault="00125A7A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Vedtak: </w:t>
      </w:r>
      <w:r w:rsidR="00BF56F6">
        <w:rPr>
          <w:sz w:val="32"/>
          <w:szCs w:val="32"/>
        </w:rPr>
        <w:t xml:space="preserve">DS støtter at ledergruppen har behov for noen </w:t>
      </w:r>
    </w:p>
    <w:p w:rsidR="00BF56F6" w:rsidRDefault="00BF56F6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skjermede samarbeidsdager og ro til å planlegge overordnet </w:t>
      </w:r>
    </w:p>
    <w:p w:rsidR="00BF56F6" w:rsidRDefault="00BF56F6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virksomhet.</w:t>
      </w:r>
      <w:r w:rsidR="00C07024">
        <w:rPr>
          <w:sz w:val="32"/>
          <w:szCs w:val="32"/>
        </w:rPr>
        <w:t xml:space="preserve"> Seminaret etter oppsatt program tilsluttes.</w:t>
      </w:r>
    </w:p>
    <w:p w:rsidR="00FC69D8" w:rsidRDefault="00FC69D8" w:rsidP="00165FD8">
      <w:pPr>
        <w:pStyle w:val="Default"/>
        <w:rPr>
          <w:sz w:val="32"/>
          <w:szCs w:val="32"/>
        </w:rPr>
      </w:pPr>
    </w:p>
    <w:p w:rsidR="00F46ABA" w:rsidRDefault="00F46ABA" w:rsidP="00165FD8">
      <w:pPr>
        <w:pStyle w:val="Default"/>
        <w:rPr>
          <w:sz w:val="32"/>
          <w:szCs w:val="32"/>
        </w:rPr>
      </w:pPr>
    </w:p>
    <w:p w:rsidR="00FC69D8" w:rsidRPr="00146D43" w:rsidRDefault="00FC69D8" w:rsidP="00C07024">
      <w:pPr>
        <w:pStyle w:val="Default"/>
        <w:rPr>
          <w:sz w:val="32"/>
          <w:szCs w:val="32"/>
        </w:rPr>
      </w:pPr>
      <w:r>
        <w:rPr>
          <w:b/>
          <w:sz w:val="32"/>
          <w:szCs w:val="32"/>
        </w:rPr>
        <w:t>14/17 – Skolens plan for et trygt, god</w:t>
      </w:r>
      <w:r w:rsidR="00C07024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og inkluderende miljø</w:t>
      </w:r>
      <w:r w:rsidR="00146D43">
        <w:rPr>
          <w:b/>
          <w:sz w:val="32"/>
          <w:szCs w:val="32"/>
        </w:rPr>
        <w:t xml:space="preserve"> </w:t>
      </w:r>
      <w:r w:rsidR="00C07024">
        <w:rPr>
          <w:b/>
          <w:sz w:val="32"/>
          <w:szCs w:val="32"/>
        </w:rPr>
        <w:t xml:space="preserve"> </w:t>
      </w:r>
    </w:p>
    <w:p w:rsidR="00C07024" w:rsidRDefault="00C07024" w:rsidP="005844CB">
      <w:pPr>
        <w:pStyle w:val="Default"/>
        <w:ind w:left="708"/>
        <w:rPr>
          <w:sz w:val="32"/>
          <w:szCs w:val="32"/>
        </w:rPr>
      </w:pPr>
      <w:r>
        <w:rPr>
          <w:sz w:val="32"/>
          <w:szCs w:val="32"/>
        </w:rPr>
        <w:t>Elevrepresentanten viser til elevrådets arbeid med resultatene fra</w:t>
      </w:r>
      <w:r w:rsidR="005844CB">
        <w:rPr>
          <w:sz w:val="32"/>
          <w:szCs w:val="32"/>
        </w:rPr>
        <w:t xml:space="preserve">              elevundersøkelsen. De har</w:t>
      </w:r>
      <w:r>
        <w:rPr>
          <w:sz w:val="32"/>
          <w:szCs w:val="32"/>
        </w:rPr>
        <w:t xml:space="preserve"> blant annet diskutert at noen e</w:t>
      </w:r>
      <w:r w:rsidR="005844CB">
        <w:rPr>
          <w:sz w:val="32"/>
          <w:szCs w:val="32"/>
        </w:rPr>
        <w:t>lever ikke tar</w:t>
      </w:r>
      <w:r>
        <w:rPr>
          <w:sz w:val="32"/>
          <w:szCs w:val="32"/>
        </w:rPr>
        <w:t xml:space="preserve"> </w:t>
      </w:r>
      <w:r w:rsidR="005844CB">
        <w:rPr>
          <w:sz w:val="32"/>
          <w:szCs w:val="32"/>
        </w:rPr>
        <w:t>undersøkelsen på alvor og med overlegg svarer</w:t>
      </w:r>
      <w:r>
        <w:rPr>
          <w:sz w:val="32"/>
          <w:szCs w:val="32"/>
        </w:rPr>
        <w:t xml:space="preserve"> dårligere enn de </w:t>
      </w:r>
    </w:p>
    <w:p w:rsidR="00C07024" w:rsidRDefault="005844CB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egentlig mener</w:t>
      </w:r>
      <w:r w:rsidR="00C07024">
        <w:rPr>
          <w:sz w:val="32"/>
          <w:szCs w:val="32"/>
        </w:rPr>
        <w:t>.</w:t>
      </w:r>
    </w:p>
    <w:p w:rsidR="00E936D9" w:rsidRDefault="00E936D9" w:rsidP="00165FD8">
      <w:pPr>
        <w:pStyle w:val="Default"/>
        <w:rPr>
          <w:sz w:val="32"/>
          <w:szCs w:val="32"/>
        </w:rPr>
      </w:pPr>
    </w:p>
    <w:p w:rsidR="003565F8" w:rsidRDefault="00E936D9" w:rsidP="005844CB">
      <w:pPr>
        <w:pStyle w:val="Default"/>
        <w:ind w:left="708" w:firstLine="72"/>
        <w:rPr>
          <w:sz w:val="32"/>
          <w:szCs w:val="32"/>
        </w:rPr>
      </w:pPr>
      <w:r>
        <w:rPr>
          <w:sz w:val="32"/>
          <w:szCs w:val="32"/>
        </w:rPr>
        <w:t xml:space="preserve">Alle </w:t>
      </w:r>
      <w:r w:rsidR="003565F8">
        <w:rPr>
          <w:sz w:val="32"/>
          <w:szCs w:val="32"/>
        </w:rPr>
        <w:t>skoler har sendt inn en ny</w:t>
      </w:r>
      <w:r w:rsidR="005844CB">
        <w:rPr>
          <w:sz w:val="32"/>
          <w:szCs w:val="32"/>
        </w:rPr>
        <w:t xml:space="preserve"> handlingsplan</w:t>
      </w:r>
      <w:r w:rsidR="003565F8">
        <w:rPr>
          <w:sz w:val="32"/>
          <w:szCs w:val="32"/>
        </w:rPr>
        <w:t xml:space="preserve"> knyttet til </w:t>
      </w:r>
      <w:r w:rsidR="005844CB">
        <w:rPr>
          <w:sz w:val="32"/>
          <w:szCs w:val="32"/>
        </w:rPr>
        <w:t>"aktivitetsplikten"</w:t>
      </w:r>
      <w:r w:rsidR="003565F8">
        <w:rPr>
          <w:sz w:val="32"/>
          <w:szCs w:val="32"/>
        </w:rPr>
        <w:t xml:space="preserve"> </w:t>
      </w:r>
      <w:r w:rsidR="005844CB">
        <w:rPr>
          <w:sz w:val="32"/>
          <w:szCs w:val="32"/>
        </w:rPr>
        <w:t>s</w:t>
      </w:r>
      <w:r w:rsidR="003565F8">
        <w:rPr>
          <w:sz w:val="32"/>
          <w:szCs w:val="32"/>
        </w:rPr>
        <w:t xml:space="preserve">om er styrket. </w:t>
      </w:r>
    </w:p>
    <w:p w:rsidR="005844CB" w:rsidRDefault="005844CB" w:rsidP="005844CB">
      <w:pPr>
        <w:pStyle w:val="Default"/>
        <w:ind w:left="708" w:firstLine="72"/>
        <w:rPr>
          <w:sz w:val="32"/>
          <w:szCs w:val="32"/>
        </w:rPr>
      </w:pPr>
    </w:p>
    <w:p w:rsidR="003565F8" w:rsidRDefault="003565F8" w:rsidP="00165FD8">
      <w:pPr>
        <w:pStyle w:val="Default"/>
        <w:rPr>
          <w:sz w:val="32"/>
          <w:szCs w:val="32"/>
        </w:rPr>
      </w:pP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   Diskusjon i DS:</w:t>
      </w:r>
    </w:p>
    <w:p w:rsidR="003565F8" w:rsidRDefault="003565F8" w:rsidP="005844CB">
      <w:pPr>
        <w:pStyle w:val="Default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Det påpekes at planen er tynn på forebyggende arbeid – det bør stå mer om hvordan og hvem. </w:t>
      </w: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5844CB">
        <w:rPr>
          <w:sz w:val="32"/>
          <w:szCs w:val="32"/>
        </w:rPr>
        <w:t xml:space="preserve"> </w:t>
      </w:r>
      <w:r>
        <w:rPr>
          <w:sz w:val="32"/>
          <w:szCs w:val="32"/>
        </w:rPr>
        <w:t>Foreldresamarbeidet bør vektlegges sterkere.</w:t>
      </w:r>
    </w:p>
    <w:p w:rsidR="003565F8" w:rsidRDefault="003565F8" w:rsidP="00165FD8">
      <w:pPr>
        <w:pStyle w:val="Default"/>
        <w:rPr>
          <w:sz w:val="32"/>
          <w:szCs w:val="32"/>
        </w:rPr>
      </w:pP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Punktene "atferden til mobberen blir gjort kjent i klassen" og </w:t>
      </w: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    "atferden til mobberen</w:t>
      </w:r>
      <w:r w:rsidR="005844CB">
        <w:rPr>
          <w:sz w:val="32"/>
          <w:szCs w:val="32"/>
        </w:rPr>
        <w:t xml:space="preserve"> blir diskutert i klassen" – må taes ut – </w:t>
      </w:r>
    </w:p>
    <w:p w:rsidR="005844CB" w:rsidRDefault="005844CB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     gir helt feil signaler</w:t>
      </w: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     Det kommenter</w:t>
      </w:r>
      <w:r w:rsidR="005844CB">
        <w:rPr>
          <w:sz w:val="32"/>
          <w:szCs w:val="32"/>
        </w:rPr>
        <w:t>es også at planen beveger seg på flere nivåer</w:t>
      </w:r>
      <w:r>
        <w:rPr>
          <w:sz w:val="32"/>
          <w:szCs w:val="32"/>
        </w:rPr>
        <w:t xml:space="preserve"> –</w:t>
      </w:r>
    </w:p>
    <w:p w:rsidR="003565F8" w:rsidRDefault="003565F8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det er derfor ønskelig at det ryddes i planen.</w:t>
      </w:r>
    </w:p>
    <w:p w:rsidR="005844CB" w:rsidRDefault="005844CB" w:rsidP="00165FD8">
      <w:pPr>
        <w:pStyle w:val="Default"/>
        <w:rPr>
          <w:sz w:val="32"/>
          <w:szCs w:val="32"/>
        </w:rPr>
      </w:pPr>
    </w:p>
    <w:p w:rsidR="005844CB" w:rsidRDefault="005844CB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    En revidert handlingsplan forelegges DS i neste møte.</w:t>
      </w:r>
    </w:p>
    <w:p w:rsidR="003565F8" w:rsidRDefault="003565F8" w:rsidP="00165FD8">
      <w:pPr>
        <w:pStyle w:val="Default"/>
        <w:rPr>
          <w:sz w:val="32"/>
          <w:szCs w:val="32"/>
        </w:rPr>
      </w:pPr>
    </w:p>
    <w:p w:rsidR="00FC69D8" w:rsidRPr="00FC69D8" w:rsidRDefault="00C07024" w:rsidP="00165FD8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FC69D8">
        <w:rPr>
          <w:b/>
          <w:sz w:val="32"/>
          <w:szCs w:val="32"/>
        </w:rPr>
        <w:tab/>
      </w:r>
    </w:p>
    <w:p w:rsidR="004A636F" w:rsidRDefault="004A636F" w:rsidP="00165FD8">
      <w:pPr>
        <w:pStyle w:val="Default"/>
        <w:rPr>
          <w:sz w:val="32"/>
          <w:szCs w:val="32"/>
        </w:rPr>
      </w:pPr>
    </w:p>
    <w:p w:rsidR="00F46ABA" w:rsidRDefault="00F46ABA" w:rsidP="00165FD8">
      <w:pPr>
        <w:pStyle w:val="Default"/>
        <w:rPr>
          <w:sz w:val="32"/>
          <w:szCs w:val="32"/>
        </w:rPr>
      </w:pPr>
    </w:p>
    <w:p w:rsidR="004A636F" w:rsidRDefault="00FC69D8" w:rsidP="00165FD8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4A636F" w:rsidRPr="00B64151">
        <w:rPr>
          <w:b/>
          <w:sz w:val="32"/>
          <w:szCs w:val="32"/>
        </w:rPr>
        <w:t xml:space="preserve">/17 </w:t>
      </w:r>
      <w:r>
        <w:rPr>
          <w:b/>
          <w:sz w:val="32"/>
          <w:szCs w:val="32"/>
        </w:rPr>
        <w:t>–</w:t>
      </w:r>
      <w:r w:rsidR="004A636F" w:rsidRPr="00B64151">
        <w:rPr>
          <w:b/>
          <w:sz w:val="32"/>
          <w:szCs w:val="32"/>
        </w:rPr>
        <w:t xml:space="preserve"> Økonomi</w:t>
      </w:r>
    </w:p>
    <w:p w:rsidR="00F46ABA" w:rsidRDefault="00F46ABA" w:rsidP="00165FD8">
      <w:pPr>
        <w:pStyle w:val="Default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  <w:r>
        <w:rPr>
          <w:sz w:val="32"/>
          <w:szCs w:val="32"/>
        </w:rPr>
        <w:t>Rektor orienterer om situasjonen. Skolen følges tett opp UDE.</w:t>
      </w:r>
    </w:p>
    <w:p w:rsidR="00F46ABA" w:rsidRDefault="00F46ABA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Ca. halvparten av merforbruket fra 2016 skal spares inn i løpet av </w:t>
      </w:r>
    </w:p>
    <w:p w:rsidR="00F46ABA" w:rsidRDefault="00F46ABA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inneværende år. En del naturlige endringer i personalgruppen </w:t>
      </w:r>
    </w:p>
    <w:p w:rsidR="00F46ABA" w:rsidRDefault="00F46ABA" w:rsidP="00165F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    erstattes derfor ikke. </w:t>
      </w:r>
    </w:p>
    <w:p w:rsidR="00F46ABA" w:rsidRDefault="00F46ABA" w:rsidP="00165FD8">
      <w:pPr>
        <w:pStyle w:val="Default"/>
        <w:rPr>
          <w:sz w:val="32"/>
          <w:szCs w:val="32"/>
        </w:rPr>
      </w:pPr>
    </w:p>
    <w:p w:rsidR="00F46ABA" w:rsidRDefault="00F46ABA" w:rsidP="00F46ABA">
      <w:pPr>
        <w:pStyle w:val="Default"/>
        <w:ind w:left="1020"/>
        <w:rPr>
          <w:sz w:val="32"/>
          <w:szCs w:val="32"/>
        </w:rPr>
      </w:pPr>
      <w:r>
        <w:rPr>
          <w:sz w:val="32"/>
          <w:szCs w:val="32"/>
        </w:rPr>
        <w:t>Det må uansett ligge til grunn at det skal drives skole med de krav det medfører ressursmessig.</w:t>
      </w:r>
      <w:r w:rsidR="00125A7A">
        <w:rPr>
          <w:sz w:val="32"/>
          <w:szCs w:val="32"/>
        </w:rPr>
        <w:t xml:space="preserve"> Skolen må dekke alle kompetanseområder faglig og relasjons-/miljømessig</w:t>
      </w:r>
      <w:r w:rsidR="005844CB">
        <w:rPr>
          <w:sz w:val="32"/>
          <w:szCs w:val="32"/>
        </w:rPr>
        <w:t xml:space="preserve"> (klasseledelse)</w:t>
      </w:r>
      <w:r w:rsidR="00125A7A">
        <w:rPr>
          <w:sz w:val="32"/>
          <w:szCs w:val="32"/>
        </w:rPr>
        <w:t>.</w:t>
      </w:r>
    </w:p>
    <w:p w:rsidR="00125A7A" w:rsidRDefault="00125A7A" w:rsidP="00F46ABA">
      <w:pPr>
        <w:pStyle w:val="Default"/>
        <w:ind w:left="1020"/>
        <w:rPr>
          <w:sz w:val="32"/>
          <w:szCs w:val="32"/>
        </w:rPr>
      </w:pPr>
    </w:p>
    <w:p w:rsidR="00125A7A" w:rsidRDefault="00125A7A" w:rsidP="00F46ABA">
      <w:pPr>
        <w:pStyle w:val="Default"/>
        <w:ind w:left="1020"/>
        <w:rPr>
          <w:sz w:val="32"/>
          <w:szCs w:val="32"/>
        </w:rPr>
      </w:pPr>
      <w:r>
        <w:rPr>
          <w:sz w:val="32"/>
          <w:szCs w:val="32"/>
        </w:rPr>
        <w:t xml:space="preserve">Fag- og timefordelingen for neste skoleår tar utgangspunkt i </w:t>
      </w:r>
      <w:r w:rsidR="005844CB">
        <w:rPr>
          <w:sz w:val="32"/>
          <w:szCs w:val="32"/>
        </w:rPr>
        <w:t xml:space="preserve">og hensyn til </w:t>
      </w:r>
      <w:r>
        <w:rPr>
          <w:sz w:val="32"/>
          <w:szCs w:val="32"/>
        </w:rPr>
        <w:t>denne situasjonen.</w:t>
      </w:r>
    </w:p>
    <w:p w:rsidR="00125A7A" w:rsidRDefault="00125A7A" w:rsidP="00F46ABA">
      <w:pPr>
        <w:pStyle w:val="Default"/>
        <w:ind w:left="1020"/>
        <w:rPr>
          <w:sz w:val="32"/>
          <w:szCs w:val="32"/>
        </w:rPr>
      </w:pPr>
    </w:p>
    <w:p w:rsidR="00125A7A" w:rsidRPr="00F46ABA" w:rsidRDefault="005844CB" w:rsidP="00F46ABA">
      <w:pPr>
        <w:pStyle w:val="Default"/>
        <w:ind w:left="1020"/>
        <w:rPr>
          <w:sz w:val="32"/>
          <w:szCs w:val="32"/>
        </w:rPr>
      </w:pPr>
      <w:r>
        <w:rPr>
          <w:sz w:val="32"/>
          <w:szCs w:val="32"/>
        </w:rPr>
        <w:t>Kvartalsrapporten som omtaler ståsted og videre tiltak</w:t>
      </w:r>
      <w:r w:rsidR="00125A7A">
        <w:rPr>
          <w:sz w:val="32"/>
          <w:szCs w:val="32"/>
        </w:rPr>
        <w:t xml:space="preserve"> skal være klar til 4. april (DS 3. april)</w:t>
      </w:r>
    </w:p>
    <w:p w:rsidR="00FC69D8" w:rsidRPr="00B64151" w:rsidRDefault="00FC69D8" w:rsidP="00165FD8">
      <w:pPr>
        <w:pStyle w:val="Default"/>
        <w:rPr>
          <w:b/>
          <w:sz w:val="32"/>
          <w:szCs w:val="32"/>
        </w:rPr>
      </w:pPr>
    </w:p>
    <w:p w:rsidR="00C76227" w:rsidRPr="00165FD8" w:rsidRDefault="00C76227" w:rsidP="00165FD8">
      <w:pPr>
        <w:pStyle w:val="Default"/>
        <w:rPr>
          <w:sz w:val="32"/>
          <w:szCs w:val="32"/>
        </w:rPr>
      </w:pPr>
    </w:p>
    <w:p w:rsidR="00935F8E" w:rsidRDefault="00FC69D8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FAU</w:t>
      </w:r>
    </w:p>
    <w:p w:rsidR="00935F8E" w:rsidRDefault="00935F8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>
        <w:rPr>
          <w:bCs/>
          <w:sz w:val="32"/>
          <w:szCs w:val="32"/>
        </w:rPr>
        <w:t>Det jobbes med</w:t>
      </w:r>
      <w:r w:rsidRPr="00935F8E">
        <w:rPr>
          <w:bCs/>
          <w:sz w:val="32"/>
          <w:szCs w:val="32"/>
        </w:rPr>
        <w:t xml:space="preserve"> å få til noe bibliotekbemanning</w:t>
      </w:r>
    </w:p>
    <w:p w:rsidR="00935F8E" w:rsidRDefault="00935F8E" w:rsidP="00165FD8">
      <w:pPr>
        <w:pStyle w:val="Default"/>
        <w:rPr>
          <w:bCs/>
          <w:sz w:val="32"/>
          <w:szCs w:val="32"/>
        </w:rPr>
      </w:pPr>
    </w:p>
    <w:p w:rsidR="00935F8E" w:rsidRDefault="00935F8E" w:rsidP="00165FD8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ab/>
        <w:t xml:space="preserve">    FAU ønsker å sette i gang med Natteravning.</w:t>
      </w:r>
    </w:p>
    <w:p w:rsidR="00935F8E" w:rsidRDefault="00935F8E" w:rsidP="00165FD8">
      <w:pPr>
        <w:pStyle w:val="Default"/>
        <w:rPr>
          <w:bCs/>
          <w:sz w:val="32"/>
          <w:szCs w:val="32"/>
        </w:rPr>
      </w:pPr>
    </w:p>
    <w:p w:rsidR="00935F8E" w:rsidRPr="00935F8E" w:rsidRDefault="00935F8E" w:rsidP="00165FD8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Det samarbeides med klubben, stikk innom kontoret m/fl. med</w:t>
      </w:r>
    </w:p>
    <w:p w:rsidR="00935F8E" w:rsidRDefault="00935F8E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>
        <w:rPr>
          <w:bCs/>
          <w:sz w:val="32"/>
          <w:szCs w:val="32"/>
        </w:rPr>
        <w:t>t</w:t>
      </w:r>
      <w:r w:rsidRPr="00935F8E">
        <w:rPr>
          <w:bCs/>
          <w:sz w:val="32"/>
          <w:szCs w:val="32"/>
        </w:rPr>
        <w:t>anke på å kunne bruke det gamle SFO-bygget</w:t>
      </w:r>
      <w:r>
        <w:rPr>
          <w:b/>
          <w:bCs/>
          <w:sz w:val="32"/>
          <w:szCs w:val="32"/>
        </w:rPr>
        <w:t xml:space="preserve">. </w:t>
      </w:r>
      <w:r w:rsidRPr="00935F8E">
        <w:rPr>
          <w:bCs/>
          <w:sz w:val="32"/>
          <w:szCs w:val="32"/>
        </w:rPr>
        <w:t>Bydelen er også</w:t>
      </w:r>
    </w:p>
    <w:p w:rsidR="00FA2522" w:rsidRPr="00935F8E" w:rsidRDefault="00935F8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65FD8" w:rsidRPr="00165FD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935F8E">
        <w:rPr>
          <w:bCs/>
          <w:sz w:val="32"/>
          <w:szCs w:val="32"/>
        </w:rPr>
        <w:t>kontaktet.</w:t>
      </w:r>
    </w:p>
    <w:p w:rsidR="005E0B43" w:rsidRDefault="00935F8E" w:rsidP="00165FD8">
      <w:pPr>
        <w:pStyle w:val="Default"/>
        <w:rPr>
          <w:bCs/>
        </w:rPr>
      </w:pPr>
      <w:r>
        <w:rPr>
          <w:bCs/>
        </w:rPr>
        <w:tab/>
      </w:r>
    </w:p>
    <w:p w:rsidR="005E0B43" w:rsidRPr="005E0B43" w:rsidRDefault="005E0B43" w:rsidP="00165FD8">
      <w:pPr>
        <w:pStyle w:val="Default"/>
        <w:rPr>
          <w:bCs/>
        </w:rPr>
      </w:pPr>
    </w:p>
    <w:p w:rsidR="00165FD8" w:rsidRDefault="00FC69D8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C76227">
        <w:rPr>
          <w:b/>
          <w:bCs/>
          <w:sz w:val="32"/>
          <w:szCs w:val="32"/>
        </w:rPr>
        <w:t>/17</w:t>
      </w:r>
      <w:r w:rsidR="005E0B43">
        <w:rPr>
          <w:b/>
          <w:bCs/>
          <w:sz w:val="32"/>
          <w:szCs w:val="32"/>
        </w:rPr>
        <w:t xml:space="preserve"> – Nytt fra elevrådet</w:t>
      </w:r>
    </w:p>
    <w:p w:rsidR="00935F8E" w:rsidRPr="00935F8E" w:rsidRDefault="00935F8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35F8E">
        <w:rPr>
          <w:bCs/>
          <w:sz w:val="32"/>
          <w:szCs w:val="32"/>
        </w:rPr>
        <w:t xml:space="preserve">    Det er forslag om å kunne drifte kantinen profesjonelt av </w:t>
      </w:r>
    </w:p>
    <w:p w:rsidR="008263B2" w:rsidRDefault="00935F8E" w:rsidP="00165FD8">
      <w:pPr>
        <w:pStyle w:val="Default"/>
        <w:rPr>
          <w:b/>
          <w:bCs/>
          <w:sz w:val="32"/>
          <w:szCs w:val="32"/>
        </w:rPr>
      </w:pPr>
      <w:r w:rsidRPr="00935F8E">
        <w:rPr>
          <w:bCs/>
          <w:sz w:val="32"/>
          <w:szCs w:val="32"/>
        </w:rPr>
        <w:t xml:space="preserve">  </w:t>
      </w:r>
      <w:r w:rsidRPr="00935F8E">
        <w:rPr>
          <w:bCs/>
          <w:sz w:val="32"/>
          <w:szCs w:val="32"/>
        </w:rPr>
        <w:tab/>
        <w:t xml:space="preserve">    f.eks. ISS. Det vises til at Groruddalen skole har en slik løsning.</w:t>
      </w:r>
      <w:r>
        <w:rPr>
          <w:b/>
          <w:bCs/>
          <w:sz w:val="32"/>
          <w:szCs w:val="32"/>
        </w:rPr>
        <w:t xml:space="preserve"> </w:t>
      </w:r>
    </w:p>
    <w:p w:rsidR="00935F8E" w:rsidRPr="00935F8E" w:rsidRDefault="00935F8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 w:rsidRPr="00935F8E">
        <w:rPr>
          <w:bCs/>
          <w:sz w:val="32"/>
          <w:szCs w:val="32"/>
        </w:rPr>
        <w:t>Rektor skal kontakte Groruddalen skole.</w:t>
      </w:r>
    </w:p>
    <w:p w:rsidR="00935F8E" w:rsidRDefault="00935F8E" w:rsidP="00165FD8">
      <w:pPr>
        <w:pStyle w:val="Default"/>
        <w:rPr>
          <w:b/>
          <w:bCs/>
          <w:sz w:val="32"/>
          <w:szCs w:val="32"/>
        </w:rPr>
      </w:pPr>
    </w:p>
    <w:p w:rsidR="008263B2" w:rsidRDefault="00FC69D8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="00C76227">
        <w:rPr>
          <w:b/>
          <w:bCs/>
          <w:sz w:val="32"/>
          <w:szCs w:val="32"/>
        </w:rPr>
        <w:t>/17</w:t>
      </w:r>
      <w:r w:rsidR="008263B2">
        <w:rPr>
          <w:b/>
          <w:bCs/>
          <w:sz w:val="32"/>
          <w:szCs w:val="32"/>
        </w:rPr>
        <w:t xml:space="preserve"> - Eventuelt</w:t>
      </w:r>
    </w:p>
    <w:p w:rsidR="005E0B43" w:rsidRPr="00935F8E" w:rsidRDefault="00935F8E" w:rsidP="00165FD8">
      <w:pPr>
        <w:pStyle w:val="Defaul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</w:t>
      </w:r>
      <w:r w:rsidR="00666138">
        <w:rPr>
          <w:bCs/>
          <w:sz w:val="32"/>
          <w:szCs w:val="32"/>
        </w:rPr>
        <w:t>Rektor skal på et oppstart</w:t>
      </w:r>
      <w:r w:rsidRPr="00935F8E">
        <w:rPr>
          <w:bCs/>
          <w:sz w:val="32"/>
          <w:szCs w:val="32"/>
        </w:rPr>
        <w:t>smøte me</w:t>
      </w:r>
      <w:r>
        <w:rPr>
          <w:bCs/>
          <w:sz w:val="32"/>
          <w:szCs w:val="32"/>
        </w:rPr>
        <w:t>d Veitvet</w:t>
      </w:r>
      <w:r w:rsidR="007B707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sportsklubb fredag </w:t>
      </w:r>
    </w:p>
    <w:p w:rsidR="005E0B43" w:rsidRDefault="00935F8E" w:rsidP="00165FD8">
      <w:pPr>
        <w:pStyle w:val="Default"/>
        <w:rPr>
          <w:bCs/>
          <w:sz w:val="32"/>
          <w:szCs w:val="32"/>
        </w:rPr>
      </w:pPr>
      <w:r>
        <w:rPr>
          <w:bCs/>
        </w:rPr>
        <w:tab/>
        <w:t xml:space="preserve">     </w:t>
      </w:r>
      <w:r w:rsidR="00666138" w:rsidRPr="00666138">
        <w:rPr>
          <w:bCs/>
          <w:sz w:val="32"/>
          <w:szCs w:val="32"/>
        </w:rPr>
        <w:t>10</w:t>
      </w:r>
      <w:r w:rsidR="00666138">
        <w:rPr>
          <w:bCs/>
          <w:sz w:val="32"/>
          <w:szCs w:val="32"/>
        </w:rPr>
        <w:t>.</w:t>
      </w:r>
      <w:r w:rsidR="00666138" w:rsidRPr="00666138">
        <w:rPr>
          <w:bCs/>
          <w:sz w:val="32"/>
          <w:szCs w:val="32"/>
        </w:rPr>
        <w:t xml:space="preserve"> mars vedrørende et mulig samarbeidsprosjekt om et </w:t>
      </w:r>
    </w:p>
    <w:p w:rsidR="00666138" w:rsidRDefault="00666138" w:rsidP="00165FD8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    Fot</w:t>
      </w:r>
      <w:r w:rsidRPr="00666138">
        <w:rPr>
          <w:bCs/>
          <w:sz w:val="32"/>
          <w:szCs w:val="32"/>
        </w:rPr>
        <w:t>ballakademi</w:t>
      </w:r>
      <w:r>
        <w:rPr>
          <w:bCs/>
          <w:sz w:val="32"/>
          <w:szCs w:val="32"/>
        </w:rPr>
        <w:t xml:space="preserve"> for 5-8. trinn. Tilbudet kan f.eks være to dager i </w:t>
      </w:r>
    </w:p>
    <w:p w:rsidR="00666138" w:rsidRPr="00666138" w:rsidRDefault="00666138" w:rsidP="00165FD8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uka.</w:t>
      </w:r>
    </w:p>
    <w:p w:rsidR="00666138" w:rsidRDefault="00666138" w:rsidP="00165FD8">
      <w:pPr>
        <w:pStyle w:val="Default"/>
        <w:rPr>
          <w:bCs/>
        </w:rPr>
      </w:pPr>
    </w:p>
    <w:p w:rsidR="007B7076" w:rsidRDefault="007B7076" w:rsidP="00165FD8">
      <w:pPr>
        <w:pStyle w:val="Default"/>
        <w:rPr>
          <w:bCs/>
        </w:rPr>
      </w:pPr>
    </w:p>
    <w:p w:rsidR="007B7076" w:rsidRDefault="007B7076" w:rsidP="00165FD8">
      <w:pPr>
        <w:pStyle w:val="Default"/>
        <w:rPr>
          <w:bCs/>
        </w:rPr>
      </w:pPr>
    </w:p>
    <w:p w:rsidR="007B7076" w:rsidRDefault="007B7076" w:rsidP="00165FD8">
      <w:pPr>
        <w:pStyle w:val="Default"/>
        <w:rPr>
          <w:bCs/>
        </w:rPr>
      </w:pPr>
    </w:p>
    <w:p w:rsidR="00F740F3" w:rsidRPr="00F740F3" w:rsidRDefault="00F740F3" w:rsidP="00165FD8">
      <w:pPr>
        <w:pStyle w:val="Default"/>
        <w:rPr>
          <w:bCs/>
        </w:rPr>
      </w:pPr>
      <w:bookmarkStart w:id="1" w:name="_GoBack"/>
      <w:bookmarkEnd w:id="1"/>
      <w:r>
        <w:rPr>
          <w:bCs/>
        </w:rPr>
        <w:t>Møtet hevet kl. 18.25</w:t>
      </w:r>
    </w:p>
    <w:p w:rsidR="00E83C73" w:rsidRPr="00E83C73" w:rsidRDefault="00E83C73" w:rsidP="005E0B43">
      <w:pPr>
        <w:pStyle w:val="Default"/>
        <w:rPr>
          <w:bCs/>
        </w:rPr>
      </w:pPr>
    </w:p>
    <w:p w:rsidR="003168A1" w:rsidRPr="00701C74" w:rsidRDefault="003168A1" w:rsidP="003168A1">
      <w:pPr>
        <w:rPr>
          <w:szCs w:val="24"/>
        </w:rPr>
      </w:pPr>
      <w:r w:rsidRPr="00701C74">
        <w:rPr>
          <w:szCs w:val="24"/>
        </w:rPr>
        <w:t xml:space="preserve">___________                                 </w:t>
      </w:r>
      <w:r>
        <w:rPr>
          <w:szCs w:val="24"/>
        </w:rPr>
        <w:t xml:space="preserve">                                       </w:t>
      </w:r>
      <w:r w:rsidRPr="00701C74">
        <w:rPr>
          <w:szCs w:val="24"/>
        </w:rPr>
        <w:t xml:space="preserve"> ______________</w:t>
      </w:r>
    </w:p>
    <w:p w:rsidR="003168A1" w:rsidRPr="00701C74" w:rsidRDefault="003168A1" w:rsidP="003168A1">
      <w:pPr>
        <w:rPr>
          <w:szCs w:val="24"/>
        </w:rPr>
      </w:pPr>
      <w:r w:rsidRPr="00701C74">
        <w:rPr>
          <w:szCs w:val="24"/>
        </w:rPr>
        <w:t>Øyvind Lind Kvanmo                                                                   Tore Hoem Aa</w:t>
      </w:r>
    </w:p>
    <w:p w:rsidR="003168A1" w:rsidRPr="00701C74" w:rsidRDefault="003168A1" w:rsidP="003168A1">
      <w:pPr>
        <w:rPr>
          <w:b/>
          <w:szCs w:val="24"/>
        </w:rPr>
      </w:pPr>
    </w:p>
    <w:p w:rsidR="003168A1" w:rsidRPr="000545B6" w:rsidRDefault="003168A1" w:rsidP="003168A1">
      <w:pPr>
        <w:rPr>
          <w:szCs w:val="24"/>
        </w:rPr>
      </w:pPr>
      <w:r w:rsidRPr="00701C74">
        <w:rPr>
          <w:szCs w:val="24"/>
        </w:rPr>
        <w:t xml:space="preserve">          </w:t>
      </w:r>
      <w:r w:rsidRPr="000545B6">
        <w:rPr>
          <w:szCs w:val="24"/>
        </w:rPr>
        <w:t>DS-leder                                                                                     Rektor</w:t>
      </w:r>
    </w:p>
    <w:p w:rsidR="00CC40C6" w:rsidRPr="00165FD8" w:rsidRDefault="00CC40C6" w:rsidP="00165FD8">
      <w:pPr>
        <w:pStyle w:val="Default"/>
        <w:rPr>
          <w:sz w:val="32"/>
          <w:szCs w:val="32"/>
        </w:rPr>
      </w:pPr>
    </w:p>
    <w:sectPr w:rsidR="00CC40C6" w:rsidRPr="00165FD8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7B7076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61FB7"/>
    <w:rsid w:val="00081F87"/>
    <w:rsid w:val="000823A4"/>
    <w:rsid w:val="00082BCE"/>
    <w:rsid w:val="00092BCA"/>
    <w:rsid w:val="000A1026"/>
    <w:rsid w:val="000D4DED"/>
    <w:rsid w:val="000D7813"/>
    <w:rsid w:val="000E216F"/>
    <w:rsid w:val="000E364F"/>
    <w:rsid w:val="000F3231"/>
    <w:rsid w:val="00123FAB"/>
    <w:rsid w:val="00125A7A"/>
    <w:rsid w:val="00146D43"/>
    <w:rsid w:val="0016196D"/>
    <w:rsid w:val="00165FD8"/>
    <w:rsid w:val="001A0E8C"/>
    <w:rsid w:val="001B3E9B"/>
    <w:rsid w:val="001D659C"/>
    <w:rsid w:val="001F2A36"/>
    <w:rsid w:val="00201866"/>
    <w:rsid w:val="00203EEC"/>
    <w:rsid w:val="002635E8"/>
    <w:rsid w:val="002A4A11"/>
    <w:rsid w:val="002A78AF"/>
    <w:rsid w:val="002A7BC9"/>
    <w:rsid w:val="002C1926"/>
    <w:rsid w:val="002F1F06"/>
    <w:rsid w:val="002F7FDA"/>
    <w:rsid w:val="00300825"/>
    <w:rsid w:val="003168A1"/>
    <w:rsid w:val="00320B0B"/>
    <w:rsid w:val="00327719"/>
    <w:rsid w:val="003336BB"/>
    <w:rsid w:val="003405EE"/>
    <w:rsid w:val="003433E6"/>
    <w:rsid w:val="00343786"/>
    <w:rsid w:val="003565F8"/>
    <w:rsid w:val="00363EE6"/>
    <w:rsid w:val="003B50F0"/>
    <w:rsid w:val="003B6474"/>
    <w:rsid w:val="003F4B04"/>
    <w:rsid w:val="00436FCC"/>
    <w:rsid w:val="00471A3A"/>
    <w:rsid w:val="00483DE8"/>
    <w:rsid w:val="00486A28"/>
    <w:rsid w:val="004A636F"/>
    <w:rsid w:val="004B5BEC"/>
    <w:rsid w:val="004E05D3"/>
    <w:rsid w:val="004F44E2"/>
    <w:rsid w:val="00570184"/>
    <w:rsid w:val="00570C8A"/>
    <w:rsid w:val="00583E71"/>
    <w:rsid w:val="005844CB"/>
    <w:rsid w:val="005A6D5D"/>
    <w:rsid w:val="005C3126"/>
    <w:rsid w:val="005E0B43"/>
    <w:rsid w:val="005F2956"/>
    <w:rsid w:val="0060305A"/>
    <w:rsid w:val="00626080"/>
    <w:rsid w:val="00666138"/>
    <w:rsid w:val="006853A1"/>
    <w:rsid w:val="00693678"/>
    <w:rsid w:val="0069584C"/>
    <w:rsid w:val="006D56CC"/>
    <w:rsid w:val="006E32BD"/>
    <w:rsid w:val="006E3CE6"/>
    <w:rsid w:val="0072060B"/>
    <w:rsid w:val="00743B2D"/>
    <w:rsid w:val="00752620"/>
    <w:rsid w:val="00762507"/>
    <w:rsid w:val="007632FC"/>
    <w:rsid w:val="007669D0"/>
    <w:rsid w:val="007B6181"/>
    <w:rsid w:val="007B7076"/>
    <w:rsid w:val="007D3595"/>
    <w:rsid w:val="00824EBF"/>
    <w:rsid w:val="008263B2"/>
    <w:rsid w:val="00833AE2"/>
    <w:rsid w:val="0083455F"/>
    <w:rsid w:val="00887D9E"/>
    <w:rsid w:val="008D3D29"/>
    <w:rsid w:val="008D5554"/>
    <w:rsid w:val="008E6A1E"/>
    <w:rsid w:val="008F6712"/>
    <w:rsid w:val="00927F9C"/>
    <w:rsid w:val="00930E3D"/>
    <w:rsid w:val="00935F8E"/>
    <w:rsid w:val="00941B27"/>
    <w:rsid w:val="009943E2"/>
    <w:rsid w:val="00996AC5"/>
    <w:rsid w:val="009A528F"/>
    <w:rsid w:val="009B213D"/>
    <w:rsid w:val="009D217D"/>
    <w:rsid w:val="00A4400C"/>
    <w:rsid w:val="00A85FE7"/>
    <w:rsid w:val="00AA3690"/>
    <w:rsid w:val="00AB1839"/>
    <w:rsid w:val="00AB4AF7"/>
    <w:rsid w:val="00AB4EF6"/>
    <w:rsid w:val="00AD0E38"/>
    <w:rsid w:val="00AD52A8"/>
    <w:rsid w:val="00AD5674"/>
    <w:rsid w:val="00AF3E32"/>
    <w:rsid w:val="00B10EF1"/>
    <w:rsid w:val="00B15C36"/>
    <w:rsid w:val="00B44943"/>
    <w:rsid w:val="00B64151"/>
    <w:rsid w:val="00B70743"/>
    <w:rsid w:val="00B738FB"/>
    <w:rsid w:val="00B92C4F"/>
    <w:rsid w:val="00BE6E52"/>
    <w:rsid w:val="00BF56F6"/>
    <w:rsid w:val="00BF63D1"/>
    <w:rsid w:val="00C07024"/>
    <w:rsid w:val="00C234F0"/>
    <w:rsid w:val="00C50CCD"/>
    <w:rsid w:val="00C52CAF"/>
    <w:rsid w:val="00C719AA"/>
    <w:rsid w:val="00C71F6E"/>
    <w:rsid w:val="00C76227"/>
    <w:rsid w:val="00C76697"/>
    <w:rsid w:val="00C83CC1"/>
    <w:rsid w:val="00C94DF9"/>
    <w:rsid w:val="00CA0E96"/>
    <w:rsid w:val="00CC40C6"/>
    <w:rsid w:val="00CD4E9B"/>
    <w:rsid w:val="00CE4229"/>
    <w:rsid w:val="00CF1147"/>
    <w:rsid w:val="00CF12CD"/>
    <w:rsid w:val="00D05129"/>
    <w:rsid w:val="00D05504"/>
    <w:rsid w:val="00D25BD9"/>
    <w:rsid w:val="00D36A64"/>
    <w:rsid w:val="00D73E02"/>
    <w:rsid w:val="00D773B5"/>
    <w:rsid w:val="00DC03BB"/>
    <w:rsid w:val="00DE40AE"/>
    <w:rsid w:val="00DF47AB"/>
    <w:rsid w:val="00E07509"/>
    <w:rsid w:val="00E2435C"/>
    <w:rsid w:val="00E34277"/>
    <w:rsid w:val="00E36499"/>
    <w:rsid w:val="00E83C73"/>
    <w:rsid w:val="00E936D9"/>
    <w:rsid w:val="00ED7990"/>
    <w:rsid w:val="00F46ABA"/>
    <w:rsid w:val="00F740F3"/>
    <w:rsid w:val="00F84291"/>
    <w:rsid w:val="00F8752F"/>
    <w:rsid w:val="00F92617"/>
    <w:rsid w:val="00FA2522"/>
    <w:rsid w:val="00FA36F6"/>
    <w:rsid w:val="00FB2C17"/>
    <w:rsid w:val="00FC69D8"/>
    <w:rsid w:val="00FC7B61"/>
    <w:rsid w:val="00FD3A20"/>
    <w:rsid w:val="00FE1C7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4</Pages>
  <Words>599</Words>
  <Characters>4047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2015-04-17T14:28:00Z</cp:lastPrinted>
  <dcterms:created xsi:type="dcterms:W3CDTF">2017-03-03T12:12:00Z</dcterms:created>
  <dcterms:modified xsi:type="dcterms:W3CDTF">2017-03-03T12:12:00Z</dcterms:modified>
</cp:coreProperties>
</file>