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77" w:rsidRDefault="00E34277">
      <w:pPr>
        <w:pStyle w:val="Overskrift1"/>
        <w:ind w:right="482"/>
      </w:pPr>
      <w:r>
        <w:t>Møt</w:t>
      </w:r>
      <w:bookmarkStart w:id="0" w:name="Direktør"/>
      <w:bookmarkEnd w:id="0"/>
      <w:r w:rsidR="00471A3A">
        <w:t>ereferat</w:t>
      </w:r>
    </w:p>
    <w:p w:rsidR="00E34277" w:rsidRDefault="00E34277">
      <w:pPr>
        <w:pBdr>
          <w:bottom w:val="single" w:sz="4" w:space="1" w:color="auto"/>
        </w:pBdr>
      </w:pP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3CF32F8E4E2148DCAA99F4B8B61B4C81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F8752F" w:rsidP="000E364F">
                <w:pPr>
                  <w:spacing w:before="20"/>
                  <w:ind w:left="71"/>
                </w:pPr>
                <w:r>
                  <w:t xml:space="preserve">Medlemmer i driftsstyret ved Veitvet skole 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1A0E8C" w:rsidP="001A0E8C">
            <w:pPr>
              <w:spacing w:before="20"/>
              <w:rPr>
                <w:b/>
              </w:rPr>
            </w:pPr>
            <w:r>
              <w:rPr>
                <w:b/>
              </w:rPr>
              <w:t>Referent:</w:t>
            </w:r>
          </w:p>
        </w:tc>
        <w:sdt>
          <w:sdtPr>
            <w:tag w:val="Fra"/>
            <w:id w:val="3885476"/>
            <w:placeholder>
              <w:docPart w:val="3CF32F8E4E2148DCAA99F4B8B61B4C81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1A0E8C" w:rsidP="001A0E8C">
                <w:pPr>
                  <w:spacing w:before="20"/>
                </w:pPr>
                <w:r>
                  <w:t xml:space="preserve"> Katrin Meløy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3CF32F8E4E2148DCAA99F4B8B61B4C81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F8752F" w:rsidP="009A528F">
                <w:pPr>
                  <w:spacing w:before="20"/>
                  <w:ind w:left="71"/>
                </w:pPr>
                <w:r>
                  <w:t>Driftsstyret ved Veitvet skole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3CF32F8E4E2148DCAA99F4B8B61B4C81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1F2A36" w:rsidP="009A528F">
                <w:pPr>
                  <w:spacing w:before="20"/>
                  <w:ind w:left="71"/>
                </w:pPr>
                <w:r>
                  <w:t>Veitvet skole, Møterom Hubro</w:t>
                </w:r>
              </w:p>
            </w:tc>
          </w:sdtContent>
        </w:sdt>
      </w:tr>
      <w:tr w:rsidR="00E34277" w:rsidTr="002A4A11">
        <w:trPr>
          <w:trHeight w:val="421"/>
        </w:trPr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7A9A75EE784C49C5B9E038846181EF2D"/>
            </w:placeholder>
            <w:date w:fullDate="2017-01-17T17:0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E673D0" w:rsidP="00ED7990">
                <w:pPr>
                  <w:spacing w:before="20"/>
                  <w:ind w:left="71"/>
                </w:pPr>
                <w:r>
                  <w:t>17.01.2017 17:00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proofErr w:type="spellStart"/>
            <w:r>
              <w:rPr>
                <w:b/>
              </w:rPr>
              <w:t>Saksbeh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938" w:type="dxa"/>
          </w:tcPr>
          <w:p w:rsidR="00E34277" w:rsidRDefault="00B15C36" w:rsidP="00B15C36">
            <w:pPr>
              <w:spacing w:before="20"/>
            </w:pPr>
            <w:r>
              <w:t xml:space="preserve"> </w:t>
            </w:r>
            <w:r w:rsidR="00C25ABB">
              <w:t>Tore Aa</w:t>
            </w:r>
          </w:p>
        </w:tc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3CF32F8E4E2148DCAA99F4B8B61B4C81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1F2A36" w:rsidP="000E364F">
                <w:pPr>
                  <w:spacing w:before="20"/>
                  <w:ind w:left="71"/>
                </w:pPr>
                <w:r>
                  <w:t>91521901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 w:rsidP="00AF3E32">
            <w:pPr>
              <w:spacing w:before="20"/>
              <w:rPr>
                <w:b/>
              </w:rPr>
            </w:pPr>
          </w:p>
        </w:tc>
        <w:tc>
          <w:tcPr>
            <w:tcW w:w="7938" w:type="dxa"/>
          </w:tcPr>
          <w:p w:rsidR="00E34277" w:rsidRDefault="00E34277" w:rsidP="00AF3E32">
            <w:pPr>
              <w:spacing w:before="20"/>
              <w:ind w:left="71"/>
            </w:pPr>
          </w:p>
        </w:tc>
      </w:tr>
      <w:tr w:rsidR="00E34277">
        <w:tc>
          <w:tcPr>
            <w:tcW w:w="1418" w:type="dxa"/>
          </w:tcPr>
          <w:p w:rsidR="00E34277" w:rsidRDefault="00E34277" w:rsidP="00AF3E32">
            <w:pPr>
              <w:spacing w:before="20"/>
              <w:rPr>
                <w:b/>
              </w:rPr>
            </w:pPr>
          </w:p>
        </w:tc>
        <w:tc>
          <w:tcPr>
            <w:tcW w:w="7938" w:type="dxa"/>
          </w:tcPr>
          <w:p w:rsidR="00E34277" w:rsidRDefault="00E34277" w:rsidP="00AF3E32">
            <w:pPr>
              <w:spacing w:before="20"/>
              <w:ind w:left="71"/>
            </w:pPr>
          </w:p>
        </w:tc>
      </w:tr>
    </w:tbl>
    <w:p w:rsidR="001F2A36" w:rsidRDefault="001F2A36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:rsidR="001F2A36" w:rsidRPr="001F2A36" w:rsidRDefault="001F2A36" w:rsidP="001F2A36">
      <w:pPr>
        <w:rPr>
          <w:b/>
          <w:sz w:val="32"/>
          <w:szCs w:val="32"/>
        </w:rPr>
      </w:pPr>
    </w:p>
    <w:p w:rsidR="001F2A36" w:rsidRDefault="001F2A36" w:rsidP="001F2A36">
      <w:pPr>
        <w:rPr>
          <w:szCs w:val="24"/>
        </w:rPr>
      </w:pPr>
      <w:r w:rsidRPr="001F2A36">
        <w:rPr>
          <w:b/>
          <w:sz w:val="28"/>
          <w:szCs w:val="28"/>
        </w:rPr>
        <w:t>Tilstede</w:t>
      </w:r>
      <w:r>
        <w:rPr>
          <w:sz w:val="36"/>
          <w:szCs w:val="36"/>
        </w:rPr>
        <w:t xml:space="preserve">: </w:t>
      </w:r>
      <w:proofErr w:type="spellStart"/>
      <w:r w:rsidR="000F1ADB">
        <w:rPr>
          <w:szCs w:val="24"/>
        </w:rPr>
        <w:t>Askedet</w:t>
      </w:r>
      <w:proofErr w:type="spellEnd"/>
      <w:r w:rsidR="000F1ADB">
        <w:rPr>
          <w:szCs w:val="24"/>
        </w:rPr>
        <w:t xml:space="preserve"> Håland (</w:t>
      </w:r>
      <w:r w:rsidR="00703194">
        <w:rPr>
          <w:szCs w:val="24"/>
        </w:rPr>
        <w:t>nestleder (innvelges)/</w:t>
      </w:r>
      <w:r w:rsidR="000F1ADB">
        <w:rPr>
          <w:szCs w:val="24"/>
        </w:rPr>
        <w:t>foresatt)</w:t>
      </w:r>
      <w:r w:rsidR="00C25ABB">
        <w:rPr>
          <w:szCs w:val="24"/>
        </w:rPr>
        <w:t>, Tore Hoem Aa (</w:t>
      </w:r>
      <w:r w:rsidR="00C32BC2">
        <w:rPr>
          <w:szCs w:val="24"/>
        </w:rPr>
        <w:t>rektor),</w:t>
      </w:r>
      <w:r w:rsidR="00703194">
        <w:rPr>
          <w:szCs w:val="24"/>
        </w:rPr>
        <w:t xml:space="preserve"> Øyvind </w:t>
      </w:r>
      <w:r w:rsidR="00BD4504">
        <w:rPr>
          <w:szCs w:val="24"/>
        </w:rPr>
        <w:t xml:space="preserve">Lind </w:t>
      </w:r>
      <w:r w:rsidR="00703194">
        <w:rPr>
          <w:szCs w:val="24"/>
        </w:rPr>
        <w:t>Kvanmo</w:t>
      </w:r>
      <w:r w:rsidRPr="001F2A36">
        <w:rPr>
          <w:szCs w:val="24"/>
        </w:rPr>
        <w:t xml:space="preserve"> (</w:t>
      </w:r>
      <w:r w:rsidR="008F6712">
        <w:rPr>
          <w:szCs w:val="24"/>
        </w:rPr>
        <w:t>leder</w:t>
      </w:r>
      <w:r w:rsidR="00703194">
        <w:rPr>
          <w:szCs w:val="24"/>
        </w:rPr>
        <w:t xml:space="preserve"> (innvelges)</w:t>
      </w:r>
      <w:r w:rsidR="008F6712">
        <w:rPr>
          <w:szCs w:val="24"/>
        </w:rPr>
        <w:t>/</w:t>
      </w:r>
      <w:r w:rsidRPr="001F2A36">
        <w:rPr>
          <w:szCs w:val="24"/>
        </w:rPr>
        <w:t>foresatt), Bjarne Kristoffersen (SV), Heidi Udnesse</w:t>
      </w:r>
      <w:r w:rsidR="000C6FE5">
        <w:rPr>
          <w:szCs w:val="24"/>
        </w:rPr>
        <w:t>ter (ansatt)</w:t>
      </w:r>
      <w:r w:rsidR="00703194">
        <w:rPr>
          <w:szCs w:val="24"/>
        </w:rPr>
        <w:t xml:space="preserve">, Lars </w:t>
      </w:r>
      <w:r w:rsidR="00BD4504">
        <w:rPr>
          <w:szCs w:val="24"/>
        </w:rPr>
        <w:t xml:space="preserve">Erik </w:t>
      </w:r>
      <w:r w:rsidR="00703194">
        <w:rPr>
          <w:szCs w:val="24"/>
        </w:rPr>
        <w:t>Fuglesang (Ap</w:t>
      </w:r>
      <w:r w:rsidR="00CD0823">
        <w:rPr>
          <w:szCs w:val="24"/>
        </w:rPr>
        <w:t>)</w:t>
      </w:r>
      <w:r w:rsidR="00C25ABB">
        <w:rPr>
          <w:szCs w:val="24"/>
        </w:rPr>
        <w:t xml:space="preserve"> og Katrin Meløy (</w:t>
      </w:r>
      <w:proofErr w:type="spellStart"/>
      <w:r w:rsidR="00C25ABB">
        <w:rPr>
          <w:szCs w:val="24"/>
        </w:rPr>
        <w:t>ass.rektor</w:t>
      </w:r>
      <w:proofErr w:type="spellEnd"/>
      <w:r w:rsidRPr="001F2A36">
        <w:rPr>
          <w:szCs w:val="24"/>
        </w:rPr>
        <w:t>/referent)</w:t>
      </w:r>
    </w:p>
    <w:p w:rsidR="00C32BC2" w:rsidRDefault="00C32BC2" w:rsidP="001F2A36">
      <w:pPr>
        <w:rPr>
          <w:szCs w:val="24"/>
        </w:rPr>
      </w:pPr>
    </w:p>
    <w:p w:rsidR="00165FD8" w:rsidRDefault="002E53B1" w:rsidP="001F2A36">
      <w:pPr>
        <w:rPr>
          <w:szCs w:val="24"/>
        </w:rPr>
      </w:pPr>
      <w:r>
        <w:rPr>
          <w:szCs w:val="24"/>
        </w:rPr>
        <w:t>Møtet ble ledet av rektor frem til konstituering av nytt DS.</w:t>
      </w:r>
    </w:p>
    <w:p w:rsidR="00171167" w:rsidRDefault="00171167" w:rsidP="00171167"/>
    <w:p w:rsidR="00171167" w:rsidRPr="000545B6" w:rsidRDefault="00D11D06" w:rsidP="00171167">
      <w:pPr>
        <w:rPr>
          <w:b/>
          <w:szCs w:val="24"/>
        </w:rPr>
      </w:pPr>
      <w:r>
        <w:rPr>
          <w:b/>
        </w:rPr>
        <w:t>1</w:t>
      </w:r>
      <w:r w:rsidR="002E53B1" w:rsidRPr="000545B6">
        <w:rPr>
          <w:b/>
          <w:szCs w:val="24"/>
        </w:rPr>
        <w:t>/17</w:t>
      </w:r>
      <w:r w:rsidR="00171167" w:rsidRPr="000545B6">
        <w:rPr>
          <w:b/>
          <w:szCs w:val="24"/>
        </w:rPr>
        <w:t xml:space="preserve"> – Åpen halvtime</w:t>
      </w:r>
    </w:p>
    <w:p w:rsidR="00171167" w:rsidRPr="000545B6" w:rsidRDefault="00C25ABB" w:rsidP="00171167">
      <w:pPr>
        <w:rPr>
          <w:szCs w:val="24"/>
        </w:rPr>
      </w:pPr>
      <w:r w:rsidRPr="000545B6">
        <w:rPr>
          <w:szCs w:val="24"/>
        </w:rPr>
        <w:t>Ingen fremmøtte</w:t>
      </w:r>
    </w:p>
    <w:p w:rsidR="00171167" w:rsidRPr="000545B6" w:rsidRDefault="00171167" w:rsidP="00171167">
      <w:pPr>
        <w:rPr>
          <w:szCs w:val="24"/>
        </w:rPr>
      </w:pPr>
    </w:p>
    <w:p w:rsidR="00891410" w:rsidRPr="000545B6" w:rsidRDefault="00891410" w:rsidP="00171167">
      <w:pPr>
        <w:rPr>
          <w:szCs w:val="24"/>
        </w:rPr>
      </w:pPr>
    </w:p>
    <w:p w:rsidR="00171167" w:rsidRPr="000545B6" w:rsidRDefault="005A43FC" w:rsidP="00171167">
      <w:pPr>
        <w:rPr>
          <w:b/>
          <w:szCs w:val="24"/>
        </w:rPr>
      </w:pPr>
      <w:r w:rsidRPr="000545B6">
        <w:rPr>
          <w:b/>
          <w:szCs w:val="24"/>
        </w:rPr>
        <w:t>2/17</w:t>
      </w:r>
      <w:r w:rsidR="00D11D06" w:rsidRPr="000545B6">
        <w:rPr>
          <w:b/>
          <w:szCs w:val="24"/>
        </w:rPr>
        <w:t xml:space="preserve"> – G</w:t>
      </w:r>
      <w:r w:rsidR="00171167" w:rsidRPr="000545B6">
        <w:rPr>
          <w:b/>
          <w:szCs w:val="24"/>
        </w:rPr>
        <w:t>odkjenning av møtebok fra forrige møte og sakliste</w:t>
      </w:r>
    </w:p>
    <w:p w:rsidR="009B3F2B" w:rsidRPr="000545B6" w:rsidRDefault="005A43FC" w:rsidP="00171167">
      <w:pPr>
        <w:rPr>
          <w:szCs w:val="24"/>
        </w:rPr>
      </w:pPr>
      <w:r w:rsidRPr="000545B6">
        <w:rPr>
          <w:szCs w:val="24"/>
        </w:rPr>
        <w:t>Siste møtebok fra 2017 undertegnet av forrige leder</w:t>
      </w:r>
    </w:p>
    <w:p w:rsidR="005A43FC" w:rsidRPr="000545B6" w:rsidRDefault="005A43FC" w:rsidP="00171167">
      <w:pPr>
        <w:rPr>
          <w:szCs w:val="24"/>
        </w:rPr>
      </w:pPr>
      <w:r w:rsidRPr="000545B6">
        <w:rPr>
          <w:szCs w:val="24"/>
        </w:rPr>
        <w:t>Sakliste godkjent uten merknader</w:t>
      </w:r>
    </w:p>
    <w:p w:rsidR="00C25ABB" w:rsidRPr="000545B6" w:rsidRDefault="00C25ABB" w:rsidP="000C6FE5">
      <w:pPr>
        <w:jc w:val="center"/>
        <w:rPr>
          <w:szCs w:val="24"/>
        </w:rPr>
      </w:pPr>
    </w:p>
    <w:p w:rsidR="00D11D06" w:rsidRPr="000545B6" w:rsidRDefault="00D11D06" w:rsidP="00171167">
      <w:pPr>
        <w:rPr>
          <w:szCs w:val="24"/>
        </w:rPr>
      </w:pPr>
    </w:p>
    <w:p w:rsidR="005A43FC" w:rsidRPr="000545B6" w:rsidRDefault="00D11D06" w:rsidP="005A43FC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b/>
          <w:szCs w:val="24"/>
        </w:rPr>
        <w:t>3</w:t>
      </w:r>
      <w:r w:rsidR="005A43FC" w:rsidRPr="000545B6">
        <w:rPr>
          <w:b/>
          <w:szCs w:val="24"/>
        </w:rPr>
        <w:t>/17 – Konstituering av DS</w:t>
      </w:r>
      <w:r w:rsidR="005A43FC" w:rsidRPr="000545B6">
        <w:rPr>
          <w:szCs w:val="24"/>
          <w:lang w:eastAsia="nb-NO"/>
        </w:rPr>
        <w:t xml:space="preserve"> </w:t>
      </w:r>
    </w:p>
    <w:p w:rsidR="005A43FC" w:rsidRPr="000545B6" w:rsidRDefault="005A43FC" w:rsidP="005A43FC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Foreldrerepresentantene fordeler leder- og nestledervervet</w:t>
      </w:r>
    </w:p>
    <w:p w:rsidR="005A43FC" w:rsidRPr="000545B6" w:rsidRDefault="005A43FC" w:rsidP="005A43FC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mellom seg</w:t>
      </w:r>
    </w:p>
    <w:p w:rsidR="005A43FC" w:rsidRPr="000545B6" w:rsidRDefault="005A43FC" w:rsidP="005A43FC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Ny leder: Øyvind Lind Kvanmo</w:t>
      </w:r>
    </w:p>
    <w:p w:rsidR="00AF0DEA" w:rsidRPr="000545B6" w:rsidRDefault="005A43FC" w:rsidP="005E2D38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 xml:space="preserve">Ny nestleder: </w:t>
      </w:r>
      <w:proofErr w:type="spellStart"/>
      <w:r w:rsidRPr="000545B6">
        <w:rPr>
          <w:szCs w:val="24"/>
          <w:lang w:eastAsia="nb-NO"/>
        </w:rPr>
        <w:t>Askedet</w:t>
      </w:r>
      <w:proofErr w:type="spellEnd"/>
      <w:r w:rsidRPr="000545B6">
        <w:rPr>
          <w:szCs w:val="24"/>
          <w:lang w:eastAsia="nb-NO"/>
        </w:rPr>
        <w:t xml:space="preserve"> Håland</w:t>
      </w:r>
    </w:p>
    <w:p w:rsidR="00AF0DEA" w:rsidRPr="000545B6" w:rsidRDefault="00AF0DEA" w:rsidP="00171167">
      <w:pPr>
        <w:rPr>
          <w:szCs w:val="24"/>
        </w:rPr>
      </w:pPr>
    </w:p>
    <w:p w:rsidR="00AF0DEA" w:rsidRPr="000545B6" w:rsidRDefault="00AF0DEA" w:rsidP="00171167">
      <w:pPr>
        <w:rPr>
          <w:szCs w:val="24"/>
        </w:rPr>
      </w:pPr>
    </w:p>
    <w:p w:rsidR="005E2D38" w:rsidRPr="000545B6" w:rsidRDefault="00D11D06" w:rsidP="005E2D38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b/>
          <w:szCs w:val="24"/>
        </w:rPr>
        <w:t>4</w:t>
      </w:r>
      <w:r w:rsidR="005A43FC" w:rsidRPr="000545B6">
        <w:rPr>
          <w:b/>
          <w:szCs w:val="24"/>
        </w:rPr>
        <w:t>/17</w:t>
      </w:r>
      <w:r w:rsidR="005E2D38" w:rsidRPr="000545B6">
        <w:rPr>
          <w:b/>
          <w:szCs w:val="24"/>
        </w:rPr>
        <w:t xml:space="preserve"> – Strategisk plan</w:t>
      </w:r>
      <w:r w:rsidR="005E2D38" w:rsidRPr="000545B6">
        <w:rPr>
          <w:szCs w:val="24"/>
          <w:lang w:eastAsia="nb-NO"/>
        </w:rPr>
        <w:t xml:space="preserve"> </w:t>
      </w:r>
    </w:p>
    <w:p w:rsidR="005E2D38" w:rsidRPr="000545B6" w:rsidRDefault="005E2D38" w:rsidP="005E2D38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Presentert for driftsstyret</w:t>
      </w:r>
    </w:p>
    <w:p w:rsidR="005E2D38" w:rsidRPr="000545B6" w:rsidRDefault="005E2D38" w:rsidP="005E2D38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Det ble en diskusjon knyttet til hvorvidt DS bør sette urealistisk</w:t>
      </w:r>
    </w:p>
    <w:p w:rsidR="005E2D38" w:rsidRPr="000545B6" w:rsidRDefault="005E2D38" w:rsidP="005E2D38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høye mål eller mål som man anser at det skal være mulig å nå.</w:t>
      </w:r>
    </w:p>
    <w:p w:rsidR="005E2D38" w:rsidRPr="000545B6" w:rsidRDefault="00ED4794" w:rsidP="005E2D38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Før innsending må</w:t>
      </w:r>
      <w:r w:rsidR="005E2D38" w:rsidRPr="000545B6">
        <w:rPr>
          <w:szCs w:val="24"/>
          <w:lang w:eastAsia="nb-NO"/>
        </w:rPr>
        <w:t xml:space="preserve"> risikofaktoren på læringsmiljø </w:t>
      </w:r>
      <w:r w:rsidRPr="000545B6">
        <w:rPr>
          <w:szCs w:val="24"/>
          <w:lang w:eastAsia="nb-NO"/>
        </w:rPr>
        <w:t xml:space="preserve">koordineres </w:t>
      </w:r>
      <w:r w:rsidR="005E2D38" w:rsidRPr="000545B6">
        <w:rPr>
          <w:szCs w:val="24"/>
          <w:lang w:eastAsia="nb-NO"/>
        </w:rPr>
        <w:t>(opptrer to ganger i</w:t>
      </w:r>
    </w:p>
    <w:p w:rsidR="005E2D38" w:rsidRPr="000545B6" w:rsidRDefault="005E2D38" w:rsidP="005E2D38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planen)</w:t>
      </w:r>
    </w:p>
    <w:p w:rsidR="005E2D38" w:rsidRPr="000545B6" w:rsidRDefault="00ED4794" w:rsidP="005E2D38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Før innsending må det settes et høyere mål</w:t>
      </w:r>
      <w:r w:rsidR="005E2D38" w:rsidRPr="000545B6">
        <w:rPr>
          <w:szCs w:val="24"/>
          <w:lang w:eastAsia="nb-NO"/>
        </w:rPr>
        <w:t xml:space="preserve"> på indikator</w:t>
      </w:r>
      <w:r w:rsidRPr="000545B6">
        <w:rPr>
          <w:szCs w:val="24"/>
          <w:lang w:eastAsia="nb-NO"/>
        </w:rPr>
        <w:t xml:space="preserve"> for NPles8: </w:t>
      </w:r>
      <w:r w:rsidRPr="000545B6">
        <w:rPr>
          <w:i/>
          <w:szCs w:val="24"/>
          <w:lang w:eastAsia="nb-NO"/>
        </w:rPr>
        <w:t>25% på nivå 4 og 5</w:t>
      </w:r>
      <w:r w:rsidRPr="000545B6">
        <w:rPr>
          <w:szCs w:val="24"/>
          <w:lang w:eastAsia="nb-NO"/>
        </w:rPr>
        <w:t xml:space="preserve"> (slik at det kalkuleres med fremgang).</w:t>
      </w:r>
    </w:p>
    <w:p w:rsidR="00ED4794" w:rsidRPr="000545B6" w:rsidRDefault="00ED4794" w:rsidP="005E2D38">
      <w:pPr>
        <w:autoSpaceDE w:val="0"/>
        <w:autoSpaceDN w:val="0"/>
        <w:adjustRightInd w:val="0"/>
        <w:rPr>
          <w:szCs w:val="24"/>
          <w:lang w:eastAsia="nb-NO"/>
        </w:rPr>
      </w:pPr>
    </w:p>
    <w:p w:rsidR="00ED4794" w:rsidRPr="000545B6" w:rsidRDefault="00ED4794" w:rsidP="005E2D38">
      <w:pPr>
        <w:autoSpaceDE w:val="0"/>
        <w:autoSpaceDN w:val="0"/>
        <w:adjustRightInd w:val="0"/>
        <w:rPr>
          <w:szCs w:val="24"/>
          <w:lang w:eastAsia="nb-NO"/>
        </w:rPr>
      </w:pPr>
      <w:proofErr w:type="spellStart"/>
      <w:r w:rsidRPr="000545B6">
        <w:rPr>
          <w:szCs w:val="24"/>
          <w:lang w:eastAsia="nb-NO"/>
        </w:rPr>
        <w:t>Strat.plan</w:t>
      </w:r>
      <w:proofErr w:type="spellEnd"/>
      <w:r w:rsidRPr="000545B6">
        <w:rPr>
          <w:szCs w:val="24"/>
          <w:lang w:eastAsia="nb-NO"/>
        </w:rPr>
        <w:t>. og aktivitetsplan vedlegges referatet.</w:t>
      </w:r>
    </w:p>
    <w:p w:rsidR="00ED4794" w:rsidRPr="000545B6" w:rsidRDefault="00ED4794" w:rsidP="005E2D38">
      <w:pPr>
        <w:autoSpaceDE w:val="0"/>
        <w:autoSpaceDN w:val="0"/>
        <w:adjustRightInd w:val="0"/>
        <w:rPr>
          <w:szCs w:val="24"/>
          <w:lang w:eastAsia="nb-NO"/>
        </w:rPr>
      </w:pPr>
    </w:p>
    <w:p w:rsidR="005E2D38" w:rsidRPr="000545B6" w:rsidRDefault="005E2D38" w:rsidP="005E2D38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Strategisk plan vedtas som skolens plan fra 2017 og sendes inn</w:t>
      </w:r>
    </w:p>
    <w:p w:rsidR="005E2D38" w:rsidRPr="000545B6" w:rsidRDefault="005E2D38" w:rsidP="005E2D38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til fristen den 20. januar.</w:t>
      </w:r>
    </w:p>
    <w:p w:rsidR="00171167" w:rsidRPr="000545B6" w:rsidRDefault="00171167" w:rsidP="00171167">
      <w:pPr>
        <w:rPr>
          <w:b/>
          <w:szCs w:val="24"/>
        </w:rPr>
      </w:pPr>
    </w:p>
    <w:p w:rsidR="005E2D38" w:rsidRPr="000545B6" w:rsidRDefault="005E2D38" w:rsidP="00171167">
      <w:pPr>
        <w:rPr>
          <w:b/>
          <w:szCs w:val="24"/>
        </w:rPr>
      </w:pPr>
    </w:p>
    <w:p w:rsidR="00606076" w:rsidRPr="000545B6" w:rsidRDefault="00606076" w:rsidP="00171167">
      <w:pPr>
        <w:rPr>
          <w:szCs w:val="24"/>
        </w:rPr>
      </w:pPr>
    </w:p>
    <w:p w:rsidR="00171167" w:rsidRPr="000545B6" w:rsidRDefault="004E1576" w:rsidP="00171167">
      <w:pPr>
        <w:rPr>
          <w:b/>
          <w:szCs w:val="24"/>
        </w:rPr>
      </w:pPr>
      <w:r w:rsidRPr="000545B6">
        <w:rPr>
          <w:b/>
          <w:szCs w:val="24"/>
        </w:rPr>
        <w:t>5</w:t>
      </w:r>
      <w:r w:rsidR="005E2D38" w:rsidRPr="000545B6">
        <w:rPr>
          <w:b/>
          <w:szCs w:val="24"/>
        </w:rPr>
        <w:t>/17 Budsjett</w:t>
      </w:r>
    </w:p>
    <w:p w:rsidR="00ED4794" w:rsidRPr="000545B6" w:rsidRDefault="00ED4794" w:rsidP="00ED4794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Presentert for driftsstyret.</w:t>
      </w:r>
    </w:p>
    <w:p w:rsidR="00ED4794" w:rsidRPr="000545B6" w:rsidRDefault="00ED4794" w:rsidP="00ED4794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Det ble redegjort for prinsippet om at budsjettet må gå i 0.</w:t>
      </w:r>
    </w:p>
    <w:p w:rsidR="00ED4794" w:rsidRPr="000545B6" w:rsidRDefault="00ED4794" w:rsidP="00ED4794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Skolen deltar i noen satsinger der det vil tilkomme midler i løpet</w:t>
      </w:r>
    </w:p>
    <w:p w:rsidR="00ED4794" w:rsidRPr="000545B6" w:rsidRDefault="00ED4794" w:rsidP="00ED4794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av året.</w:t>
      </w:r>
    </w:p>
    <w:p w:rsidR="00ED4794" w:rsidRPr="000545B6" w:rsidRDefault="00ED4794" w:rsidP="00ED4794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Det ble pekt på merforbruket på 5,6 millioner, et underskudd</w:t>
      </w:r>
    </w:p>
    <w:p w:rsidR="00ED4794" w:rsidRPr="000545B6" w:rsidRDefault="00ED4794" w:rsidP="00ED4794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som er opparbeidet gjennom flere år. Underskuddet må dekkes</w:t>
      </w:r>
    </w:p>
    <w:p w:rsidR="00ED4794" w:rsidRPr="000545B6" w:rsidRDefault="00ED4794" w:rsidP="00ED4794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inn over tre år. Merforbruket er nå "avregnet" mot lønn, slik at det vil</w:t>
      </w:r>
    </w:p>
    <w:p w:rsidR="00ED4794" w:rsidRPr="000545B6" w:rsidRDefault="00ED4794" w:rsidP="00ED4794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synliggjøres gjennom året hvordan dette balanserer.</w:t>
      </w:r>
    </w:p>
    <w:p w:rsidR="00ED4794" w:rsidRPr="000545B6" w:rsidRDefault="00ED4794" w:rsidP="00ED4794">
      <w:pPr>
        <w:autoSpaceDE w:val="0"/>
        <w:autoSpaceDN w:val="0"/>
        <w:adjustRightInd w:val="0"/>
        <w:rPr>
          <w:szCs w:val="24"/>
          <w:lang w:eastAsia="nb-NO"/>
        </w:rPr>
      </w:pPr>
    </w:p>
    <w:p w:rsidR="00ED4794" w:rsidRPr="000545B6" w:rsidRDefault="00ED4794" w:rsidP="00ED4794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Budsjettet tar ikke høyde for å dekke opp med nye ressurser der</w:t>
      </w:r>
    </w:p>
    <w:p w:rsidR="00ED4794" w:rsidRPr="000545B6" w:rsidRDefault="00ED4794" w:rsidP="00ED4794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det blir "naturlig avgang" i personalgruppen.</w:t>
      </w:r>
    </w:p>
    <w:p w:rsidR="00ED4794" w:rsidRPr="000545B6" w:rsidRDefault="00ED4794" w:rsidP="00ED4794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Elevtallsvekst vil gi noe økte inntekter.</w:t>
      </w:r>
    </w:p>
    <w:p w:rsidR="00ED4794" w:rsidRPr="000545B6" w:rsidRDefault="00ED4794" w:rsidP="00ED4794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Det er likevel viktig at trygg og god opplæring holdes høyt i alle</w:t>
      </w:r>
    </w:p>
    <w:p w:rsidR="00ED4794" w:rsidRPr="000545B6" w:rsidRDefault="00ED4794" w:rsidP="00ED4794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sammenhenger.</w:t>
      </w:r>
    </w:p>
    <w:p w:rsidR="00ED4794" w:rsidRPr="000545B6" w:rsidRDefault="00ED4794" w:rsidP="00ED4794">
      <w:pPr>
        <w:autoSpaceDE w:val="0"/>
        <w:autoSpaceDN w:val="0"/>
        <w:adjustRightInd w:val="0"/>
        <w:rPr>
          <w:szCs w:val="24"/>
          <w:lang w:eastAsia="nb-NO"/>
        </w:rPr>
      </w:pPr>
    </w:p>
    <w:p w:rsidR="00ED4794" w:rsidRPr="000545B6" w:rsidRDefault="00ED4794" w:rsidP="00ED4794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Det kommer til en diskusjon om tapte sykelønnsrefusjoner samt</w:t>
      </w:r>
    </w:p>
    <w:p w:rsidR="00ED4794" w:rsidRPr="000545B6" w:rsidRDefault="00ED4794" w:rsidP="00ED4794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refusjon for heltidstillitsvalgt fra 2016. Tidligere DS-leder har sendt et brev</w:t>
      </w:r>
    </w:p>
    <w:p w:rsidR="00ED4794" w:rsidRPr="000545B6" w:rsidRDefault="00ED4794" w:rsidP="00ED4794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til UDE v/direktøren for å kunne få ettergitt (deler av) dette. Svar</w:t>
      </w:r>
    </w:p>
    <w:p w:rsidR="006C47C8" w:rsidRDefault="00ED4794" w:rsidP="006C47C8">
      <w:r w:rsidRPr="000545B6">
        <w:rPr>
          <w:szCs w:val="24"/>
          <w:lang w:eastAsia="nb-NO"/>
        </w:rPr>
        <w:t>avventes. (Brevet som ble sendt fra DS vedlegges referatet).</w:t>
      </w:r>
      <w:r w:rsidR="006C47C8">
        <w:rPr>
          <w:szCs w:val="24"/>
          <w:lang w:eastAsia="nb-NO"/>
        </w:rPr>
        <w:t xml:space="preserve"> DS </w:t>
      </w:r>
      <w:r w:rsidR="006C47C8">
        <w:t xml:space="preserve">forutsetter at </w:t>
      </w:r>
    </w:p>
    <w:p w:rsidR="006C47C8" w:rsidRDefault="006C47C8" w:rsidP="006C47C8">
      <w:pPr>
        <w:rPr>
          <w:sz w:val="22"/>
        </w:rPr>
      </w:pPr>
      <w:bookmarkStart w:id="1" w:name="_GoBack"/>
      <w:bookmarkEnd w:id="1"/>
      <w:r>
        <w:t>kommunen dekker det underskuddet som kommer av personalsaken.</w:t>
      </w:r>
    </w:p>
    <w:p w:rsidR="00ED4794" w:rsidRPr="000545B6" w:rsidRDefault="006C47C8" w:rsidP="006C47C8">
      <w:pPr>
        <w:autoSpaceDE w:val="0"/>
        <w:autoSpaceDN w:val="0"/>
        <w:adjustRightInd w:val="0"/>
        <w:rPr>
          <w:szCs w:val="24"/>
          <w:lang w:eastAsia="nb-NO"/>
        </w:rPr>
      </w:pPr>
      <w:r>
        <w:br/>
      </w:r>
    </w:p>
    <w:p w:rsidR="00ED4794" w:rsidRPr="000545B6" w:rsidRDefault="00ED4794" w:rsidP="00ED4794">
      <w:pPr>
        <w:autoSpaceDE w:val="0"/>
        <w:autoSpaceDN w:val="0"/>
        <w:adjustRightInd w:val="0"/>
        <w:rPr>
          <w:szCs w:val="24"/>
          <w:lang w:eastAsia="nb-NO"/>
        </w:rPr>
      </w:pPr>
    </w:p>
    <w:p w:rsidR="00ED4794" w:rsidRPr="000545B6" w:rsidRDefault="00ED4794" w:rsidP="00ED4794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Budsjett for AKS og budsjett for bygg fremlegges også.</w:t>
      </w:r>
    </w:p>
    <w:p w:rsidR="00ED4794" w:rsidRPr="000545B6" w:rsidRDefault="00ED4794" w:rsidP="00ED4794">
      <w:pPr>
        <w:autoSpaceDE w:val="0"/>
        <w:autoSpaceDN w:val="0"/>
        <w:adjustRightInd w:val="0"/>
        <w:rPr>
          <w:szCs w:val="24"/>
          <w:lang w:eastAsia="nb-NO"/>
        </w:rPr>
      </w:pPr>
    </w:p>
    <w:p w:rsidR="00ED4794" w:rsidRPr="000545B6" w:rsidRDefault="00ED4794" w:rsidP="00ED4794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Budsjettet blir tatt til orientering i DS.</w:t>
      </w:r>
    </w:p>
    <w:p w:rsidR="00ED4794" w:rsidRPr="000545B6" w:rsidRDefault="00ED4794" w:rsidP="00ED4794">
      <w:pPr>
        <w:autoSpaceDE w:val="0"/>
        <w:autoSpaceDN w:val="0"/>
        <w:adjustRightInd w:val="0"/>
        <w:rPr>
          <w:szCs w:val="24"/>
          <w:lang w:eastAsia="nb-NO"/>
        </w:rPr>
      </w:pPr>
    </w:p>
    <w:p w:rsidR="003A6A02" w:rsidRPr="000545B6" w:rsidRDefault="003A6A02" w:rsidP="00171167">
      <w:pPr>
        <w:rPr>
          <w:szCs w:val="24"/>
        </w:rPr>
      </w:pPr>
    </w:p>
    <w:p w:rsidR="00ED4794" w:rsidRPr="000545B6" w:rsidRDefault="004E1576" w:rsidP="00ED4794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b/>
          <w:szCs w:val="24"/>
        </w:rPr>
        <w:t>6</w:t>
      </w:r>
      <w:r w:rsidR="00ED4794" w:rsidRPr="000545B6">
        <w:rPr>
          <w:b/>
          <w:szCs w:val="24"/>
        </w:rPr>
        <w:t>/17</w:t>
      </w:r>
      <w:r w:rsidR="00171167" w:rsidRPr="000545B6">
        <w:rPr>
          <w:b/>
          <w:szCs w:val="24"/>
        </w:rPr>
        <w:t xml:space="preserve"> Nytt fra FAU</w:t>
      </w:r>
      <w:r w:rsidR="00ED4794" w:rsidRPr="000545B6">
        <w:rPr>
          <w:szCs w:val="24"/>
          <w:lang w:eastAsia="nb-NO"/>
        </w:rPr>
        <w:t xml:space="preserve"> </w:t>
      </w:r>
    </w:p>
    <w:p w:rsidR="00ED4794" w:rsidRPr="000545B6" w:rsidRDefault="00ED4794" w:rsidP="00ED4794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Neste møte mandag 23. januar – der vil de fordele en del</w:t>
      </w:r>
    </w:p>
    <w:p w:rsidR="00ED4794" w:rsidRPr="000545B6" w:rsidRDefault="00ED4794" w:rsidP="00ED4794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ansvarsoppgaver i gruppen.</w:t>
      </w:r>
    </w:p>
    <w:p w:rsidR="00ED4794" w:rsidRPr="000545B6" w:rsidRDefault="00ED4794" w:rsidP="00ED4794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"Koding" vil bli et tema - hva kan vi få til ved skolen?</w:t>
      </w:r>
    </w:p>
    <w:p w:rsidR="00FE15A9" w:rsidRPr="000545B6" w:rsidRDefault="00FE15A9" w:rsidP="00171167">
      <w:pPr>
        <w:rPr>
          <w:szCs w:val="24"/>
        </w:rPr>
      </w:pPr>
    </w:p>
    <w:p w:rsidR="00FE15A9" w:rsidRPr="000545B6" w:rsidRDefault="00FE15A9" w:rsidP="00171167">
      <w:pPr>
        <w:rPr>
          <w:b/>
          <w:szCs w:val="24"/>
        </w:rPr>
      </w:pPr>
    </w:p>
    <w:p w:rsidR="00171167" w:rsidRPr="000545B6" w:rsidRDefault="004E1576" w:rsidP="00171167">
      <w:pPr>
        <w:rPr>
          <w:b/>
          <w:szCs w:val="24"/>
        </w:rPr>
      </w:pPr>
      <w:r w:rsidRPr="000545B6">
        <w:rPr>
          <w:b/>
          <w:szCs w:val="24"/>
        </w:rPr>
        <w:t>7</w:t>
      </w:r>
      <w:r w:rsidR="00ED4794" w:rsidRPr="000545B6">
        <w:rPr>
          <w:b/>
          <w:szCs w:val="24"/>
        </w:rPr>
        <w:t>/17</w:t>
      </w:r>
      <w:r w:rsidR="00171167" w:rsidRPr="000545B6">
        <w:rPr>
          <w:b/>
          <w:szCs w:val="24"/>
        </w:rPr>
        <w:t xml:space="preserve"> Nytt fra elevrådet</w:t>
      </w:r>
    </w:p>
    <w:p w:rsidR="00FE15A9" w:rsidRPr="000545B6" w:rsidRDefault="00ED4794" w:rsidP="00171167">
      <w:pPr>
        <w:rPr>
          <w:szCs w:val="24"/>
        </w:rPr>
      </w:pPr>
      <w:r w:rsidRPr="000545B6">
        <w:rPr>
          <w:szCs w:val="24"/>
        </w:rPr>
        <w:t>Ingen tilstede</w:t>
      </w:r>
    </w:p>
    <w:p w:rsidR="0091380C" w:rsidRPr="000545B6" w:rsidRDefault="0091380C" w:rsidP="00171167">
      <w:pPr>
        <w:rPr>
          <w:szCs w:val="24"/>
        </w:rPr>
      </w:pPr>
    </w:p>
    <w:p w:rsidR="00171167" w:rsidRPr="000545B6" w:rsidRDefault="00171167" w:rsidP="00171167">
      <w:pPr>
        <w:rPr>
          <w:b/>
          <w:szCs w:val="24"/>
        </w:rPr>
      </w:pPr>
    </w:p>
    <w:p w:rsidR="00171167" w:rsidRPr="000545B6" w:rsidRDefault="004E1576" w:rsidP="00171167">
      <w:pPr>
        <w:rPr>
          <w:b/>
          <w:szCs w:val="24"/>
        </w:rPr>
      </w:pPr>
      <w:r w:rsidRPr="000545B6">
        <w:rPr>
          <w:b/>
          <w:szCs w:val="24"/>
        </w:rPr>
        <w:t>8</w:t>
      </w:r>
      <w:r w:rsidR="00ED4794" w:rsidRPr="000545B6">
        <w:rPr>
          <w:b/>
          <w:szCs w:val="24"/>
        </w:rPr>
        <w:t>/17</w:t>
      </w:r>
      <w:r w:rsidR="00171167" w:rsidRPr="000545B6">
        <w:rPr>
          <w:b/>
          <w:szCs w:val="24"/>
        </w:rPr>
        <w:t xml:space="preserve"> Eventuelt</w:t>
      </w:r>
    </w:p>
    <w:p w:rsidR="0091380C" w:rsidRPr="000545B6" w:rsidRDefault="0091380C" w:rsidP="0091380C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DS ønsker en nærmere redegjørelse ang. resultatene fra</w:t>
      </w:r>
    </w:p>
    <w:p w:rsidR="0091380C" w:rsidRPr="000545B6" w:rsidRDefault="0091380C" w:rsidP="0091380C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Elevundersøkelsen</w:t>
      </w:r>
    </w:p>
    <w:p w:rsidR="0091380C" w:rsidRPr="000545B6" w:rsidRDefault="0091380C" w:rsidP="0091380C">
      <w:pPr>
        <w:autoSpaceDE w:val="0"/>
        <w:autoSpaceDN w:val="0"/>
        <w:adjustRightInd w:val="0"/>
        <w:rPr>
          <w:szCs w:val="24"/>
          <w:lang w:eastAsia="nb-NO"/>
        </w:rPr>
      </w:pPr>
    </w:p>
    <w:p w:rsidR="0091380C" w:rsidRPr="000545B6" w:rsidRDefault="0091380C" w:rsidP="0091380C">
      <w:pPr>
        <w:autoSpaceDE w:val="0"/>
        <w:autoSpaceDN w:val="0"/>
        <w:adjustRightInd w:val="0"/>
        <w:rPr>
          <w:szCs w:val="24"/>
          <w:lang w:eastAsia="nb-NO"/>
        </w:rPr>
      </w:pPr>
    </w:p>
    <w:p w:rsidR="0091380C" w:rsidRPr="000545B6" w:rsidRDefault="0091380C" w:rsidP="0091380C">
      <w:pPr>
        <w:autoSpaceDE w:val="0"/>
        <w:autoSpaceDN w:val="0"/>
        <w:adjustRightInd w:val="0"/>
        <w:rPr>
          <w:szCs w:val="24"/>
          <w:lang w:eastAsia="nb-NO"/>
        </w:rPr>
      </w:pPr>
    </w:p>
    <w:p w:rsidR="0091380C" w:rsidRPr="000545B6" w:rsidRDefault="0091380C" w:rsidP="0091380C">
      <w:pPr>
        <w:autoSpaceDE w:val="0"/>
        <w:autoSpaceDN w:val="0"/>
        <w:adjustRightInd w:val="0"/>
        <w:rPr>
          <w:szCs w:val="24"/>
          <w:lang w:eastAsia="nb-NO"/>
        </w:rPr>
      </w:pPr>
      <w:r w:rsidRPr="000545B6">
        <w:rPr>
          <w:szCs w:val="24"/>
          <w:lang w:eastAsia="nb-NO"/>
        </w:rPr>
        <w:t>Neste møte 2. mars 2017 kl. 17.00.</w:t>
      </w:r>
    </w:p>
    <w:p w:rsidR="0091380C" w:rsidRPr="000545B6" w:rsidRDefault="0091380C" w:rsidP="0091380C">
      <w:pPr>
        <w:autoSpaceDE w:val="0"/>
        <w:autoSpaceDN w:val="0"/>
        <w:adjustRightInd w:val="0"/>
        <w:rPr>
          <w:szCs w:val="24"/>
          <w:lang w:eastAsia="nb-NO"/>
        </w:rPr>
      </w:pPr>
    </w:p>
    <w:p w:rsidR="0091380C" w:rsidRPr="000545B6" w:rsidRDefault="0091380C" w:rsidP="0091380C">
      <w:pPr>
        <w:rPr>
          <w:szCs w:val="24"/>
        </w:rPr>
      </w:pPr>
      <w:r w:rsidRPr="000545B6">
        <w:rPr>
          <w:szCs w:val="24"/>
          <w:lang w:eastAsia="nb-NO"/>
        </w:rPr>
        <w:t>Forslag til møteplan blir lagt frem i neste møte.</w:t>
      </w:r>
    </w:p>
    <w:p w:rsidR="004E1576" w:rsidRPr="000545B6" w:rsidRDefault="004E1576" w:rsidP="00171167">
      <w:pPr>
        <w:rPr>
          <w:b/>
          <w:szCs w:val="24"/>
        </w:rPr>
      </w:pPr>
    </w:p>
    <w:p w:rsidR="00171167" w:rsidRPr="000545B6" w:rsidRDefault="00171167" w:rsidP="00171167">
      <w:pPr>
        <w:rPr>
          <w:b/>
          <w:szCs w:val="24"/>
        </w:rPr>
      </w:pPr>
    </w:p>
    <w:p w:rsidR="00171167" w:rsidRPr="000545B6" w:rsidRDefault="009B3F2B" w:rsidP="00171167">
      <w:pPr>
        <w:rPr>
          <w:b/>
          <w:szCs w:val="24"/>
        </w:rPr>
      </w:pPr>
      <w:r w:rsidRPr="000545B6">
        <w:rPr>
          <w:b/>
          <w:szCs w:val="24"/>
        </w:rPr>
        <w:t xml:space="preserve">Møtet hevet kl. </w:t>
      </w:r>
      <w:r w:rsidR="00E45F53" w:rsidRPr="000545B6">
        <w:rPr>
          <w:b/>
          <w:szCs w:val="24"/>
        </w:rPr>
        <w:t>18.20</w:t>
      </w:r>
    </w:p>
    <w:p w:rsidR="00FE15A9" w:rsidRPr="000545B6" w:rsidRDefault="00FE15A9" w:rsidP="00171167">
      <w:pPr>
        <w:rPr>
          <w:b/>
          <w:szCs w:val="24"/>
        </w:rPr>
      </w:pPr>
    </w:p>
    <w:p w:rsidR="0091380C" w:rsidRPr="000545B6" w:rsidRDefault="0091380C" w:rsidP="0091380C">
      <w:pPr>
        <w:pStyle w:val="Listeavsnitt"/>
        <w:rPr>
          <w:szCs w:val="24"/>
        </w:rPr>
      </w:pPr>
    </w:p>
    <w:p w:rsidR="0091380C" w:rsidRPr="00701C74" w:rsidRDefault="00701C74" w:rsidP="0091380C">
      <w:pPr>
        <w:rPr>
          <w:szCs w:val="24"/>
        </w:rPr>
      </w:pPr>
      <w:r>
        <w:rPr>
          <w:szCs w:val="24"/>
        </w:rPr>
        <w:t xml:space="preserve">     </w:t>
      </w:r>
      <w:r w:rsidR="001F2A36" w:rsidRPr="00701C74">
        <w:rPr>
          <w:szCs w:val="24"/>
        </w:rPr>
        <w:t xml:space="preserve">___________                                 </w:t>
      </w:r>
      <w:r>
        <w:rPr>
          <w:szCs w:val="24"/>
        </w:rPr>
        <w:t xml:space="preserve">                                       </w:t>
      </w:r>
      <w:r w:rsidR="001F2A36" w:rsidRPr="00701C74">
        <w:rPr>
          <w:szCs w:val="24"/>
        </w:rPr>
        <w:t xml:space="preserve"> ______________</w:t>
      </w:r>
    </w:p>
    <w:p w:rsidR="001F2A36" w:rsidRPr="00701C74" w:rsidRDefault="0091380C" w:rsidP="0091380C">
      <w:pPr>
        <w:rPr>
          <w:szCs w:val="24"/>
        </w:rPr>
      </w:pPr>
      <w:r w:rsidRPr="00701C74">
        <w:rPr>
          <w:szCs w:val="24"/>
        </w:rPr>
        <w:t>Øyvind Lind Kvanmo</w:t>
      </w:r>
      <w:r w:rsidR="00E45F53" w:rsidRPr="00701C74">
        <w:rPr>
          <w:szCs w:val="24"/>
        </w:rPr>
        <w:t xml:space="preserve">                 </w:t>
      </w:r>
      <w:r w:rsidR="009B213D" w:rsidRPr="00701C74">
        <w:rPr>
          <w:szCs w:val="24"/>
        </w:rPr>
        <w:t xml:space="preserve">  </w:t>
      </w:r>
      <w:r w:rsidR="001F2A36" w:rsidRPr="00701C74">
        <w:rPr>
          <w:szCs w:val="24"/>
        </w:rPr>
        <w:t xml:space="preserve">                        </w:t>
      </w:r>
      <w:r w:rsidR="009B213D" w:rsidRPr="00701C74">
        <w:rPr>
          <w:szCs w:val="24"/>
        </w:rPr>
        <w:t xml:space="preserve">               </w:t>
      </w:r>
      <w:r w:rsidR="00201866" w:rsidRPr="00701C74">
        <w:rPr>
          <w:szCs w:val="24"/>
        </w:rPr>
        <w:t xml:space="preserve">     </w:t>
      </w:r>
      <w:r w:rsidRPr="00701C74">
        <w:rPr>
          <w:szCs w:val="24"/>
        </w:rPr>
        <w:t xml:space="preserve">    </w:t>
      </w:r>
      <w:r w:rsidR="00606076" w:rsidRPr="00701C74">
        <w:rPr>
          <w:szCs w:val="24"/>
        </w:rPr>
        <w:t>Tore Hoem Aa</w:t>
      </w:r>
    </w:p>
    <w:p w:rsidR="001F2A36" w:rsidRPr="00701C74" w:rsidRDefault="001F2A36" w:rsidP="001F2A36">
      <w:pPr>
        <w:rPr>
          <w:b/>
          <w:szCs w:val="24"/>
        </w:rPr>
      </w:pPr>
    </w:p>
    <w:p w:rsidR="00E34277" w:rsidRPr="000545B6" w:rsidRDefault="0091380C" w:rsidP="001F2A36">
      <w:pPr>
        <w:rPr>
          <w:szCs w:val="24"/>
        </w:rPr>
      </w:pPr>
      <w:r w:rsidRPr="00701C74">
        <w:rPr>
          <w:szCs w:val="24"/>
        </w:rPr>
        <w:t xml:space="preserve">          </w:t>
      </w:r>
      <w:r w:rsidR="00201866" w:rsidRPr="000545B6">
        <w:rPr>
          <w:szCs w:val="24"/>
        </w:rPr>
        <w:t>DS-leder                                                                                     Rektor</w:t>
      </w:r>
    </w:p>
    <w:sectPr w:rsidR="00E34277" w:rsidRPr="000545B6" w:rsidSect="00123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2F" w:rsidRDefault="00F8752F" w:rsidP="00E34277">
      <w:pPr>
        <w:pStyle w:val="Bunntekst"/>
      </w:pPr>
      <w:r>
        <w:separator/>
      </w:r>
    </w:p>
  </w:endnote>
  <w:endnote w:type="continuationSeparator" w:id="0">
    <w:p w:rsidR="00F8752F" w:rsidRDefault="00F8752F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07" w:rsidRDefault="0076250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07" w:rsidRDefault="0076250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32" w:rsidRDefault="00AF3E32" w:rsidP="004B5BEC">
    <w:pPr>
      <w:rPr>
        <w:noProof/>
        <w:sz w:val="4"/>
      </w:rPr>
    </w:pPr>
  </w:p>
  <w:p w:rsidR="00AF3E32" w:rsidRDefault="00AF3E32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AF3E32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AF3E32" w:rsidRDefault="00AF3E32" w:rsidP="007B6181">
          <w:pPr>
            <w:pStyle w:val="Bunntekst"/>
            <w:jc w:val="center"/>
            <w:rPr>
              <w:b/>
              <w:sz w:val="16"/>
            </w:rPr>
          </w:pPr>
          <w:bookmarkStart w:id="6" w:name="Bunn_logo" w:colFirst="0" w:colLast="0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b/>
              <w:sz w:val="16"/>
            </w:rPr>
          </w:pPr>
          <w:bookmarkStart w:id="7" w:name="Bk1r1" w:colFirst="1" w:colLast="1"/>
          <w:bookmarkStart w:id="8" w:name="Bk2r1" w:colFirst="2" w:colLast="2"/>
          <w:bookmarkStart w:id="9" w:name="Bk3r1" w:colFirst="3" w:colLast="3"/>
          <w:bookmarkStart w:id="10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AF3E32" w:rsidRDefault="00F87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AF3E32" w:rsidRDefault="00F8752F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95 00</w:t>
          </w:r>
        </w:p>
      </w:tc>
      <w:tc>
        <w:tcPr>
          <w:tcW w:w="1985" w:type="dxa"/>
          <w:gridSpan w:val="2"/>
        </w:tcPr>
        <w:p w:rsidR="00AF3E32" w:rsidRDefault="00F8752F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974590336</w:t>
          </w: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1" w:name="Bk1r2" w:colFirst="1" w:colLast="1"/>
          <w:bookmarkStart w:id="12" w:name="Bk2r2" w:colFirst="2" w:colLast="2"/>
          <w:bookmarkStart w:id="13" w:name="Bk3r2" w:colFirst="3" w:colLast="3"/>
          <w:bookmarkStart w:id="14" w:name="Bk4r2" w:colFirst="4" w:colLast="4"/>
          <w:bookmarkEnd w:id="7"/>
          <w:bookmarkEnd w:id="8"/>
          <w:bookmarkEnd w:id="9"/>
          <w:bookmarkEnd w:id="10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F8752F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Veitvet skole</w:t>
          </w:r>
        </w:p>
      </w:tc>
      <w:tc>
        <w:tcPr>
          <w:tcW w:w="2305" w:type="dxa"/>
        </w:tcPr>
        <w:p w:rsidR="00AF3E32" w:rsidRDefault="00F87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Veitvetveien </w:t>
          </w:r>
          <w:r w:rsidR="00762507">
            <w:rPr>
              <w:sz w:val="16"/>
            </w:rPr>
            <w:t>21</w:t>
          </w:r>
        </w:p>
      </w:tc>
      <w:tc>
        <w:tcPr>
          <w:tcW w:w="1891" w:type="dxa"/>
        </w:tcPr>
        <w:p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5" w:name="Bk1r3" w:colFirst="1" w:colLast="1"/>
          <w:bookmarkStart w:id="16" w:name="Bk2r3" w:colFirst="2" w:colLast="2"/>
          <w:bookmarkStart w:id="17" w:name="Bk3r3" w:colFirst="3" w:colLast="3"/>
          <w:bookmarkStart w:id="18" w:name="Bk4r3" w:colFirst="4" w:colLast="4"/>
          <w:bookmarkEnd w:id="11"/>
          <w:bookmarkEnd w:id="12"/>
          <w:bookmarkEnd w:id="13"/>
          <w:bookmarkEnd w:id="14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F87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0596 OSLO</w:t>
          </w:r>
        </w:p>
      </w:tc>
      <w:tc>
        <w:tcPr>
          <w:tcW w:w="1891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9" w:name="Bk1r4" w:colFirst="1" w:colLast="1"/>
          <w:bookmarkStart w:id="20" w:name="Bk2r4" w:colFirst="2" w:colLast="2"/>
          <w:bookmarkStart w:id="21" w:name="Bk3r4" w:colFirst="3" w:colLast="3"/>
          <w:bookmarkStart w:id="22" w:name="Bk4r4" w:colFirst="4" w:colLast="4"/>
          <w:bookmarkEnd w:id="15"/>
          <w:bookmarkEnd w:id="16"/>
          <w:bookmarkEnd w:id="17"/>
          <w:bookmarkEnd w:id="18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F87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veitvet@ude.oslo.kommune.no</w:t>
          </w: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23" w:name="Bk1r5" w:colFirst="1" w:colLast="1"/>
          <w:bookmarkStart w:id="24" w:name="Bk2r5" w:colFirst="2" w:colLast="2"/>
          <w:bookmarkStart w:id="25" w:name="Bk3r5" w:colFirst="3" w:colLast="3"/>
          <w:bookmarkStart w:id="26" w:name="Bk4r5" w:colFirst="4" w:colLast="4"/>
          <w:bookmarkEnd w:id="19"/>
          <w:bookmarkEnd w:id="20"/>
          <w:bookmarkEnd w:id="21"/>
          <w:bookmarkEnd w:id="22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762507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Hjemmeside: veitvet.osloskolen.no </w:t>
          </w: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6"/>
    <w:bookmarkEnd w:id="23"/>
    <w:bookmarkEnd w:id="24"/>
    <w:bookmarkEnd w:id="25"/>
    <w:bookmarkEnd w:id="26"/>
  </w:tbl>
  <w:p w:rsidR="00AF3E32" w:rsidRDefault="00AF3E32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2F" w:rsidRDefault="00F8752F" w:rsidP="00E34277">
      <w:pPr>
        <w:pStyle w:val="Bunntekst"/>
      </w:pPr>
      <w:r>
        <w:separator/>
      </w:r>
    </w:p>
  </w:footnote>
  <w:footnote w:type="continuationSeparator" w:id="0">
    <w:p w:rsidR="00F8752F" w:rsidRDefault="00F8752F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07" w:rsidRDefault="0076250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E32" w:rsidRDefault="00092BCA">
    <w:pPr>
      <w:pStyle w:val="Topptekst"/>
      <w:jc w:val="right"/>
    </w:pPr>
    <w:r>
      <w:fldChar w:fldCharType="begin"/>
    </w:r>
    <w:r w:rsidR="00AB4AF7">
      <w:instrText xml:space="preserve"> PAGE  \* MERGEFORMAT </w:instrText>
    </w:r>
    <w:r>
      <w:fldChar w:fldCharType="separate"/>
    </w:r>
    <w:r w:rsidR="006C47C8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AF3E32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2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</w:tr>
    <w:tr w:rsidR="00AF3E32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1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4" w:name="T2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AF3E32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5" w:name="T3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AF3E32" w:rsidRDefault="00F8752F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Veitvet skole</w:t>
          </w:r>
        </w:p>
      </w:tc>
    </w:tr>
    <w:bookmarkEnd w:id="5"/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AF3E32" w:rsidRPr="00AB4031" w:rsidRDefault="00AF3E32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B40"/>
    <w:multiLevelType w:val="hybridMultilevel"/>
    <w:tmpl w:val="C7827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6C8C"/>
    <w:multiLevelType w:val="hybridMultilevel"/>
    <w:tmpl w:val="295C2D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B4B03"/>
    <w:multiLevelType w:val="hybridMultilevel"/>
    <w:tmpl w:val="C8948F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9674B"/>
    <w:multiLevelType w:val="hybridMultilevel"/>
    <w:tmpl w:val="ED5ED11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12529"/>
    <w:multiLevelType w:val="hybridMultilevel"/>
    <w:tmpl w:val="52FE57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A7BEB"/>
    <w:multiLevelType w:val="hybridMultilevel"/>
    <w:tmpl w:val="80BE8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B3B51"/>
    <w:multiLevelType w:val="hybridMultilevel"/>
    <w:tmpl w:val="B268BE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241C1"/>
    <w:multiLevelType w:val="hybridMultilevel"/>
    <w:tmpl w:val="926E043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4F4A06"/>
    <w:multiLevelType w:val="hybridMultilevel"/>
    <w:tmpl w:val="28FE01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84D9D"/>
    <w:multiLevelType w:val="hybridMultilevel"/>
    <w:tmpl w:val="467A306A"/>
    <w:lvl w:ilvl="0" w:tplc="41C2170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3211AA6"/>
    <w:multiLevelType w:val="hybridMultilevel"/>
    <w:tmpl w:val="A5C4D02C"/>
    <w:lvl w:ilvl="0" w:tplc="C1C4266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3501A28"/>
    <w:multiLevelType w:val="hybridMultilevel"/>
    <w:tmpl w:val="34B423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83E0F"/>
    <w:multiLevelType w:val="hybridMultilevel"/>
    <w:tmpl w:val="1F021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860D1"/>
    <w:multiLevelType w:val="hybridMultilevel"/>
    <w:tmpl w:val="E8EC4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B12E5"/>
    <w:multiLevelType w:val="hybridMultilevel"/>
    <w:tmpl w:val="1F5C87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CA26DC"/>
    <w:multiLevelType w:val="hybridMultilevel"/>
    <w:tmpl w:val="A4C241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75E1C"/>
    <w:multiLevelType w:val="hybridMultilevel"/>
    <w:tmpl w:val="3D70444C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431194D"/>
    <w:multiLevelType w:val="hybridMultilevel"/>
    <w:tmpl w:val="597658DC"/>
    <w:lvl w:ilvl="0" w:tplc="BF78FD0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A9F5CFD"/>
    <w:multiLevelType w:val="hybridMultilevel"/>
    <w:tmpl w:val="A17A7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C7972"/>
    <w:multiLevelType w:val="hybridMultilevel"/>
    <w:tmpl w:val="B4D4E0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72172"/>
    <w:multiLevelType w:val="hybridMultilevel"/>
    <w:tmpl w:val="A356BF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63C78"/>
    <w:multiLevelType w:val="hybridMultilevel"/>
    <w:tmpl w:val="076898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11"/>
  </w:num>
  <w:num w:numId="7">
    <w:abstractNumId w:val="21"/>
  </w:num>
  <w:num w:numId="8">
    <w:abstractNumId w:val="7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13"/>
  </w:num>
  <w:num w:numId="14">
    <w:abstractNumId w:val="5"/>
  </w:num>
  <w:num w:numId="15">
    <w:abstractNumId w:val="20"/>
  </w:num>
  <w:num w:numId="16">
    <w:abstractNumId w:val="15"/>
  </w:num>
  <w:num w:numId="17">
    <w:abstractNumId w:val="19"/>
  </w:num>
  <w:num w:numId="18">
    <w:abstractNumId w:val="2"/>
  </w:num>
  <w:num w:numId="19">
    <w:abstractNumId w:val="9"/>
  </w:num>
  <w:num w:numId="20">
    <w:abstractNumId w:val="14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DA"/>
    <w:rsid w:val="00001806"/>
    <w:rsid w:val="00027FD8"/>
    <w:rsid w:val="000545B6"/>
    <w:rsid w:val="00061FB7"/>
    <w:rsid w:val="000823A4"/>
    <w:rsid w:val="00082BCE"/>
    <w:rsid w:val="00092BCA"/>
    <w:rsid w:val="000A1026"/>
    <w:rsid w:val="000C6FE5"/>
    <w:rsid w:val="000D4DED"/>
    <w:rsid w:val="000D7813"/>
    <w:rsid w:val="000E216F"/>
    <w:rsid w:val="000E364F"/>
    <w:rsid w:val="000E68B5"/>
    <w:rsid w:val="000F1ADB"/>
    <w:rsid w:val="000F3231"/>
    <w:rsid w:val="00110D97"/>
    <w:rsid w:val="00123FAB"/>
    <w:rsid w:val="0016196D"/>
    <w:rsid w:val="00165FD8"/>
    <w:rsid w:val="00171167"/>
    <w:rsid w:val="001A0E8C"/>
    <w:rsid w:val="001D659C"/>
    <w:rsid w:val="001F2A36"/>
    <w:rsid w:val="00201866"/>
    <w:rsid w:val="00203EEC"/>
    <w:rsid w:val="00216052"/>
    <w:rsid w:val="002635E8"/>
    <w:rsid w:val="00290774"/>
    <w:rsid w:val="002A4A11"/>
    <w:rsid w:val="002A78AF"/>
    <w:rsid w:val="002A7BC9"/>
    <w:rsid w:val="002C1391"/>
    <w:rsid w:val="002C1926"/>
    <w:rsid w:val="002D6A35"/>
    <w:rsid w:val="002E53B1"/>
    <w:rsid w:val="002F1F06"/>
    <w:rsid w:val="002F6A11"/>
    <w:rsid w:val="002F7FDA"/>
    <w:rsid w:val="00320B0B"/>
    <w:rsid w:val="0033142D"/>
    <w:rsid w:val="003336BB"/>
    <w:rsid w:val="00343786"/>
    <w:rsid w:val="00363EE6"/>
    <w:rsid w:val="003A6A02"/>
    <w:rsid w:val="003B50F0"/>
    <w:rsid w:val="003F4B04"/>
    <w:rsid w:val="00436FCC"/>
    <w:rsid w:val="0046654A"/>
    <w:rsid w:val="00471A3A"/>
    <w:rsid w:val="00483DE8"/>
    <w:rsid w:val="00486A28"/>
    <w:rsid w:val="004B5BEC"/>
    <w:rsid w:val="004E05D3"/>
    <w:rsid w:val="004E1576"/>
    <w:rsid w:val="004F44E2"/>
    <w:rsid w:val="004F51A5"/>
    <w:rsid w:val="00570184"/>
    <w:rsid w:val="00570C8A"/>
    <w:rsid w:val="00583E71"/>
    <w:rsid w:val="00584554"/>
    <w:rsid w:val="005864A8"/>
    <w:rsid w:val="005A43FC"/>
    <w:rsid w:val="005C3126"/>
    <w:rsid w:val="005E0B43"/>
    <w:rsid w:val="005E2D38"/>
    <w:rsid w:val="005F2956"/>
    <w:rsid w:val="0060305A"/>
    <w:rsid w:val="00606076"/>
    <w:rsid w:val="00626080"/>
    <w:rsid w:val="006853A1"/>
    <w:rsid w:val="00693678"/>
    <w:rsid w:val="0069584C"/>
    <w:rsid w:val="006C47C8"/>
    <w:rsid w:val="006D56CC"/>
    <w:rsid w:val="006E32BD"/>
    <w:rsid w:val="006E3CE6"/>
    <w:rsid w:val="006F0FEA"/>
    <w:rsid w:val="00701C74"/>
    <w:rsid w:val="00703194"/>
    <w:rsid w:val="0072060B"/>
    <w:rsid w:val="00752620"/>
    <w:rsid w:val="00762507"/>
    <w:rsid w:val="007632FC"/>
    <w:rsid w:val="007823B4"/>
    <w:rsid w:val="007878DC"/>
    <w:rsid w:val="007B6181"/>
    <w:rsid w:val="007D3595"/>
    <w:rsid w:val="00824EBF"/>
    <w:rsid w:val="00833AE2"/>
    <w:rsid w:val="0083455F"/>
    <w:rsid w:val="00891410"/>
    <w:rsid w:val="008D3D29"/>
    <w:rsid w:val="008D5554"/>
    <w:rsid w:val="008E6A1E"/>
    <w:rsid w:val="008F6712"/>
    <w:rsid w:val="0091380C"/>
    <w:rsid w:val="00927F9C"/>
    <w:rsid w:val="00930E3D"/>
    <w:rsid w:val="00941B27"/>
    <w:rsid w:val="00946279"/>
    <w:rsid w:val="009943E2"/>
    <w:rsid w:val="00994AFF"/>
    <w:rsid w:val="00996AC5"/>
    <w:rsid w:val="009A528F"/>
    <w:rsid w:val="009B213D"/>
    <w:rsid w:val="009B3F2B"/>
    <w:rsid w:val="00A22959"/>
    <w:rsid w:val="00A4400C"/>
    <w:rsid w:val="00A85B0B"/>
    <w:rsid w:val="00AA3690"/>
    <w:rsid w:val="00AB1839"/>
    <w:rsid w:val="00AB4AF7"/>
    <w:rsid w:val="00AB4EF6"/>
    <w:rsid w:val="00AD0E38"/>
    <w:rsid w:val="00AD52A8"/>
    <w:rsid w:val="00AD5674"/>
    <w:rsid w:val="00AF0DEA"/>
    <w:rsid w:val="00AF3E32"/>
    <w:rsid w:val="00B15143"/>
    <w:rsid w:val="00B15C36"/>
    <w:rsid w:val="00B44943"/>
    <w:rsid w:val="00B738FB"/>
    <w:rsid w:val="00BD4504"/>
    <w:rsid w:val="00BE6E52"/>
    <w:rsid w:val="00BF16B2"/>
    <w:rsid w:val="00BF63D1"/>
    <w:rsid w:val="00C234F0"/>
    <w:rsid w:val="00C25ABB"/>
    <w:rsid w:val="00C26BCD"/>
    <w:rsid w:val="00C32BC2"/>
    <w:rsid w:val="00C50CCD"/>
    <w:rsid w:val="00C52CAF"/>
    <w:rsid w:val="00C719AA"/>
    <w:rsid w:val="00C76697"/>
    <w:rsid w:val="00C83CC1"/>
    <w:rsid w:val="00C94DF9"/>
    <w:rsid w:val="00CA0E96"/>
    <w:rsid w:val="00CB4786"/>
    <w:rsid w:val="00CC40C6"/>
    <w:rsid w:val="00CC4558"/>
    <w:rsid w:val="00CD0823"/>
    <w:rsid w:val="00CD4E9B"/>
    <w:rsid w:val="00CE4229"/>
    <w:rsid w:val="00CF1147"/>
    <w:rsid w:val="00CF12CD"/>
    <w:rsid w:val="00D05129"/>
    <w:rsid w:val="00D05504"/>
    <w:rsid w:val="00D11D06"/>
    <w:rsid w:val="00D25BD9"/>
    <w:rsid w:val="00D36A64"/>
    <w:rsid w:val="00D773B5"/>
    <w:rsid w:val="00DC03BB"/>
    <w:rsid w:val="00DE40AE"/>
    <w:rsid w:val="00DF47AB"/>
    <w:rsid w:val="00E07509"/>
    <w:rsid w:val="00E2435C"/>
    <w:rsid w:val="00E34277"/>
    <w:rsid w:val="00E45F53"/>
    <w:rsid w:val="00E673D0"/>
    <w:rsid w:val="00E83C73"/>
    <w:rsid w:val="00EB0AB4"/>
    <w:rsid w:val="00ED4794"/>
    <w:rsid w:val="00ED56CE"/>
    <w:rsid w:val="00ED7990"/>
    <w:rsid w:val="00F4229E"/>
    <w:rsid w:val="00F8752F"/>
    <w:rsid w:val="00F92617"/>
    <w:rsid w:val="00FA2522"/>
    <w:rsid w:val="00FA36F6"/>
    <w:rsid w:val="00FB2C17"/>
    <w:rsid w:val="00FC7B61"/>
    <w:rsid w:val="00FE15A9"/>
    <w:rsid w:val="00FE1C73"/>
    <w:rsid w:val="00FF0EE8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8EA87A08-5806-4A06-B861-12691CE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F8752F"/>
    <w:pPr>
      <w:ind w:left="720"/>
      <w:contextualSpacing/>
    </w:pPr>
  </w:style>
  <w:style w:type="paragraph" w:customStyle="1" w:styleId="Default">
    <w:name w:val="Default"/>
    <w:rsid w:val="00165F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F32F8E4E2148DCAA99F4B8B61B4C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711DC0-C61C-4DBE-B4E5-48754680AFB2}"/>
      </w:docPartPr>
      <w:docPartBody>
        <w:p w:rsidR="00615F8C" w:rsidRDefault="0080414E">
          <w:pPr>
            <w:pStyle w:val="3CF32F8E4E2148DCAA99F4B8B61B4C81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7A9A75EE784C49C5B9E038846181EF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76DF07-F6EF-47AB-A867-F98810BF5B4A}"/>
      </w:docPartPr>
      <w:docPartBody>
        <w:p w:rsidR="00615F8C" w:rsidRDefault="0080414E">
          <w:pPr>
            <w:pStyle w:val="7A9A75EE784C49C5B9E038846181EF2D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414E"/>
    <w:rsid w:val="00615F8C"/>
    <w:rsid w:val="0080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0414E"/>
    <w:rPr>
      <w:color w:val="808080"/>
    </w:rPr>
  </w:style>
  <w:style w:type="paragraph" w:customStyle="1" w:styleId="3CF32F8E4E2148DCAA99F4B8B61B4C81">
    <w:name w:val="3CF32F8E4E2148DCAA99F4B8B61B4C81"/>
  </w:style>
  <w:style w:type="paragraph" w:customStyle="1" w:styleId="7A9A75EE784C49C5B9E038846181EF2D">
    <w:name w:val="7A9A75EE784C49C5B9E038846181EF2D"/>
  </w:style>
  <w:style w:type="paragraph" w:customStyle="1" w:styleId="447A7D38284A4183844D1A2A46FF021E">
    <w:name w:val="447A7D38284A4183844D1A2A46FF0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Medlemmer i driftsstyret ved Veitvet skole 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>INNKALLING TIL MØTE I DRIFTSSTYRET VED VEITVET SKOLE</gbs:Title>
  <gbs:Attachments gbs:loadFromGrowBusiness="OnProduce" gbs:saveInGrowBusiness="False" gbs:connected="true" gbs:recno="" gbs:entity="" gbs:datatype="long" gbs:key="15271239"/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0</TotalTime>
  <Pages>3</Pages>
  <Words>456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dulvin</dc:creator>
  <cp:lastModifiedBy>Katrin Meløy</cp:lastModifiedBy>
  <cp:revision>2</cp:revision>
  <cp:lastPrinted>2017-01-18T12:27:00Z</cp:lastPrinted>
  <dcterms:created xsi:type="dcterms:W3CDTF">2017-01-19T11:55:00Z</dcterms:created>
  <dcterms:modified xsi:type="dcterms:W3CDTF">2017-01-19T11:55:00Z</dcterms:modified>
</cp:coreProperties>
</file>